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D1144" w:rsidRPr="000A2459" w:rsidRDefault="00C27D9B" w:rsidP="00946358">
      <w:pPr>
        <w:pStyle w:val="Title"/>
        <w:spacing w:after="400" w:line="240" w:lineRule="auto"/>
        <w:rPr>
          <w:b/>
          <w:szCs w:val="56"/>
        </w:rPr>
        <w:sectPr w:rsidR="003D1144" w:rsidRPr="000A2459" w:rsidSect="000375F2">
          <w:footerReference w:type="default" r:id="rId9"/>
          <w:pgSz w:w="12240" w:h="15840"/>
          <w:pgMar w:top="1440" w:right="1440" w:bottom="1440" w:left="1440" w:header="720" w:footer="720" w:gutter="0"/>
          <w:pgBorders w:offsetFrom="page">
            <w:top w:val="dotted" w:sz="4" w:space="24" w:color="37A76F" w:themeColor="accent3"/>
            <w:left w:val="dotted" w:sz="4" w:space="24" w:color="37A76F" w:themeColor="accent3"/>
            <w:bottom w:val="dotted" w:sz="4" w:space="24" w:color="37A76F" w:themeColor="accent3"/>
            <w:right w:val="dotted" w:sz="4" w:space="24" w:color="37A76F" w:themeColor="accent3"/>
          </w:pgBorders>
          <w:cols w:space="720"/>
        </w:sectPr>
      </w:pPr>
      <w:r w:rsidRPr="000A2459">
        <w:rPr>
          <w:b/>
          <w:szCs w:val="56"/>
        </w:rPr>
        <w:t>Family Support Centers</w:t>
      </w:r>
    </w:p>
    <w:p w:rsidR="003D1144" w:rsidRPr="00946358" w:rsidRDefault="00323253" w:rsidP="003D1144">
      <w:pPr>
        <w:pStyle w:val="Heading1"/>
        <w:spacing w:before="0"/>
      </w:pPr>
      <w:r w:rsidRPr="00946358">
        <w:t>Central/ West Region</w:t>
      </w:r>
    </w:p>
    <w:p w:rsidR="00B675C2" w:rsidRDefault="00B675C2" w:rsidP="00B675C2">
      <w:pPr>
        <w:pStyle w:val="NoSpacing"/>
      </w:pPr>
    </w:p>
    <w:p w:rsidR="00323253" w:rsidRPr="00946358" w:rsidRDefault="00323253" w:rsidP="003D1144">
      <w:pPr>
        <w:pStyle w:val="Heading2"/>
        <w:spacing w:before="0"/>
        <w:rPr>
          <w:sz w:val="22"/>
          <w:szCs w:val="22"/>
        </w:rPr>
      </w:pPr>
      <w:r w:rsidRPr="00946358">
        <w:rPr>
          <w:sz w:val="22"/>
          <w:szCs w:val="22"/>
        </w:rPr>
        <w:t>Berkshire Area</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Berkshire County Arc </w:t>
      </w:r>
    </w:p>
    <w:p w:rsidR="00C27D9B" w:rsidRPr="00B675C2" w:rsidRDefault="00C27D9B" w:rsidP="003D1144">
      <w:pPr>
        <w:spacing w:before="0" w:after="0" w:line="240" w:lineRule="auto"/>
        <w:rPr>
          <w:sz w:val="22"/>
          <w:szCs w:val="22"/>
        </w:rPr>
      </w:pPr>
      <w:r w:rsidRPr="00946358">
        <w:rPr>
          <w:b/>
          <w:sz w:val="22"/>
          <w:szCs w:val="22"/>
        </w:rPr>
        <w:t xml:space="preserve">Berkshire County Arc </w:t>
      </w:r>
      <w:r w:rsidRPr="002D4FA6">
        <w:rPr>
          <w:b/>
          <w:sz w:val="22"/>
          <w:szCs w:val="22"/>
        </w:rPr>
        <w:t>Central</w:t>
      </w:r>
      <w:r w:rsidR="00B675C2" w:rsidRPr="002D4FA6">
        <w:rPr>
          <w:b/>
          <w:sz w:val="22"/>
          <w:szCs w:val="22"/>
        </w:rPr>
        <w:t xml:space="preserve"> &amp;</w:t>
      </w:r>
      <w:r w:rsidR="00B675C2">
        <w:rPr>
          <w:sz w:val="22"/>
          <w:szCs w:val="22"/>
        </w:rPr>
        <w:t xml:space="preserve"> </w:t>
      </w:r>
      <w:r w:rsidRPr="00946358">
        <w:rPr>
          <w:b/>
          <w:sz w:val="22"/>
          <w:szCs w:val="22"/>
        </w:rPr>
        <w:t xml:space="preserve">Southern Berkshire County Family Support Center </w:t>
      </w:r>
    </w:p>
    <w:p w:rsidR="00C27D9B" w:rsidRPr="00946358" w:rsidRDefault="00C27D9B" w:rsidP="003D1144">
      <w:pPr>
        <w:spacing w:before="0" w:after="0" w:line="240" w:lineRule="auto"/>
        <w:rPr>
          <w:sz w:val="22"/>
          <w:szCs w:val="22"/>
        </w:rPr>
      </w:pPr>
      <w:r w:rsidRPr="00946358">
        <w:rPr>
          <w:sz w:val="22"/>
          <w:szCs w:val="22"/>
        </w:rPr>
        <w:t xml:space="preserve">Address: 395 South Street, Pittsfield, MA 01201 </w:t>
      </w:r>
    </w:p>
    <w:p w:rsidR="00C27D9B" w:rsidRPr="00946358" w:rsidRDefault="00C27D9B" w:rsidP="003D1144">
      <w:pPr>
        <w:spacing w:before="0" w:after="0" w:line="240" w:lineRule="auto"/>
        <w:rPr>
          <w:sz w:val="22"/>
          <w:szCs w:val="22"/>
        </w:rPr>
      </w:pPr>
      <w:r w:rsidRPr="00946358">
        <w:rPr>
          <w:sz w:val="22"/>
          <w:szCs w:val="22"/>
        </w:rPr>
        <w:t xml:space="preserve">133 Quarry Hill Road, Lee, MA 01238 </w:t>
      </w:r>
    </w:p>
    <w:p w:rsidR="00C27D9B" w:rsidRPr="00946358" w:rsidRDefault="00C27D9B" w:rsidP="003D1144">
      <w:pPr>
        <w:spacing w:before="0" w:after="0" w:line="240" w:lineRule="auto"/>
        <w:rPr>
          <w:sz w:val="22"/>
          <w:szCs w:val="22"/>
        </w:rPr>
      </w:pPr>
      <w:r w:rsidRPr="00946358">
        <w:rPr>
          <w:sz w:val="22"/>
          <w:szCs w:val="22"/>
        </w:rPr>
        <w:t>Phone: (413) 499-4241 x227</w:t>
      </w:r>
    </w:p>
    <w:p w:rsidR="00C27D9B" w:rsidRPr="00946358" w:rsidRDefault="00C27D9B" w:rsidP="003D1144">
      <w:pPr>
        <w:spacing w:before="0" w:after="0" w:line="240" w:lineRule="auto"/>
        <w:rPr>
          <w:sz w:val="22"/>
          <w:szCs w:val="22"/>
        </w:rPr>
      </w:pPr>
      <w:r w:rsidRPr="00946358">
        <w:rPr>
          <w:sz w:val="22"/>
          <w:szCs w:val="22"/>
        </w:rPr>
        <w:t xml:space="preserve">Contact: Maryann Hyatt </w:t>
      </w:r>
    </w:p>
    <w:p w:rsidR="00C27D9B" w:rsidRPr="00946358" w:rsidRDefault="00C27D9B" w:rsidP="003D1144">
      <w:pPr>
        <w:spacing w:before="0" w:after="0" w:line="240" w:lineRule="auto"/>
        <w:rPr>
          <w:sz w:val="22"/>
          <w:szCs w:val="22"/>
        </w:rPr>
      </w:pPr>
      <w:r w:rsidRPr="00946358">
        <w:rPr>
          <w:sz w:val="22"/>
          <w:szCs w:val="22"/>
        </w:rPr>
        <w:t>Email: mhyatt@bcarc.org</w:t>
      </w:r>
    </w:p>
    <w:p w:rsidR="00C27D9B"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www.bcarc.org</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United Cerebral Palsy (2 sites) </w:t>
      </w:r>
    </w:p>
    <w:p w:rsidR="00C27D9B" w:rsidRPr="00946358" w:rsidRDefault="00C27D9B" w:rsidP="003D1144">
      <w:pPr>
        <w:spacing w:before="0" w:after="0" w:line="240" w:lineRule="auto"/>
        <w:rPr>
          <w:b/>
          <w:sz w:val="22"/>
          <w:szCs w:val="22"/>
        </w:rPr>
      </w:pPr>
      <w:r w:rsidRPr="00946358">
        <w:rPr>
          <w:b/>
          <w:sz w:val="22"/>
          <w:szCs w:val="22"/>
        </w:rPr>
        <w:t xml:space="preserve">UCP Central and Northern Berkshire Family Support Center </w:t>
      </w:r>
    </w:p>
    <w:p w:rsidR="00C27D9B" w:rsidRPr="00946358" w:rsidRDefault="00C27D9B" w:rsidP="003D1144">
      <w:pPr>
        <w:spacing w:before="0" w:after="0" w:line="240" w:lineRule="auto"/>
        <w:rPr>
          <w:sz w:val="22"/>
          <w:szCs w:val="22"/>
        </w:rPr>
      </w:pPr>
      <w:r w:rsidRPr="00946358">
        <w:rPr>
          <w:sz w:val="22"/>
          <w:szCs w:val="22"/>
        </w:rPr>
        <w:t xml:space="preserve">Address: 535 Curran Highway, North Adams, MA 01247 </w:t>
      </w:r>
    </w:p>
    <w:p w:rsidR="00C27D9B" w:rsidRPr="00946358" w:rsidRDefault="00C27D9B" w:rsidP="003D1144">
      <w:pPr>
        <w:spacing w:before="0" w:after="0" w:line="240" w:lineRule="auto"/>
        <w:rPr>
          <w:sz w:val="22"/>
          <w:szCs w:val="22"/>
        </w:rPr>
      </w:pPr>
      <w:r w:rsidRPr="00946358">
        <w:rPr>
          <w:sz w:val="22"/>
          <w:szCs w:val="22"/>
        </w:rPr>
        <w:t xml:space="preserve">Phone: (413) 664-9345, x36 </w:t>
      </w:r>
    </w:p>
    <w:p w:rsidR="00C27D9B" w:rsidRPr="00946358" w:rsidRDefault="00C27D9B" w:rsidP="003D1144">
      <w:pPr>
        <w:spacing w:before="0" w:after="0" w:line="240" w:lineRule="auto"/>
        <w:rPr>
          <w:sz w:val="22"/>
          <w:szCs w:val="22"/>
        </w:rPr>
      </w:pPr>
      <w:r w:rsidRPr="00946358">
        <w:rPr>
          <w:sz w:val="22"/>
          <w:szCs w:val="22"/>
        </w:rPr>
        <w:t xml:space="preserve">Contact: Leigh </w:t>
      </w:r>
      <w:proofErr w:type="spellStart"/>
      <w:r w:rsidRPr="00946358">
        <w:rPr>
          <w:sz w:val="22"/>
          <w:szCs w:val="22"/>
        </w:rPr>
        <w:t>Uqdah</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 xml:space="preserve">Email: luqdah@ucpberkshire.org </w:t>
      </w:r>
    </w:p>
    <w:p w:rsidR="00C27D9B"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www.ucpberkshire.org</w:t>
      </w:r>
    </w:p>
    <w:p w:rsidR="003F0ED9" w:rsidRPr="00946358" w:rsidRDefault="003F0ED9" w:rsidP="003D1144">
      <w:pPr>
        <w:spacing w:before="0" w:after="0" w:line="240" w:lineRule="auto"/>
        <w:rPr>
          <w:sz w:val="22"/>
          <w:szCs w:val="22"/>
        </w:rPr>
      </w:pPr>
    </w:p>
    <w:p w:rsidR="00C27D9B" w:rsidRPr="00946358" w:rsidRDefault="00C27D9B" w:rsidP="003D1144">
      <w:pPr>
        <w:spacing w:before="0" w:after="0" w:line="240" w:lineRule="auto"/>
        <w:rPr>
          <w:b/>
          <w:sz w:val="22"/>
          <w:szCs w:val="22"/>
        </w:rPr>
      </w:pPr>
      <w:r w:rsidRPr="00946358">
        <w:rPr>
          <w:b/>
          <w:sz w:val="22"/>
          <w:szCs w:val="22"/>
        </w:rPr>
        <w:t xml:space="preserve">UCP Central and Northern Berkshire Family Support Center </w:t>
      </w:r>
    </w:p>
    <w:p w:rsidR="00C27D9B" w:rsidRPr="00946358" w:rsidRDefault="00C27D9B" w:rsidP="003D1144">
      <w:pPr>
        <w:spacing w:before="0" w:after="0" w:line="240" w:lineRule="auto"/>
        <w:rPr>
          <w:sz w:val="22"/>
          <w:szCs w:val="22"/>
        </w:rPr>
      </w:pPr>
      <w:r w:rsidRPr="00946358">
        <w:rPr>
          <w:sz w:val="22"/>
          <w:szCs w:val="22"/>
        </w:rPr>
        <w:t xml:space="preserve">Address: 208 West Street, Pittsfield, MA 01201 </w:t>
      </w:r>
    </w:p>
    <w:p w:rsidR="00C27D9B" w:rsidRPr="00946358" w:rsidRDefault="00C27D9B" w:rsidP="003D1144">
      <w:pPr>
        <w:spacing w:before="0" w:after="0" w:line="240" w:lineRule="auto"/>
        <w:rPr>
          <w:sz w:val="22"/>
          <w:szCs w:val="22"/>
        </w:rPr>
      </w:pPr>
      <w:r w:rsidRPr="00946358">
        <w:rPr>
          <w:sz w:val="22"/>
          <w:szCs w:val="22"/>
        </w:rPr>
        <w:t xml:space="preserve">Phone: (413) 442-1562 </w:t>
      </w:r>
    </w:p>
    <w:p w:rsidR="00C27D9B" w:rsidRPr="00946358" w:rsidRDefault="00C27D9B" w:rsidP="003D1144">
      <w:pPr>
        <w:spacing w:before="0" w:after="0" w:line="240" w:lineRule="auto"/>
        <w:rPr>
          <w:sz w:val="22"/>
          <w:szCs w:val="22"/>
        </w:rPr>
      </w:pPr>
      <w:r w:rsidRPr="00946358">
        <w:rPr>
          <w:sz w:val="22"/>
          <w:szCs w:val="22"/>
        </w:rPr>
        <w:t xml:space="preserve">Contact: Leigh </w:t>
      </w:r>
      <w:proofErr w:type="spellStart"/>
      <w:r w:rsidRPr="00946358">
        <w:rPr>
          <w:sz w:val="22"/>
          <w:szCs w:val="22"/>
        </w:rPr>
        <w:t>Uqdah</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 xml:space="preserve">Email: luqdah@ucpberkshire.org </w:t>
      </w:r>
    </w:p>
    <w:p w:rsidR="003F0ED9"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www.ucpberkshire.org</w:t>
      </w:r>
    </w:p>
    <w:p w:rsidR="003D1144" w:rsidRPr="00946358" w:rsidRDefault="003D1144" w:rsidP="003D1144">
      <w:pPr>
        <w:spacing w:before="0" w:after="0" w:line="240" w:lineRule="auto"/>
        <w:rPr>
          <w:color w:val="86A795" w:themeColor="text2" w:themeTint="99"/>
          <w:sz w:val="22"/>
          <w:szCs w:val="22"/>
          <w:u w:val="single"/>
        </w:rPr>
      </w:pPr>
    </w:p>
    <w:p w:rsidR="00C27D9B" w:rsidRPr="00946358" w:rsidRDefault="00C27D9B" w:rsidP="003D1144">
      <w:pPr>
        <w:pStyle w:val="Heading2"/>
        <w:spacing w:before="0"/>
        <w:rPr>
          <w:sz w:val="22"/>
          <w:szCs w:val="22"/>
        </w:rPr>
      </w:pPr>
      <w:r w:rsidRPr="00946358">
        <w:rPr>
          <w:sz w:val="22"/>
          <w:szCs w:val="22"/>
        </w:rPr>
        <w:t>Franklin/Hampshire Area</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The Association for Community Living </w:t>
      </w:r>
    </w:p>
    <w:p w:rsidR="00C27D9B" w:rsidRPr="00946358" w:rsidRDefault="00C27D9B" w:rsidP="003D1144">
      <w:pPr>
        <w:spacing w:before="0" w:after="0" w:line="240" w:lineRule="auto"/>
        <w:rPr>
          <w:b/>
          <w:sz w:val="22"/>
          <w:szCs w:val="22"/>
        </w:rPr>
      </w:pPr>
      <w:r w:rsidRPr="00946358">
        <w:rPr>
          <w:b/>
          <w:sz w:val="22"/>
          <w:szCs w:val="22"/>
        </w:rPr>
        <w:t xml:space="preserve">Family Empowerment </w:t>
      </w:r>
    </w:p>
    <w:p w:rsidR="00C27D9B" w:rsidRPr="00946358" w:rsidRDefault="00C27D9B" w:rsidP="003D1144">
      <w:pPr>
        <w:spacing w:before="0" w:after="0" w:line="240" w:lineRule="auto"/>
        <w:rPr>
          <w:sz w:val="22"/>
          <w:szCs w:val="22"/>
        </w:rPr>
      </w:pPr>
      <w:r w:rsidRPr="00946358">
        <w:rPr>
          <w:sz w:val="22"/>
          <w:szCs w:val="22"/>
        </w:rPr>
        <w:t xml:space="preserve">Address: 41 Russell Street, Hadley, MA 01035 </w:t>
      </w:r>
    </w:p>
    <w:p w:rsidR="00C27D9B" w:rsidRPr="00946358" w:rsidRDefault="00C27D9B" w:rsidP="003D1144">
      <w:pPr>
        <w:spacing w:before="0" w:after="0" w:line="240" w:lineRule="auto"/>
        <w:rPr>
          <w:sz w:val="22"/>
          <w:szCs w:val="22"/>
        </w:rPr>
      </w:pPr>
      <w:r w:rsidRPr="00946358">
        <w:rPr>
          <w:sz w:val="22"/>
          <w:szCs w:val="22"/>
        </w:rPr>
        <w:t xml:space="preserve">Phone: (413) 585-8010 </w:t>
      </w:r>
    </w:p>
    <w:p w:rsidR="00C27D9B" w:rsidRPr="00946358" w:rsidRDefault="00C27D9B" w:rsidP="003D1144">
      <w:pPr>
        <w:spacing w:before="0" w:after="0" w:line="240" w:lineRule="auto"/>
        <w:rPr>
          <w:sz w:val="22"/>
          <w:szCs w:val="22"/>
        </w:rPr>
      </w:pPr>
      <w:r w:rsidRPr="00946358">
        <w:rPr>
          <w:sz w:val="22"/>
          <w:szCs w:val="22"/>
        </w:rPr>
        <w:t xml:space="preserve">Contact: Lee </w:t>
      </w:r>
      <w:proofErr w:type="spellStart"/>
      <w:r w:rsidRPr="00946358">
        <w:rPr>
          <w:sz w:val="22"/>
          <w:szCs w:val="22"/>
        </w:rPr>
        <w:t>Ciszewski</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lee.ciszewski@theassociationinc.org</w:t>
      </w:r>
    </w:p>
    <w:p w:rsidR="00C27D9B"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www.theassociationInc.org</w:t>
      </w:r>
    </w:p>
    <w:p w:rsidR="000A2459" w:rsidRDefault="000A2459" w:rsidP="003D1144">
      <w:pPr>
        <w:spacing w:before="0" w:after="0" w:line="240" w:lineRule="auto"/>
        <w:rPr>
          <w:b/>
          <w:color w:val="2D8CA7" w:themeColor="accent5" w:themeShade="BF"/>
          <w:sz w:val="22"/>
          <w:szCs w:val="22"/>
        </w:rPr>
      </w:pPr>
    </w:p>
    <w:p w:rsidR="003F0ED9"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The United Arc </w:t>
      </w:r>
    </w:p>
    <w:p w:rsidR="00C27D9B" w:rsidRPr="00946358" w:rsidRDefault="00C27D9B" w:rsidP="003D1144">
      <w:pPr>
        <w:spacing w:before="0" w:after="0" w:line="240" w:lineRule="auto"/>
        <w:rPr>
          <w:b/>
          <w:color w:val="2D8CA7" w:themeColor="accent5" w:themeShade="BF"/>
          <w:sz w:val="22"/>
          <w:szCs w:val="22"/>
        </w:rPr>
      </w:pPr>
      <w:r w:rsidRPr="00946358">
        <w:rPr>
          <w:b/>
          <w:sz w:val="22"/>
          <w:szCs w:val="22"/>
        </w:rPr>
        <w:t xml:space="preserve">Franklin County Family Support Center </w:t>
      </w:r>
    </w:p>
    <w:p w:rsidR="00C27D9B" w:rsidRPr="00946358" w:rsidRDefault="00C27D9B" w:rsidP="003D1144">
      <w:pPr>
        <w:spacing w:before="0" w:after="0" w:line="240" w:lineRule="auto"/>
        <w:rPr>
          <w:sz w:val="22"/>
          <w:szCs w:val="22"/>
        </w:rPr>
      </w:pPr>
      <w:r w:rsidRPr="00946358">
        <w:rPr>
          <w:sz w:val="22"/>
          <w:szCs w:val="22"/>
        </w:rPr>
        <w:t xml:space="preserve">Address 294 Avenue </w:t>
      </w:r>
      <w:proofErr w:type="gramStart"/>
      <w:r w:rsidRPr="00946358">
        <w:rPr>
          <w:sz w:val="22"/>
          <w:szCs w:val="22"/>
        </w:rPr>
        <w:t>A</w:t>
      </w:r>
      <w:proofErr w:type="gramEnd"/>
      <w:r w:rsidRPr="00946358">
        <w:rPr>
          <w:sz w:val="22"/>
          <w:szCs w:val="22"/>
        </w:rPr>
        <w:t xml:space="preserve">, Turners Falls, MA 01376 </w:t>
      </w:r>
    </w:p>
    <w:p w:rsidR="00C27D9B" w:rsidRPr="00946358" w:rsidRDefault="00C27D9B" w:rsidP="003D1144">
      <w:pPr>
        <w:spacing w:before="0" w:after="0" w:line="240" w:lineRule="auto"/>
        <w:rPr>
          <w:sz w:val="22"/>
          <w:szCs w:val="22"/>
        </w:rPr>
      </w:pPr>
      <w:r w:rsidRPr="00946358">
        <w:rPr>
          <w:sz w:val="22"/>
          <w:szCs w:val="22"/>
        </w:rPr>
        <w:t xml:space="preserve">Phone: (413) 774-5558 x1006 </w:t>
      </w:r>
    </w:p>
    <w:p w:rsidR="00C27D9B" w:rsidRPr="00946358" w:rsidRDefault="00C27D9B" w:rsidP="003D1144">
      <w:pPr>
        <w:spacing w:before="0" w:after="0" w:line="240" w:lineRule="auto"/>
        <w:rPr>
          <w:sz w:val="22"/>
          <w:szCs w:val="22"/>
        </w:rPr>
      </w:pPr>
      <w:r w:rsidRPr="00946358">
        <w:rPr>
          <w:sz w:val="22"/>
          <w:szCs w:val="22"/>
        </w:rPr>
        <w:t xml:space="preserve">Contact: Martha Lewin </w:t>
      </w:r>
    </w:p>
    <w:p w:rsidR="00C27D9B" w:rsidRPr="00946358" w:rsidRDefault="00C27D9B" w:rsidP="003D1144">
      <w:pPr>
        <w:spacing w:before="0" w:after="0" w:line="240" w:lineRule="auto"/>
        <w:rPr>
          <w:sz w:val="22"/>
          <w:szCs w:val="22"/>
        </w:rPr>
      </w:pPr>
      <w:r w:rsidRPr="00946358">
        <w:rPr>
          <w:sz w:val="22"/>
          <w:szCs w:val="22"/>
        </w:rPr>
        <w:t>Email: marthalewin@unitedarc.org</w:t>
      </w:r>
    </w:p>
    <w:p w:rsidR="00C27D9B"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www.unitedarc.org</w:t>
      </w:r>
    </w:p>
    <w:p w:rsidR="003F0ED9" w:rsidRPr="00946358" w:rsidRDefault="003F0ED9"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sz w:val="22"/>
          <w:szCs w:val="22"/>
        </w:rPr>
      </w:pPr>
      <w:r w:rsidRPr="00946358">
        <w:rPr>
          <w:b/>
          <w:sz w:val="22"/>
          <w:szCs w:val="22"/>
        </w:rPr>
        <w:t xml:space="preserve">North </w:t>
      </w:r>
      <w:proofErr w:type="spellStart"/>
      <w:r w:rsidRPr="00946358">
        <w:rPr>
          <w:b/>
          <w:sz w:val="22"/>
          <w:szCs w:val="22"/>
        </w:rPr>
        <w:t>Quabbin</w:t>
      </w:r>
      <w:proofErr w:type="spellEnd"/>
      <w:r w:rsidRPr="00946358">
        <w:rPr>
          <w:b/>
          <w:sz w:val="22"/>
          <w:szCs w:val="22"/>
        </w:rPr>
        <w:t xml:space="preserve"> Family Support Center-GAAAFSN </w:t>
      </w:r>
    </w:p>
    <w:p w:rsidR="00C27D9B" w:rsidRPr="00946358" w:rsidRDefault="00C27D9B" w:rsidP="003D1144">
      <w:pPr>
        <w:spacing w:before="0" w:after="0" w:line="240" w:lineRule="auto"/>
        <w:rPr>
          <w:sz w:val="22"/>
          <w:szCs w:val="22"/>
        </w:rPr>
      </w:pPr>
      <w:r w:rsidRPr="00946358">
        <w:rPr>
          <w:sz w:val="22"/>
          <w:szCs w:val="22"/>
        </w:rPr>
        <w:t xml:space="preserve">Address: 361 Main Street, Athol, MA 01331 </w:t>
      </w:r>
    </w:p>
    <w:p w:rsidR="00C27D9B" w:rsidRPr="00946358" w:rsidRDefault="00C27D9B" w:rsidP="003D1144">
      <w:pPr>
        <w:spacing w:before="0" w:after="0" w:line="240" w:lineRule="auto"/>
        <w:rPr>
          <w:sz w:val="22"/>
          <w:szCs w:val="22"/>
        </w:rPr>
      </w:pPr>
      <w:r w:rsidRPr="00946358">
        <w:rPr>
          <w:sz w:val="22"/>
          <w:szCs w:val="22"/>
        </w:rPr>
        <w:t xml:space="preserve">Phone: (978) 249-4052; (413) 774-5558, x1006 </w:t>
      </w:r>
    </w:p>
    <w:p w:rsidR="00C27D9B" w:rsidRPr="00946358" w:rsidRDefault="00C27D9B" w:rsidP="003D1144">
      <w:pPr>
        <w:spacing w:before="0" w:after="0" w:line="240" w:lineRule="auto"/>
        <w:rPr>
          <w:sz w:val="22"/>
          <w:szCs w:val="22"/>
        </w:rPr>
      </w:pPr>
      <w:r w:rsidRPr="00946358">
        <w:rPr>
          <w:sz w:val="22"/>
          <w:szCs w:val="22"/>
        </w:rPr>
        <w:t xml:space="preserve">Contact: Martha Lewin </w:t>
      </w:r>
    </w:p>
    <w:p w:rsidR="00C27D9B" w:rsidRPr="00946358" w:rsidRDefault="00C27D9B" w:rsidP="003D1144">
      <w:pPr>
        <w:spacing w:before="0" w:after="0" w:line="240" w:lineRule="auto"/>
        <w:rPr>
          <w:sz w:val="22"/>
          <w:szCs w:val="22"/>
        </w:rPr>
      </w:pPr>
      <w:r w:rsidRPr="00946358">
        <w:rPr>
          <w:sz w:val="22"/>
          <w:szCs w:val="22"/>
        </w:rPr>
        <w:t>Email: marthalewin@unitedarc.org</w:t>
      </w:r>
    </w:p>
    <w:p w:rsidR="00C27D9B" w:rsidRPr="00946358" w:rsidRDefault="00C27D9B" w:rsidP="003D1144">
      <w:pPr>
        <w:spacing w:before="0" w:after="0" w:line="240" w:lineRule="auto"/>
        <w:rPr>
          <w:sz w:val="22"/>
          <w:szCs w:val="22"/>
        </w:rPr>
      </w:pPr>
      <w:r w:rsidRPr="00946358">
        <w:rPr>
          <w:sz w:val="22"/>
          <w:szCs w:val="22"/>
        </w:rPr>
        <w:t>Website: www.unitedarc.org</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Holyoke/Chicopee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Multicultural Community Services </w:t>
      </w:r>
    </w:p>
    <w:p w:rsidR="00C27D9B" w:rsidRPr="00946358" w:rsidRDefault="00C27D9B" w:rsidP="003D1144">
      <w:pPr>
        <w:spacing w:before="0" w:after="0" w:line="240" w:lineRule="auto"/>
        <w:rPr>
          <w:b/>
          <w:sz w:val="22"/>
          <w:szCs w:val="22"/>
        </w:rPr>
      </w:pPr>
      <w:r w:rsidRPr="00946358">
        <w:rPr>
          <w:b/>
          <w:sz w:val="22"/>
          <w:szCs w:val="22"/>
        </w:rPr>
        <w:t xml:space="preserve">MCS Family Support Center </w:t>
      </w:r>
    </w:p>
    <w:p w:rsidR="00C27D9B" w:rsidRPr="00946358" w:rsidRDefault="00C27D9B" w:rsidP="003D1144">
      <w:pPr>
        <w:spacing w:before="0" w:after="0" w:line="240" w:lineRule="auto"/>
        <w:rPr>
          <w:sz w:val="22"/>
          <w:szCs w:val="22"/>
        </w:rPr>
      </w:pPr>
      <w:r w:rsidRPr="00946358">
        <w:rPr>
          <w:sz w:val="22"/>
          <w:szCs w:val="22"/>
        </w:rPr>
        <w:t xml:space="preserve">Address: 260 Westfield Road, Holyoke, MA 01040 </w:t>
      </w:r>
    </w:p>
    <w:p w:rsidR="00C27D9B" w:rsidRPr="00946358" w:rsidRDefault="00C27D9B" w:rsidP="003D1144">
      <w:pPr>
        <w:spacing w:before="0" w:after="0" w:line="240" w:lineRule="auto"/>
        <w:rPr>
          <w:sz w:val="22"/>
          <w:szCs w:val="22"/>
        </w:rPr>
      </w:pPr>
      <w:r w:rsidRPr="00946358">
        <w:rPr>
          <w:sz w:val="22"/>
          <w:szCs w:val="22"/>
        </w:rPr>
        <w:t xml:space="preserve">Phone: (413) 534-3299 </w:t>
      </w:r>
    </w:p>
    <w:p w:rsidR="00C27D9B" w:rsidRPr="00946358" w:rsidRDefault="00C27D9B" w:rsidP="003D1144">
      <w:pPr>
        <w:spacing w:before="0" w:after="0" w:line="240" w:lineRule="auto"/>
        <w:rPr>
          <w:sz w:val="22"/>
          <w:szCs w:val="22"/>
        </w:rPr>
      </w:pPr>
      <w:r w:rsidRPr="00946358">
        <w:rPr>
          <w:sz w:val="22"/>
          <w:szCs w:val="22"/>
        </w:rPr>
        <w:t xml:space="preserve">Contact: Karen Fletcher </w:t>
      </w:r>
    </w:p>
    <w:p w:rsidR="00C27D9B" w:rsidRPr="00946358" w:rsidRDefault="00C27D9B" w:rsidP="003D1144">
      <w:pPr>
        <w:spacing w:before="0" w:after="0" w:line="240" w:lineRule="auto"/>
        <w:rPr>
          <w:sz w:val="22"/>
          <w:szCs w:val="22"/>
        </w:rPr>
      </w:pPr>
      <w:r w:rsidRPr="00946358">
        <w:rPr>
          <w:sz w:val="22"/>
          <w:szCs w:val="22"/>
        </w:rPr>
        <w:t xml:space="preserve">Email: karenfletcher@mcsnet.org </w:t>
      </w:r>
    </w:p>
    <w:p w:rsidR="00953EE5" w:rsidRPr="00946358" w:rsidRDefault="00C27D9B" w:rsidP="003D1144">
      <w:pPr>
        <w:spacing w:before="0" w:after="0" w:line="240" w:lineRule="auto"/>
        <w:rPr>
          <w:sz w:val="22"/>
          <w:szCs w:val="22"/>
        </w:rPr>
      </w:pPr>
      <w:r w:rsidRPr="00946358">
        <w:rPr>
          <w:sz w:val="22"/>
          <w:szCs w:val="22"/>
        </w:rPr>
        <w:t xml:space="preserve">Website: </w:t>
      </w:r>
      <w:r w:rsidR="00953EE5" w:rsidRPr="00946358">
        <w:rPr>
          <w:sz w:val="22"/>
          <w:szCs w:val="22"/>
        </w:rPr>
        <w:t>www.mcsnet.org</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North Central Area</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Seven Hills Family Services </w:t>
      </w:r>
    </w:p>
    <w:p w:rsidR="00C27D9B" w:rsidRPr="00946358" w:rsidRDefault="00C27D9B" w:rsidP="003D1144">
      <w:pPr>
        <w:spacing w:before="0" w:after="0" w:line="240" w:lineRule="auto"/>
        <w:rPr>
          <w:b/>
          <w:sz w:val="22"/>
          <w:szCs w:val="22"/>
        </w:rPr>
      </w:pPr>
      <w:r w:rsidRPr="00946358">
        <w:rPr>
          <w:b/>
          <w:sz w:val="22"/>
          <w:szCs w:val="22"/>
        </w:rPr>
        <w:t xml:space="preserve">Family Support Center of North Central </w:t>
      </w:r>
    </w:p>
    <w:p w:rsidR="00C27D9B" w:rsidRPr="00946358" w:rsidRDefault="00C27D9B" w:rsidP="003D1144">
      <w:pPr>
        <w:spacing w:before="0" w:after="0" w:line="240" w:lineRule="auto"/>
        <w:rPr>
          <w:sz w:val="22"/>
          <w:szCs w:val="22"/>
        </w:rPr>
      </w:pPr>
      <w:r w:rsidRPr="00946358">
        <w:rPr>
          <w:sz w:val="22"/>
          <w:szCs w:val="22"/>
        </w:rPr>
        <w:t xml:space="preserve">Address: 1460 John Fitch Highway, Fitchburg, MA 01402 </w:t>
      </w:r>
    </w:p>
    <w:p w:rsidR="00C27D9B" w:rsidRPr="00946358" w:rsidRDefault="00C27D9B" w:rsidP="003D1144">
      <w:pPr>
        <w:spacing w:before="0" w:after="0" w:line="240" w:lineRule="auto"/>
        <w:rPr>
          <w:sz w:val="22"/>
          <w:szCs w:val="22"/>
        </w:rPr>
      </w:pPr>
      <w:r w:rsidRPr="00946358">
        <w:rPr>
          <w:sz w:val="22"/>
          <w:szCs w:val="22"/>
        </w:rPr>
        <w:t xml:space="preserve">Phone: (978) 632-4322 </w:t>
      </w:r>
    </w:p>
    <w:p w:rsidR="00C27D9B" w:rsidRPr="00946358" w:rsidRDefault="003F0ED9" w:rsidP="003D1144">
      <w:pPr>
        <w:spacing w:before="0" w:after="0" w:line="240" w:lineRule="auto"/>
        <w:rPr>
          <w:sz w:val="22"/>
          <w:szCs w:val="22"/>
        </w:rPr>
      </w:pPr>
      <w:r w:rsidRPr="00946358">
        <w:rPr>
          <w:sz w:val="22"/>
          <w:szCs w:val="22"/>
        </w:rPr>
        <w:t xml:space="preserve">Contacts: Gina Bernard, Alysia </w:t>
      </w:r>
      <w:proofErr w:type="spellStart"/>
      <w:r w:rsidRPr="00946358">
        <w:rPr>
          <w:sz w:val="22"/>
          <w:szCs w:val="22"/>
        </w:rPr>
        <w:t>Pfeifle</w:t>
      </w:r>
      <w:proofErr w:type="spellEnd"/>
      <w:r w:rsidRPr="00946358">
        <w:rPr>
          <w:sz w:val="22"/>
          <w:szCs w:val="22"/>
        </w:rPr>
        <w:t xml:space="preserve">, </w:t>
      </w:r>
      <w:r w:rsidR="00C27D9B" w:rsidRPr="00946358">
        <w:rPr>
          <w:sz w:val="22"/>
          <w:szCs w:val="22"/>
        </w:rPr>
        <w:t xml:space="preserve">Maya Ford </w:t>
      </w:r>
    </w:p>
    <w:p w:rsidR="00C27D9B" w:rsidRPr="00946358" w:rsidRDefault="00C27D9B" w:rsidP="003D1144">
      <w:pPr>
        <w:spacing w:before="0" w:after="0" w:line="240" w:lineRule="auto"/>
        <w:rPr>
          <w:sz w:val="22"/>
          <w:szCs w:val="22"/>
        </w:rPr>
      </w:pPr>
      <w:r w:rsidRPr="00946358">
        <w:rPr>
          <w:sz w:val="22"/>
          <w:szCs w:val="22"/>
        </w:rPr>
        <w:t xml:space="preserve">Email: </w:t>
      </w:r>
      <w:r w:rsidR="003F0ED9" w:rsidRPr="00946358">
        <w:rPr>
          <w:sz w:val="22"/>
          <w:szCs w:val="22"/>
        </w:rPr>
        <w:t xml:space="preserve">gbernard@sevenhills.org, apfeifle@sevenhills.org, </w:t>
      </w:r>
      <w:r w:rsidRPr="00946358">
        <w:rPr>
          <w:sz w:val="22"/>
          <w:szCs w:val="22"/>
        </w:rPr>
        <w:t>mford@sevenhills.org</w:t>
      </w:r>
    </w:p>
    <w:p w:rsidR="00953EE5" w:rsidRPr="00946358" w:rsidRDefault="00C27D9B" w:rsidP="003D1144">
      <w:pPr>
        <w:spacing w:before="0" w:after="0" w:line="240" w:lineRule="auto"/>
        <w:rPr>
          <w:sz w:val="22"/>
          <w:szCs w:val="22"/>
        </w:rPr>
      </w:pPr>
      <w:r w:rsidRPr="00946358">
        <w:rPr>
          <w:sz w:val="22"/>
          <w:szCs w:val="22"/>
        </w:rPr>
        <w:t xml:space="preserve">Website: </w:t>
      </w:r>
      <w:r w:rsidR="00953EE5" w:rsidRPr="00946358">
        <w:rPr>
          <w:sz w:val="22"/>
          <w:szCs w:val="22"/>
        </w:rPr>
        <w:t>www.sevenhills.org/familysupport</w:t>
      </w:r>
    </w:p>
    <w:p w:rsidR="008A4502" w:rsidRPr="008A4502" w:rsidRDefault="008A4502" w:rsidP="008A4502">
      <w:pPr>
        <w:contextualSpacing/>
      </w:pPr>
    </w:p>
    <w:p w:rsidR="000E6CEB" w:rsidRDefault="000E6CEB" w:rsidP="008A4502">
      <w:pPr>
        <w:spacing w:line="240" w:lineRule="auto"/>
        <w:contextualSpacing/>
        <w:rPr>
          <w:b/>
          <w:color w:val="2D8CA7" w:themeColor="accent5" w:themeShade="BF"/>
          <w:sz w:val="22"/>
          <w:szCs w:val="22"/>
        </w:rPr>
      </w:pPr>
    </w:p>
    <w:p w:rsidR="000E6CEB" w:rsidRDefault="000E6CEB" w:rsidP="008A4502">
      <w:pPr>
        <w:spacing w:line="240" w:lineRule="auto"/>
        <w:contextualSpacing/>
        <w:rPr>
          <w:b/>
          <w:color w:val="2D8CA7" w:themeColor="accent5" w:themeShade="BF"/>
          <w:sz w:val="22"/>
          <w:szCs w:val="22"/>
        </w:rPr>
      </w:pPr>
    </w:p>
    <w:p w:rsidR="008A4502" w:rsidRDefault="00C27D9B" w:rsidP="008A4502">
      <w:pPr>
        <w:spacing w:line="240" w:lineRule="auto"/>
        <w:contextualSpacing/>
        <w:rPr>
          <w:b/>
          <w:color w:val="2D8CA7" w:themeColor="accent5" w:themeShade="BF"/>
          <w:sz w:val="22"/>
          <w:szCs w:val="22"/>
        </w:rPr>
      </w:pPr>
      <w:r w:rsidRPr="00946358">
        <w:rPr>
          <w:b/>
          <w:color w:val="2D8CA7" w:themeColor="accent5" w:themeShade="BF"/>
          <w:sz w:val="22"/>
          <w:szCs w:val="22"/>
        </w:rPr>
        <w:lastRenderedPageBreak/>
        <w:t xml:space="preserve">Centro Las Americas Cultural/Linguistic-Specific Family Support Center </w:t>
      </w:r>
    </w:p>
    <w:p w:rsidR="00C27D9B" w:rsidRPr="008A4502" w:rsidRDefault="00C27D9B" w:rsidP="008A4502">
      <w:pPr>
        <w:spacing w:line="240" w:lineRule="auto"/>
        <w:contextualSpacing/>
        <w:rPr>
          <w:b/>
          <w:color w:val="2D8CA7" w:themeColor="accent5" w:themeShade="BF"/>
          <w:sz w:val="22"/>
          <w:szCs w:val="22"/>
        </w:rPr>
      </w:pPr>
      <w:r w:rsidRPr="00946358">
        <w:rPr>
          <w:b/>
          <w:sz w:val="22"/>
          <w:szCs w:val="22"/>
        </w:rPr>
        <w:t xml:space="preserve">Multicultural Family Development Center </w:t>
      </w:r>
    </w:p>
    <w:p w:rsidR="00C27D9B" w:rsidRPr="00946358" w:rsidRDefault="00C27D9B" w:rsidP="008A4502">
      <w:pPr>
        <w:spacing w:before="0" w:after="0" w:line="240" w:lineRule="auto"/>
        <w:contextualSpacing/>
        <w:rPr>
          <w:sz w:val="22"/>
          <w:szCs w:val="22"/>
        </w:rPr>
      </w:pPr>
      <w:r w:rsidRPr="00946358">
        <w:rPr>
          <w:sz w:val="22"/>
          <w:szCs w:val="22"/>
        </w:rPr>
        <w:t xml:space="preserve">Address: 437 Main Street, Fitchburg, MA 01420 </w:t>
      </w:r>
    </w:p>
    <w:p w:rsidR="00C27D9B" w:rsidRPr="00CE6C64" w:rsidRDefault="00C27D9B" w:rsidP="003D1144">
      <w:pPr>
        <w:spacing w:before="0" w:after="0" w:line="240" w:lineRule="auto"/>
        <w:rPr>
          <w:sz w:val="22"/>
          <w:szCs w:val="22"/>
          <w:lang w:val="es-US"/>
        </w:rPr>
      </w:pPr>
      <w:proofErr w:type="spellStart"/>
      <w:r w:rsidRPr="00CE6C64">
        <w:rPr>
          <w:sz w:val="22"/>
          <w:szCs w:val="22"/>
          <w:lang w:val="es-US"/>
        </w:rPr>
        <w:t>Phone</w:t>
      </w:r>
      <w:proofErr w:type="spellEnd"/>
      <w:r w:rsidRPr="00CE6C64">
        <w:rPr>
          <w:sz w:val="22"/>
          <w:szCs w:val="22"/>
          <w:lang w:val="es-US"/>
        </w:rPr>
        <w:t xml:space="preserve">: (978) 343-5836 </w:t>
      </w:r>
    </w:p>
    <w:p w:rsidR="00C27D9B" w:rsidRPr="00CE6C64" w:rsidRDefault="00C27D9B" w:rsidP="003D1144">
      <w:pPr>
        <w:spacing w:before="0" w:after="0" w:line="240" w:lineRule="auto"/>
        <w:rPr>
          <w:sz w:val="22"/>
          <w:szCs w:val="22"/>
          <w:lang w:val="es-US"/>
        </w:rPr>
      </w:pPr>
      <w:proofErr w:type="spellStart"/>
      <w:r w:rsidRPr="00CE6C64">
        <w:rPr>
          <w:sz w:val="22"/>
          <w:szCs w:val="22"/>
          <w:lang w:val="es-US"/>
        </w:rPr>
        <w:t>Contact</w:t>
      </w:r>
      <w:proofErr w:type="spellEnd"/>
      <w:r w:rsidRPr="00CE6C64">
        <w:rPr>
          <w:sz w:val="22"/>
          <w:szCs w:val="22"/>
          <w:lang w:val="es-US"/>
        </w:rPr>
        <w:t xml:space="preserve">: Viviana </w:t>
      </w:r>
      <w:proofErr w:type="spellStart"/>
      <w:r w:rsidRPr="00CE6C64">
        <w:rPr>
          <w:sz w:val="22"/>
          <w:szCs w:val="22"/>
          <w:lang w:val="es-US"/>
        </w:rPr>
        <w:t>Alzate-Catano</w:t>
      </w:r>
      <w:proofErr w:type="spellEnd"/>
      <w:r w:rsidRPr="00CE6C64">
        <w:rPr>
          <w:sz w:val="22"/>
          <w:szCs w:val="22"/>
          <w:lang w:val="es-US"/>
        </w:rPr>
        <w:t xml:space="preserve"> </w:t>
      </w:r>
    </w:p>
    <w:p w:rsidR="00C27D9B" w:rsidRPr="00CE6C64" w:rsidRDefault="00C27D9B" w:rsidP="003D1144">
      <w:pPr>
        <w:spacing w:before="0" w:after="0" w:line="240" w:lineRule="auto"/>
        <w:rPr>
          <w:sz w:val="22"/>
          <w:szCs w:val="22"/>
          <w:lang w:val="es-US"/>
        </w:rPr>
      </w:pPr>
      <w:r w:rsidRPr="00CE6C64">
        <w:rPr>
          <w:sz w:val="22"/>
          <w:szCs w:val="22"/>
          <w:lang w:val="es-US"/>
        </w:rPr>
        <w:t>Email: valzate@centrolasamericas.org</w:t>
      </w:r>
    </w:p>
    <w:p w:rsidR="00C27D9B" w:rsidRPr="00946358" w:rsidRDefault="00C27D9B" w:rsidP="003D1144">
      <w:pPr>
        <w:spacing w:before="0" w:after="0" w:line="240" w:lineRule="auto"/>
        <w:rPr>
          <w:sz w:val="22"/>
          <w:szCs w:val="22"/>
        </w:rPr>
      </w:pPr>
      <w:r w:rsidRPr="00946358">
        <w:rPr>
          <w:sz w:val="22"/>
          <w:szCs w:val="22"/>
        </w:rPr>
        <w:t xml:space="preserve">Website: www.centrolasamericas.org </w:t>
      </w:r>
    </w:p>
    <w:p w:rsidR="003D1144" w:rsidRPr="00946358" w:rsidRDefault="00C27D9B" w:rsidP="003D1144">
      <w:pPr>
        <w:spacing w:before="0" w:after="0" w:line="240" w:lineRule="auto"/>
        <w:rPr>
          <w:sz w:val="22"/>
          <w:szCs w:val="22"/>
        </w:rPr>
      </w:pPr>
      <w:r w:rsidRPr="00946358">
        <w:rPr>
          <w:sz w:val="22"/>
          <w:szCs w:val="22"/>
        </w:rPr>
        <w:t xml:space="preserve">Specific Ethnic/Linguistic Group: Multicultural families </w:t>
      </w:r>
    </w:p>
    <w:p w:rsidR="00946358" w:rsidRPr="00946358" w:rsidRDefault="00946358"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South Valley Area</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Kennedy Donovan Center </w:t>
      </w:r>
    </w:p>
    <w:p w:rsidR="00C27D9B" w:rsidRPr="00946358" w:rsidRDefault="00C27D9B" w:rsidP="003D1144">
      <w:pPr>
        <w:spacing w:before="0" w:after="0" w:line="240" w:lineRule="auto"/>
        <w:rPr>
          <w:b/>
          <w:sz w:val="22"/>
          <w:szCs w:val="22"/>
        </w:rPr>
      </w:pPr>
      <w:r w:rsidRPr="00946358">
        <w:rPr>
          <w:b/>
          <w:sz w:val="22"/>
          <w:szCs w:val="22"/>
        </w:rPr>
        <w:t xml:space="preserve">Kennedy Donovan Center </w:t>
      </w:r>
    </w:p>
    <w:p w:rsidR="00C27D9B" w:rsidRPr="00946358" w:rsidRDefault="00C27D9B" w:rsidP="003D1144">
      <w:pPr>
        <w:spacing w:before="0" w:after="0" w:line="240" w:lineRule="auto"/>
        <w:rPr>
          <w:sz w:val="22"/>
          <w:szCs w:val="22"/>
        </w:rPr>
      </w:pPr>
      <w:r w:rsidRPr="00946358">
        <w:rPr>
          <w:sz w:val="22"/>
          <w:szCs w:val="22"/>
        </w:rPr>
        <w:t xml:space="preserve">Address: 171 Main Street. 3rd floor, Milford, MA 01757 </w:t>
      </w:r>
    </w:p>
    <w:p w:rsidR="00C27D9B" w:rsidRPr="00946358" w:rsidRDefault="00C27D9B" w:rsidP="003D1144">
      <w:pPr>
        <w:spacing w:before="0" w:after="0" w:line="240" w:lineRule="auto"/>
        <w:rPr>
          <w:sz w:val="22"/>
          <w:szCs w:val="22"/>
        </w:rPr>
      </w:pPr>
      <w:r w:rsidRPr="00946358">
        <w:rPr>
          <w:sz w:val="22"/>
          <w:szCs w:val="22"/>
        </w:rPr>
        <w:t xml:space="preserve">Phone: (508) 473-5700 </w:t>
      </w:r>
    </w:p>
    <w:p w:rsidR="00C27D9B" w:rsidRPr="00946358" w:rsidRDefault="00C27D9B" w:rsidP="003D1144">
      <w:pPr>
        <w:spacing w:before="0" w:after="0" w:line="240" w:lineRule="auto"/>
        <w:rPr>
          <w:sz w:val="22"/>
          <w:szCs w:val="22"/>
        </w:rPr>
      </w:pPr>
      <w:r w:rsidRPr="00946358">
        <w:rPr>
          <w:sz w:val="22"/>
          <w:szCs w:val="22"/>
        </w:rPr>
        <w:t xml:space="preserve">Contacts: Michael Bailey </w:t>
      </w:r>
    </w:p>
    <w:p w:rsidR="00C27D9B" w:rsidRPr="00946358" w:rsidRDefault="00C27D9B" w:rsidP="003D1144">
      <w:pPr>
        <w:spacing w:before="0" w:after="0" w:line="240" w:lineRule="auto"/>
        <w:rPr>
          <w:sz w:val="22"/>
          <w:szCs w:val="22"/>
        </w:rPr>
      </w:pPr>
      <w:r w:rsidRPr="00946358">
        <w:rPr>
          <w:sz w:val="22"/>
          <w:szCs w:val="22"/>
        </w:rPr>
        <w:t xml:space="preserve"> Marty </w:t>
      </w:r>
      <w:proofErr w:type="spellStart"/>
      <w:r w:rsidRPr="00946358">
        <w:rPr>
          <w:sz w:val="22"/>
          <w:szCs w:val="22"/>
        </w:rPr>
        <w:t>Schneier</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mbailey@kdc.org</w:t>
      </w:r>
    </w:p>
    <w:p w:rsidR="00C27D9B" w:rsidRPr="00946358" w:rsidRDefault="00C27D9B" w:rsidP="003D1144">
      <w:pPr>
        <w:spacing w:before="0" w:after="0" w:line="240" w:lineRule="auto"/>
        <w:rPr>
          <w:sz w:val="22"/>
          <w:szCs w:val="22"/>
        </w:rPr>
      </w:pPr>
      <w:r w:rsidRPr="00946358">
        <w:rPr>
          <w:sz w:val="22"/>
          <w:szCs w:val="22"/>
        </w:rPr>
        <w:t>mschneier@kdc.org</w:t>
      </w:r>
    </w:p>
    <w:p w:rsidR="00953EE5" w:rsidRPr="00946358" w:rsidRDefault="00C27D9B" w:rsidP="003D1144">
      <w:pPr>
        <w:spacing w:before="0" w:after="0" w:line="240" w:lineRule="auto"/>
        <w:rPr>
          <w:sz w:val="22"/>
          <w:szCs w:val="22"/>
        </w:rPr>
      </w:pPr>
      <w:r w:rsidRPr="00946358">
        <w:rPr>
          <w:sz w:val="22"/>
          <w:szCs w:val="22"/>
        </w:rPr>
        <w:t xml:space="preserve">Website: </w:t>
      </w:r>
      <w:r w:rsidR="00953EE5" w:rsidRPr="00946358">
        <w:rPr>
          <w:sz w:val="22"/>
          <w:szCs w:val="22"/>
        </w:rPr>
        <w:t>www.kdc.org</w:t>
      </w:r>
    </w:p>
    <w:p w:rsidR="00953EE5" w:rsidRPr="00946358" w:rsidRDefault="00953EE5" w:rsidP="003D1144">
      <w:pPr>
        <w:spacing w:before="0" w:after="0" w:line="240" w:lineRule="auto"/>
        <w:rPr>
          <w:sz w:val="22"/>
          <w:szCs w:val="22"/>
        </w:rPr>
      </w:pPr>
    </w:p>
    <w:p w:rsidR="00C27D9B" w:rsidRPr="00946358" w:rsidRDefault="00C27D9B" w:rsidP="003D1144">
      <w:pPr>
        <w:spacing w:before="0" w:after="0" w:line="240" w:lineRule="auto"/>
        <w:rPr>
          <w:sz w:val="22"/>
          <w:szCs w:val="22"/>
        </w:rPr>
      </w:pPr>
      <w:r w:rsidRPr="00946358">
        <w:rPr>
          <w:b/>
          <w:color w:val="2D8CA7" w:themeColor="accent5" w:themeShade="BF"/>
          <w:sz w:val="22"/>
          <w:szCs w:val="22"/>
        </w:rPr>
        <w:t xml:space="preserve">Seven Hills Family Services </w:t>
      </w:r>
    </w:p>
    <w:p w:rsidR="00C27D9B" w:rsidRPr="00946358" w:rsidRDefault="00C27D9B" w:rsidP="003D1144">
      <w:pPr>
        <w:spacing w:before="0" w:after="0" w:line="240" w:lineRule="auto"/>
        <w:rPr>
          <w:b/>
          <w:sz w:val="22"/>
          <w:szCs w:val="22"/>
        </w:rPr>
      </w:pPr>
      <w:r w:rsidRPr="00946358">
        <w:rPr>
          <w:b/>
          <w:sz w:val="22"/>
          <w:szCs w:val="22"/>
        </w:rPr>
        <w:t xml:space="preserve">Family Support Center of South Valley </w:t>
      </w:r>
    </w:p>
    <w:p w:rsidR="00C27D9B" w:rsidRPr="00946358" w:rsidRDefault="00C27D9B" w:rsidP="003D1144">
      <w:pPr>
        <w:spacing w:before="0" w:after="0" w:line="240" w:lineRule="auto"/>
        <w:rPr>
          <w:sz w:val="22"/>
          <w:szCs w:val="22"/>
        </w:rPr>
      </w:pPr>
      <w:r w:rsidRPr="00946358">
        <w:rPr>
          <w:sz w:val="22"/>
          <w:szCs w:val="22"/>
        </w:rPr>
        <w:t xml:space="preserve">Address: 128 Main Street, Suite 3, Box 4, Sturbridge, MA 01566 </w:t>
      </w:r>
    </w:p>
    <w:p w:rsidR="00C27D9B" w:rsidRPr="00946358" w:rsidRDefault="00C27D9B" w:rsidP="003D1144">
      <w:pPr>
        <w:spacing w:before="0" w:after="0" w:line="240" w:lineRule="auto"/>
        <w:rPr>
          <w:sz w:val="22"/>
          <w:szCs w:val="22"/>
        </w:rPr>
      </w:pPr>
      <w:r w:rsidRPr="00946358">
        <w:rPr>
          <w:sz w:val="22"/>
          <w:szCs w:val="22"/>
        </w:rPr>
        <w:t xml:space="preserve">Phone: (508) 796-1950 </w:t>
      </w:r>
    </w:p>
    <w:p w:rsidR="00C27D9B" w:rsidRPr="00946358" w:rsidRDefault="00953EE5" w:rsidP="003D1144">
      <w:pPr>
        <w:spacing w:before="0" w:after="0" w:line="240" w:lineRule="auto"/>
        <w:rPr>
          <w:sz w:val="22"/>
          <w:szCs w:val="22"/>
        </w:rPr>
      </w:pPr>
      <w:r w:rsidRPr="00946358">
        <w:rPr>
          <w:sz w:val="22"/>
          <w:szCs w:val="22"/>
        </w:rPr>
        <w:t xml:space="preserve">Contact: Linda </w:t>
      </w:r>
      <w:proofErr w:type="spellStart"/>
      <w:r w:rsidRPr="00946358">
        <w:rPr>
          <w:sz w:val="22"/>
          <w:szCs w:val="22"/>
        </w:rPr>
        <w:t>Cournoyer</w:t>
      </w:r>
      <w:proofErr w:type="spellEnd"/>
      <w:r w:rsidRPr="00946358">
        <w:rPr>
          <w:sz w:val="22"/>
          <w:szCs w:val="22"/>
        </w:rPr>
        <w:t xml:space="preserve">, Kim </w:t>
      </w:r>
      <w:proofErr w:type="spellStart"/>
      <w:r w:rsidRPr="00946358">
        <w:rPr>
          <w:sz w:val="22"/>
          <w:szCs w:val="22"/>
        </w:rPr>
        <w:t>Holstrom</w:t>
      </w:r>
      <w:proofErr w:type="spellEnd"/>
      <w:r w:rsidRPr="00946358">
        <w:rPr>
          <w:sz w:val="22"/>
          <w:szCs w:val="22"/>
        </w:rPr>
        <w:t>,</w:t>
      </w:r>
      <w:r w:rsidR="00C27D9B" w:rsidRPr="00946358">
        <w:rPr>
          <w:sz w:val="22"/>
          <w:szCs w:val="22"/>
        </w:rPr>
        <w:t xml:space="preserve"> Kim </w:t>
      </w:r>
      <w:proofErr w:type="spellStart"/>
      <w:r w:rsidR="00C27D9B" w:rsidRPr="00946358">
        <w:rPr>
          <w:sz w:val="22"/>
          <w:szCs w:val="22"/>
        </w:rPr>
        <w:t>Liss</w:t>
      </w:r>
      <w:proofErr w:type="spellEnd"/>
      <w:r w:rsidR="00C27D9B"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lcournoyer@sevenhills.org</w:t>
      </w:r>
      <w:r w:rsidR="00953EE5" w:rsidRPr="00946358">
        <w:rPr>
          <w:sz w:val="22"/>
          <w:szCs w:val="22"/>
        </w:rPr>
        <w:t xml:space="preserve">, </w:t>
      </w:r>
      <w:r w:rsidRPr="00946358">
        <w:rPr>
          <w:sz w:val="22"/>
          <w:szCs w:val="22"/>
        </w:rPr>
        <w:t>kholstrom@sevenhills.org</w:t>
      </w:r>
      <w:r w:rsidR="00953EE5" w:rsidRPr="00946358">
        <w:rPr>
          <w:sz w:val="22"/>
          <w:szCs w:val="22"/>
        </w:rPr>
        <w:t xml:space="preserve">, </w:t>
      </w:r>
      <w:r w:rsidRPr="00946358">
        <w:rPr>
          <w:sz w:val="22"/>
          <w:szCs w:val="22"/>
        </w:rPr>
        <w:t>kliss@sevenhills.org</w:t>
      </w:r>
    </w:p>
    <w:p w:rsidR="00953EE5" w:rsidRPr="00946358" w:rsidRDefault="00C27D9B" w:rsidP="003D1144">
      <w:pPr>
        <w:spacing w:before="0" w:after="0" w:line="240" w:lineRule="auto"/>
        <w:rPr>
          <w:sz w:val="22"/>
          <w:szCs w:val="22"/>
        </w:rPr>
      </w:pPr>
      <w:r w:rsidRPr="00946358">
        <w:rPr>
          <w:sz w:val="22"/>
          <w:szCs w:val="22"/>
        </w:rPr>
        <w:t xml:space="preserve">Website: </w:t>
      </w:r>
      <w:r w:rsidR="00953EE5" w:rsidRPr="00946358">
        <w:rPr>
          <w:sz w:val="22"/>
          <w:szCs w:val="22"/>
        </w:rPr>
        <w:t>www.sevenhills.org/familysupport</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Springfield/Westfield Area</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Multicultural Community Services </w:t>
      </w:r>
    </w:p>
    <w:p w:rsidR="00C27D9B" w:rsidRPr="00946358" w:rsidRDefault="00C27D9B" w:rsidP="003D1144">
      <w:pPr>
        <w:spacing w:before="0" w:after="0" w:line="240" w:lineRule="auto"/>
        <w:rPr>
          <w:b/>
          <w:sz w:val="22"/>
          <w:szCs w:val="22"/>
        </w:rPr>
      </w:pPr>
      <w:r w:rsidRPr="00946358">
        <w:rPr>
          <w:b/>
          <w:sz w:val="22"/>
          <w:szCs w:val="22"/>
        </w:rPr>
        <w:t xml:space="preserve">MCS Family Support Center </w:t>
      </w:r>
    </w:p>
    <w:p w:rsidR="00C27D9B" w:rsidRPr="00946358" w:rsidRDefault="00C27D9B" w:rsidP="003D1144">
      <w:pPr>
        <w:spacing w:before="0" w:after="0" w:line="240" w:lineRule="auto"/>
        <w:rPr>
          <w:sz w:val="22"/>
          <w:szCs w:val="22"/>
        </w:rPr>
      </w:pPr>
      <w:r w:rsidRPr="00946358">
        <w:rPr>
          <w:sz w:val="22"/>
          <w:szCs w:val="22"/>
        </w:rPr>
        <w:t xml:space="preserve">Address: 1000 Wilbraham Road, Springfield, MA 01109 </w:t>
      </w:r>
    </w:p>
    <w:p w:rsidR="00C27D9B" w:rsidRPr="00946358" w:rsidRDefault="00C27D9B" w:rsidP="003D1144">
      <w:pPr>
        <w:spacing w:before="0" w:after="0" w:line="240" w:lineRule="auto"/>
        <w:rPr>
          <w:sz w:val="22"/>
          <w:szCs w:val="22"/>
        </w:rPr>
      </w:pPr>
      <w:r w:rsidRPr="00946358">
        <w:rPr>
          <w:sz w:val="22"/>
          <w:szCs w:val="22"/>
        </w:rPr>
        <w:t xml:space="preserve">Phone: (413) 782-2500 </w:t>
      </w:r>
    </w:p>
    <w:p w:rsidR="00C27D9B" w:rsidRPr="00946358" w:rsidRDefault="00C27D9B" w:rsidP="003D1144">
      <w:pPr>
        <w:spacing w:before="0" w:after="0" w:line="240" w:lineRule="auto"/>
        <w:rPr>
          <w:sz w:val="22"/>
          <w:szCs w:val="22"/>
        </w:rPr>
      </w:pPr>
      <w:r w:rsidRPr="00946358">
        <w:rPr>
          <w:sz w:val="22"/>
          <w:szCs w:val="22"/>
        </w:rPr>
        <w:t xml:space="preserve">Contact: Michael </w:t>
      </w:r>
      <w:proofErr w:type="spellStart"/>
      <w:r w:rsidRPr="00946358">
        <w:rPr>
          <w:sz w:val="22"/>
          <w:szCs w:val="22"/>
        </w:rPr>
        <w:t>Romanovitch</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michaelro@mcsnet.org</w:t>
      </w:r>
    </w:p>
    <w:p w:rsidR="00953EE5" w:rsidRPr="00946358" w:rsidRDefault="00C27D9B" w:rsidP="003D1144">
      <w:pPr>
        <w:spacing w:before="0" w:after="0" w:line="240" w:lineRule="auto"/>
        <w:rPr>
          <w:sz w:val="22"/>
          <w:szCs w:val="22"/>
        </w:rPr>
      </w:pPr>
      <w:r w:rsidRPr="00946358">
        <w:rPr>
          <w:sz w:val="22"/>
          <w:szCs w:val="22"/>
        </w:rPr>
        <w:t xml:space="preserve">Website: </w:t>
      </w:r>
      <w:r w:rsidR="00953EE5" w:rsidRPr="00946358">
        <w:rPr>
          <w:sz w:val="22"/>
          <w:szCs w:val="22"/>
        </w:rPr>
        <w:t>www.mcsnet.org</w:t>
      </w:r>
    </w:p>
    <w:p w:rsidR="00953EE5" w:rsidRPr="00946358" w:rsidRDefault="00953EE5" w:rsidP="003D1144">
      <w:pPr>
        <w:spacing w:before="0" w:after="0" w:line="240" w:lineRule="auto"/>
        <w:rPr>
          <w:sz w:val="22"/>
          <w:szCs w:val="22"/>
        </w:rPr>
      </w:pPr>
    </w:p>
    <w:p w:rsidR="00C27D9B" w:rsidRPr="00946358" w:rsidRDefault="00C27D9B" w:rsidP="003D1144">
      <w:pPr>
        <w:spacing w:before="0" w:after="0" w:line="240" w:lineRule="auto"/>
        <w:rPr>
          <w:sz w:val="22"/>
          <w:szCs w:val="22"/>
        </w:rPr>
      </w:pPr>
      <w:r w:rsidRPr="00946358">
        <w:rPr>
          <w:b/>
          <w:color w:val="2D8CA7" w:themeColor="accent5" w:themeShade="BF"/>
          <w:sz w:val="22"/>
          <w:szCs w:val="22"/>
        </w:rPr>
        <w:t xml:space="preserve">New North Citizen’s Council, </w:t>
      </w:r>
      <w:proofErr w:type="spellStart"/>
      <w:r w:rsidRPr="00946358">
        <w:rPr>
          <w:b/>
          <w:color w:val="2D8CA7" w:themeColor="accent5" w:themeShade="BF"/>
          <w:sz w:val="22"/>
          <w:szCs w:val="22"/>
        </w:rPr>
        <w:t>Inc</w:t>
      </w:r>
      <w:proofErr w:type="spellEnd"/>
      <w:r w:rsidRPr="00946358">
        <w:rPr>
          <w:b/>
          <w:color w:val="2D8CA7" w:themeColor="accent5" w:themeShade="BF"/>
          <w:sz w:val="22"/>
          <w:szCs w:val="22"/>
        </w:rPr>
        <w:t xml:space="preserve"> Cultural/Linguistic-Specific Family Support Center</w:t>
      </w:r>
    </w:p>
    <w:p w:rsidR="00C27D9B" w:rsidRPr="00946358" w:rsidRDefault="00C27D9B" w:rsidP="003D1144">
      <w:pPr>
        <w:spacing w:before="0" w:after="0" w:line="240" w:lineRule="auto"/>
        <w:rPr>
          <w:b/>
          <w:sz w:val="22"/>
          <w:szCs w:val="22"/>
        </w:rPr>
      </w:pPr>
      <w:r w:rsidRPr="00946358">
        <w:rPr>
          <w:b/>
          <w:sz w:val="22"/>
          <w:szCs w:val="22"/>
        </w:rPr>
        <w:t xml:space="preserve">New North Family Support Center </w:t>
      </w:r>
    </w:p>
    <w:p w:rsidR="00C27D9B" w:rsidRPr="00946358" w:rsidRDefault="00C27D9B" w:rsidP="003D1144">
      <w:pPr>
        <w:spacing w:before="0" w:after="0" w:line="240" w:lineRule="auto"/>
        <w:rPr>
          <w:sz w:val="22"/>
          <w:szCs w:val="22"/>
        </w:rPr>
      </w:pPr>
      <w:r w:rsidRPr="00946358">
        <w:rPr>
          <w:sz w:val="22"/>
          <w:szCs w:val="22"/>
        </w:rPr>
        <w:t xml:space="preserve">Address: 11 Wilbraham Road 2nd Floor, Springfield, MA 01109 </w:t>
      </w:r>
    </w:p>
    <w:p w:rsidR="00C27D9B" w:rsidRPr="00946358" w:rsidRDefault="00C27D9B" w:rsidP="003D1144">
      <w:pPr>
        <w:spacing w:before="0" w:after="0" w:line="240" w:lineRule="auto"/>
        <w:rPr>
          <w:sz w:val="22"/>
          <w:szCs w:val="22"/>
        </w:rPr>
      </w:pPr>
      <w:r w:rsidRPr="00946358">
        <w:rPr>
          <w:sz w:val="22"/>
          <w:szCs w:val="22"/>
        </w:rPr>
        <w:t xml:space="preserve">Phone: (413) 731-3110 </w:t>
      </w:r>
    </w:p>
    <w:p w:rsidR="00C27D9B" w:rsidRPr="00946358" w:rsidRDefault="00C27D9B" w:rsidP="003D1144">
      <w:pPr>
        <w:spacing w:before="0" w:after="0" w:line="240" w:lineRule="auto"/>
        <w:rPr>
          <w:sz w:val="22"/>
          <w:szCs w:val="22"/>
        </w:rPr>
      </w:pPr>
      <w:r w:rsidRPr="00946358">
        <w:rPr>
          <w:sz w:val="22"/>
          <w:szCs w:val="22"/>
        </w:rPr>
        <w:t xml:space="preserve">Contact: Caroline </w:t>
      </w:r>
      <w:proofErr w:type="spellStart"/>
      <w:r w:rsidRPr="00946358">
        <w:rPr>
          <w:sz w:val="22"/>
          <w:szCs w:val="22"/>
        </w:rPr>
        <w:t>Wenck</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caroline.wenck@scan360.org</w:t>
      </w:r>
      <w:r w:rsidR="00953EE5" w:rsidRPr="00946358">
        <w:rPr>
          <w:sz w:val="22"/>
          <w:szCs w:val="22"/>
        </w:rPr>
        <w:t xml:space="preserve">, </w:t>
      </w:r>
      <w:r w:rsidRPr="00946358">
        <w:rPr>
          <w:sz w:val="22"/>
          <w:szCs w:val="22"/>
        </w:rPr>
        <w:t>mholland@newnorthcc.org</w:t>
      </w:r>
    </w:p>
    <w:p w:rsidR="00C27D9B" w:rsidRPr="00946358" w:rsidRDefault="00C27D9B" w:rsidP="003D1144">
      <w:pPr>
        <w:spacing w:before="0" w:after="0" w:line="240" w:lineRule="auto"/>
        <w:rPr>
          <w:sz w:val="22"/>
          <w:szCs w:val="22"/>
        </w:rPr>
      </w:pPr>
      <w:r w:rsidRPr="00946358">
        <w:rPr>
          <w:sz w:val="22"/>
          <w:szCs w:val="22"/>
        </w:rPr>
        <w:t>Website: www.scan360.org</w:t>
      </w:r>
    </w:p>
    <w:p w:rsidR="00953EE5" w:rsidRPr="00946358" w:rsidRDefault="00C27D9B" w:rsidP="003D1144">
      <w:pPr>
        <w:spacing w:before="0" w:after="0" w:line="240" w:lineRule="auto"/>
        <w:rPr>
          <w:sz w:val="22"/>
          <w:szCs w:val="22"/>
        </w:rPr>
      </w:pPr>
      <w:r w:rsidRPr="00946358">
        <w:rPr>
          <w:sz w:val="22"/>
          <w:szCs w:val="22"/>
        </w:rPr>
        <w:t xml:space="preserve">Specific Ethnic/Linguistic Group: Multicultural families in urban Springfield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sz w:val="22"/>
          <w:szCs w:val="22"/>
        </w:rPr>
      </w:pPr>
      <w:r w:rsidRPr="00946358">
        <w:rPr>
          <w:b/>
          <w:color w:val="2D8CA7" w:themeColor="accent5" w:themeShade="BF"/>
          <w:sz w:val="22"/>
          <w:szCs w:val="22"/>
        </w:rPr>
        <w:t xml:space="preserve">New North Citizen’s Council, Inc. Cultural/Linguistic-Specific Family Support Center </w:t>
      </w:r>
    </w:p>
    <w:p w:rsidR="00C27D9B" w:rsidRPr="00946358" w:rsidRDefault="00C27D9B" w:rsidP="003D1144">
      <w:pPr>
        <w:spacing w:before="0" w:after="0" w:line="240" w:lineRule="auto"/>
        <w:rPr>
          <w:b/>
          <w:sz w:val="22"/>
          <w:szCs w:val="22"/>
        </w:rPr>
      </w:pPr>
      <w:r w:rsidRPr="00946358">
        <w:rPr>
          <w:b/>
          <w:sz w:val="22"/>
          <w:szCs w:val="22"/>
        </w:rPr>
        <w:t xml:space="preserve">The SC@N 360 Family Center </w:t>
      </w:r>
    </w:p>
    <w:p w:rsidR="00C27D9B" w:rsidRPr="00946358" w:rsidRDefault="00C27D9B" w:rsidP="003D1144">
      <w:pPr>
        <w:spacing w:before="0" w:after="0" w:line="240" w:lineRule="auto"/>
        <w:rPr>
          <w:sz w:val="22"/>
          <w:szCs w:val="22"/>
        </w:rPr>
      </w:pPr>
      <w:r w:rsidRPr="00946358">
        <w:rPr>
          <w:sz w:val="22"/>
          <w:szCs w:val="22"/>
        </w:rPr>
        <w:t xml:space="preserve">Address 11 Wilbraham Road 2nd Floor, Springfield, MA 01109 </w:t>
      </w:r>
    </w:p>
    <w:p w:rsidR="00C27D9B" w:rsidRPr="00946358" w:rsidRDefault="00C27D9B" w:rsidP="003D1144">
      <w:pPr>
        <w:spacing w:before="0" w:after="0" w:line="240" w:lineRule="auto"/>
        <w:rPr>
          <w:sz w:val="22"/>
          <w:szCs w:val="22"/>
        </w:rPr>
      </w:pPr>
      <w:r w:rsidRPr="00946358">
        <w:rPr>
          <w:sz w:val="22"/>
          <w:szCs w:val="22"/>
        </w:rPr>
        <w:t xml:space="preserve">Phone: (413) 731-3110 </w:t>
      </w:r>
    </w:p>
    <w:p w:rsidR="00C27D9B" w:rsidRPr="00946358" w:rsidRDefault="00C27D9B" w:rsidP="003D1144">
      <w:pPr>
        <w:spacing w:before="0" w:after="0" w:line="240" w:lineRule="auto"/>
        <w:rPr>
          <w:sz w:val="22"/>
          <w:szCs w:val="22"/>
        </w:rPr>
      </w:pPr>
      <w:r w:rsidRPr="00946358">
        <w:rPr>
          <w:sz w:val="22"/>
          <w:szCs w:val="22"/>
        </w:rPr>
        <w:t xml:space="preserve">Contact: Caroline </w:t>
      </w:r>
      <w:proofErr w:type="spellStart"/>
      <w:r w:rsidRPr="00946358">
        <w:rPr>
          <w:sz w:val="22"/>
          <w:szCs w:val="22"/>
        </w:rPr>
        <w:t>Wenck</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caroline.wenck@scan360.org</w:t>
      </w:r>
    </w:p>
    <w:p w:rsidR="00C27D9B" w:rsidRPr="00946358" w:rsidRDefault="00C27D9B" w:rsidP="003D1144">
      <w:pPr>
        <w:spacing w:before="0" w:after="0" w:line="240" w:lineRule="auto"/>
        <w:rPr>
          <w:sz w:val="22"/>
          <w:szCs w:val="22"/>
        </w:rPr>
      </w:pPr>
      <w:r w:rsidRPr="00946358">
        <w:rPr>
          <w:sz w:val="22"/>
          <w:szCs w:val="22"/>
        </w:rPr>
        <w:t>Website: www.scan360.org</w:t>
      </w:r>
    </w:p>
    <w:p w:rsidR="00953EE5" w:rsidRPr="00946358" w:rsidRDefault="00C27D9B" w:rsidP="003D1144">
      <w:pPr>
        <w:spacing w:before="0" w:after="0" w:line="240" w:lineRule="auto"/>
        <w:rPr>
          <w:sz w:val="22"/>
          <w:szCs w:val="22"/>
        </w:rPr>
      </w:pPr>
      <w:r w:rsidRPr="00946358">
        <w:rPr>
          <w:sz w:val="22"/>
          <w:szCs w:val="22"/>
        </w:rPr>
        <w:t xml:space="preserve">Specific Ethnic/Linguistic Group: Ethnically diverse families in the Greater Springfield Area </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Worcester Area</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Seven Hills Family Services</w:t>
      </w:r>
    </w:p>
    <w:p w:rsidR="00C27D9B" w:rsidRPr="00946358" w:rsidRDefault="00C27D9B" w:rsidP="003D1144">
      <w:pPr>
        <w:spacing w:before="0" w:after="0" w:line="240" w:lineRule="auto"/>
        <w:rPr>
          <w:b/>
          <w:sz w:val="22"/>
          <w:szCs w:val="22"/>
        </w:rPr>
      </w:pPr>
      <w:r w:rsidRPr="00946358">
        <w:rPr>
          <w:b/>
          <w:sz w:val="22"/>
          <w:szCs w:val="22"/>
        </w:rPr>
        <w:t xml:space="preserve">Family Support Center of Greater Worcester </w:t>
      </w:r>
    </w:p>
    <w:p w:rsidR="00C27D9B" w:rsidRPr="00946358" w:rsidRDefault="00C27D9B" w:rsidP="003D1144">
      <w:pPr>
        <w:spacing w:before="0" w:after="0" w:line="240" w:lineRule="auto"/>
        <w:rPr>
          <w:sz w:val="22"/>
          <w:szCs w:val="22"/>
        </w:rPr>
      </w:pPr>
      <w:r w:rsidRPr="00946358">
        <w:rPr>
          <w:sz w:val="22"/>
          <w:szCs w:val="22"/>
        </w:rPr>
        <w:t xml:space="preserve">Address: 799 West Boylston Street, Worcester, MA 01606 </w:t>
      </w:r>
    </w:p>
    <w:p w:rsidR="00C27D9B" w:rsidRPr="00946358" w:rsidRDefault="00C27D9B" w:rsidP="003D1144">
      <w:pPr>
        <w:spacing w:before="0" w:after="0" w:line="240" w:lineRule="auto"/>
        <w:rPr>
          <w:sz w:val="22"/>
          <w:szCs w:val="22"/>
        </w:rPr>
      </w:pPr>
      <w:r w:rsidRPr="00946358">
        <w:rPr>
          <w:sz w:val="22"/>
          <w:szCs w:val="22"/>
        </w:rPr>
        <w:t xml:space="preserve">Phone: (508) 796-1850 </w:t>
      </w:r>
    </w:p>
    <w:p w:rsidR="00C27D9B" w:rsidRPr="00946358" w:rsidRDefault="00953EE5" w:rsidP="003D1144">
      <w:pPr>
        <w:spacing w:before="0" w:after="0" w:line="240" w:lineRule="auto"/>
        <w:rPr>
          <w:sz w:val="22"/>
          <w:szCs w:val="22"/>
        </w:rPr>
      </w:pPr>
      <w:r w:rsidRPr="00946358">
        <w:rPr>
          <w:sz w:val="22"/>
          <w:szCs w:val="22"/>
        </w:rPr>
        <w:t xml:space="preserve">Contacts: Ana Morales, </w:t>
      </w:r>
      <w:r w:rsidR="00C27D9B" w:rsidRPr="00946358">
        <w:rPr>
          <w:sz w:val="22"/>
          <w:szCs w:val="22"/>
        </w:rPr>
        <w:t xml:space="preserve">Taylor Lawton </w:t>
      </w:r>
    </w:p>
    <w:p w:rsidR="00C27D9B" w:rsidRPr="00946358" w:rsidRDefault="00C27D9B" w:rsidP="003D1144">
      <w:pPr>
        <w:spacing w:before="0" w:after="0" w:line="240" w:lineRule="auto"/>
        <w:rPr>
          <w:sz w:val="22"/>
          <w:szCs w:val="22"/>
        </w:rPr>
      </w:pPr>
      <w:r w:rsidRPr="00946358">
        <w:rPr>
          <w:sz w:val="22"/>
          <w:szCs w:val="22"/>
        </w:rPr>
        <w:t>Email: amorales@sevenhills.org</w:t>
      </w:r>
      <w:r w:rsidR="00953EE5" w:rsidRPr="00946358">
        <w:rPr>
          <w:sz w:val="22"/>
          <w:szCs w:val="22"/>
        </w:rPr>
        <w:t xml:space="preserve">, </w:t>
      </w:r>
      <w:r w:rsidRPr="00946358">
        <w:rPr>
          <w:sz w:val="22"/>
          <w:szCs w:val="22"/>
        </w:rPr>
        <w:t>tlawton@sevenhills.org</w:t>
      </w:r>
    </w:p>
    <w:p w:rsidR="00953EE5" w:rsidRPr="00946358" w:rsidRDefault="00C27D9B" w:rsidP="003D1144">
      <w:pPr>
        <w:spacing w:before="0" w:after="0" w:line="240" w:lineRule="auto"/>
        <w:rPr>
          <w:b/>
          <w:color w:val="2D8CA7" w:themeColor="accent5" w:themeShade="BF"/>
          <w:sz w:val="22"/>
          <w:szCs w:val="22"/>
        </w:rPr>
      </w:pPr>
      <w:r w:rsidRPr="00946358">
        <w:rPr>
          <w:sz w:val="22"/>
          <w:szCs w:val="22"/>
        </w:rPr>
        <w:t xml:space="preserve">Website: </w:t>
      </w:r>
      <w:r w:rsidR="00953EE5" w:rsidRPr="00946358">
        <w:rPr>
          <w:sz w:val="22"/>
          <w:szCs w:val="22"/>
        </w:rPr>
        <w:t>www.sevenhills.org/familysupport</w:t>
      </w:r>
    </w:p>
    <w:p w:rsidR="008A4502" w:rsidRDefault="008A4502" w:rsidP="008A4502">
      <w:pPr>
        <w:contextualSpacing/>
        <w:rPr>
          <w:b/>
          <w:color w:val="2D8CA7" w:themeColor="accent5" w:themeShade="BF"/>
          <w:sz w:val="22"/>
          <w:szCs w:val="22"/>
        </w:rPr>
      </w:pPr>
    </w:p>
    <w:p w:rsidR="000E6CEB" w:rsidRDefault="000E6CEB" w:rsidP="008A4502">
      <w:pPr>
        <w:contextualSpacing/>
        <w:rPr>
          <w:b/>
          <w:color w:val="2D8CA7" w:themeColor="accent5" w:themeShade="BF"/>
          <w:sz w:val="22"/>
          <w:szCs w:val="22"/>
        </w:rPr>
      </w:pPr>
    </w:p>
    <w:p w:rsidR="000E6CEB" w:rsidRDefault="000E6CEB" w:rsidP="008A4502">
      <w:pPr>
        <w:contextualSpacing/>
        <w:rPr>
          <w:b/>
          <w:color w:val="2D8CA7" w:themeColor="accent5" w:themeShade="BF"/>
          <w:sz w:val="22"/>
          <w:szCs w:val="22"/>
        </w:rPr>
      </w:pPr>
    </w:p>
    <w:p w:rsidR="000E6CEB" w:rsidRDefault="000E6CEB" w:rsidP="008A4502">
      <w:pPr>
        <w:contextualSpacing/>
        <w:rPr>
          <w:b/>
          <w:color w:val="2D8CA7" w:themeColor="accent5" w:themeShade="BF"/>
          <w:sz w:val="22"/>
          <w:szCs w:val="22"/>
        </w:rPr>
      </w:pPr>
    </w:p>
    <w:p w:rsidR="000E6CEB" w:rsidRDefault="000E6CEB" w:rsidP="008A4502">
      <w:pPr>
        <w:contextualSpacing/>
        <w:rPr>
          <w:b/>
          <w:color w:val="2D8CA7" w:themeColor="accent5" w:themeShade="BF"/>
          <w:sz w:val="22"/>
          <w:szCs w:val="22"/>
        </w:rPr>
      </w:pPr>
    </w:p>
    <w:p w:rsidR="000E6CEB" w:rsidRDefault="000E6CEB" w:rsidP="008A4502">
      <w:pPr>
        <w:contextualSpacing/>
        <w:rPr>
          <w:b/>
          <w:color w:val="2D8CA7" w:themeColor="accent5" w:themeShade="BF"/>
          <w:sz w:val="22"/>
          <w:szCs w:val="22"/>
        </w:rPr>
      </w:pPr>
    </w:p>
    <w:p w:rsidR="000E6CEB" w:rsidRDefault="000E6CEB" w:rsidP="008A4502">
      <w:pPr>
        <w:contextualSpacing/>
        <w:rPr>
          <w:b/>
          <w:color w:val="2D8CA7" w:themeColor="accent5" w:themeShade="BF"/>
          <w:sz w:val="22"/>
          <w:szCs w:val="22"/>
        </w:rPr>
      </w:pPr>
    </w:p>
    <w:p w:rsidR="00C27D9B" w:rsidRPr="008A4502" w:rsidRDefault="00C27D9B" w:rsidP="008A4502">
      <w:pPr>
        <w:contextualSpacing/>
        <w:rPr>
          <w:b/>
          <w:color w:val="2D8CA7" w:themeColor="accent5" w:themeShade="BF"/>
          <w:sz w:val="22"/>
          <w:szCs w:val="22"/>
        </w:rPr>
      </w:pPr>
      <w:r w:rsidRPr="00946358">
        <w:rPr>
          <w:b/>
          <w:color w:val="2D8CA7" w:themeColor="accent5" w:themeShade="BF"/>
          <w:sz w:val="22"/>
          <w:szCs w:val="22"/>
        </w:rPr>
        <w:lastRenderedPageBreak/>
        <w:t xml:space="preserve">Centro Las Americas Cultural/Linguistic-Specific Family Support Center </w:t>
      </w:r>
    </w:p>
    <w:p w:rsidR="00C27D9B" w:rsidRPr="00946358" w:rsidRDefault="00C27D9B" w:rsidP="003D1144">
      <w:pPr>
        <w:spacing w:before="0" w:after="0" w:line="240" w:lineRule="auto"/>
        <w:rPr>
          <w:b/>
          <w:sz w:val="22"/>
          <w:szCs w:val="22"/>
        </w:rPr>
      </w:pPr>
      <w:r w:rsidRPr="00946358">
        <w:rPr>
          <w:b/>
          <w:sz w:val="22"/>
          <w:szCs w:val="22"/>
        </w:rPr>
        <w:t xml:space="preserve">Worcester Multicultural Family Support Center </w:t>
      </w:r>
    </w:p>
    <w:p w:rsidR="00C27D9B" w:rsidRPr="00946358" w:rsidRDefault="00C27D9B" w:rsidP="003D1144">
      <w:pPr>
        <w:spacing w:before="0" w:after="0" w:line="240" w:lineRule="auto"/>
        <w:rPr>
          <w:sz w:val="22"/>
          <w:szCs w:val="22"/>
        </w:rPr>
      </w:pPr>
      <w:r w:rsidRPr="00946358">
        <w:rPr>
          <w:sz w:val="22"/>
          <w:szCs w:val="22"/>
        </w:rPr>
        <w:t xml:space="preserve">Address: 11 Sycamore Street, Worcester, MA 01608 </w:t>
      </w:r>
    </w:p>
    <w:p w:rsidR="00C27D9B" w:rsidRPr="00CE6C64" w:rsidRDefault="00C27D9B" w:rsidP="003D1144">
      <w:pPr>
        <w:spacing w:before="0" w:after="0" w:line="240" w:lineRule="auto"/>
        <w:rPr>
          <w:sz w:val="22"/>
          <w:szCs w:val="22"/>
          <w:lang w:val="es-US"/>
        </w:rPr>
      </w:pPr>
      <w:proofErr w:type="spellStart"/>
      <w:r w:rsidRPr="00CE6C64">
        <w:rPr>
          <w:sz w:val="22"/>
          <w:szCs w:val="22"/>
          <w:lang w:val="es-US"/>
        </w:rPr>
        <w:t>Phone</w:t>
      </w:r>
      <w:proofErr w:type="spellEnd"/>
      <w:r w:rsidRPr="00CE6C64">
        <w:rPr>
          <w:sz w:val="22"/>
          <w:szCs w:val="22"/>
          <w:lang w:val="es-US"/>
        </w:rPr>
        <w:t xml:space="preserve">: (508) 798-1900 x 243 </w:t>
      </w:r>
    </w:p>
    <w:p w:rsidR="00C27D9B" w:rsidRPr="00CE6C64" w:rsidRDefault="00C27D9B" w:rsidP="003D1144">
      <w:pPr>
        <w:spacing w:before="0" w:after="0" w:line="240" w:lineRule="auto"/>
        <w:rPr>
          <w:sz w:val="22"/>
          <w:szCs w:val="22"/>
          <w:lang w:val="es-US"/>
        </w:rPr>
      </w:pPr>
      <w:proofErr w:type="spellStart"/>
      <w:r w:rsidRPr="00CE6C64">
        <w:rPr>
          <w:sz w:val="22"/>
          <w:szCs w:val="22"/>
          <w:lang w:val="es-US"/>
        </w:rPr>
        <w:t>Contact</w:t>
      </w:r>
      <w:proofErr w:type="spellEnd"/>
      <w:r w:rsidRPr="00CE6C64">
        <w:rPr>
          <w:sz w:val="22"/>
          <w:szCs w:val="22"/>
          <w:lang w:val="es-US"/>
        </w:rPr>
        <w:t xml:space="preserve">: Viviana </w:t>
      </w:r>
      <w:proofErr w:type="spellStart"/>
      <w:r w:rsidRPr="00CE6C64">
        <w:rPr>
          <w:sz w:val="22"/>
          <w:szCs w:val="22"/>
          <w:lang w:val="es-US"/>
        </w:rPr>
        <w:t>Alzate-Catano</w:t>
      </w:r>
      <w:proofErr w:type="spellEnd"/>
      <w:r w:rsidRPr="00CE6C64">
        <w:rPr>
          <w:sz w:val="22"/>
          <w:szCs w:val="22"/>
          <w:lang w:val="es-US"/>
        </w:rPr>
        <w:t xml:space="preserve"> </w:t>
      </w:r>
    </w:p>
    <w:p w:rsidR="00C27D9B" w:rsidRPr="00946358" w:rsidRDefault="00C27D9B" w:rsidP="003D1144">
      <w:pPr>
        <w:spacing w:before="0" w:after="0" w:line="240" w:lineRule="auto"/>
        <w:rPr>
          <w:sz w:val="22"/>
          <w:szCs w:val="22"/>
        </w:rPr>
      </w:pPr>
      <w:r w:rsidRPr="00946358">
        <w:rPr>
          <w:sz w:val="22"/>
          <w:szCs w:val="22"/>
        </w:rPr>
        <w:t>Email: valzate@centrolasamericas.org</w:t>
      </w:r>
    </w:p>
    <w:p w:rsidR="00C27D9B" w:rsidRPr="00946358" w:rsidRDefault="00C27D9B" w:rsidP="003D1144">
      <w:pPr>
        <w:spacing w:before="0" w:after="0" w:line="240" w:lineRule="auto"/>
        <w:rPr>
          <w:sz w:val="22"/>
          <w:szCs w:val="22"/>
        </w:rPr>
      </w:pPr>
      <w:r w:rsidRPr="00946358">
        <w:rPr>
          <w:sz w:val="22"/>
          <w:szCs w:val="22"/>
        </w:rPr>
        <w:t>Website: www.centrolasamericas.org</w:t>
      </w:r>
    </w:p>
    <w:p w:rsidR="002B3C23" w:rsidRPr="00946358" w:rsidRDefault="00C27D9B" w:rsidP="003D1144">
      <w:pPr>
        <w:spacing w:before="0" w:after="0" w:line="240" w:lineRule="auto"/>
        <w:rPr>
          <w:sz w:val="22"/>
          <w:szCs w:val="22"/>
        </w:rPr>
      </w:pPr>
      <w:r w:rsidRPr="00946358">
        <w:rPr>
          <w:sz w:val="22"/>
          <w:szCs w:val="22"/>
        </w:rPr>
        <w:t>Specific Ethnic/Linguistic Group: Multicultural Families</w:t>
      </w:r>
    </w:p>
    <w:p w:rsidR="003D1144" w:rsidRPr="00946358" w:rsidRDefault="003D1144" w:rsidP="003D1144">
      <w:pPr>
        <w:spacing w:before="0" w:after="0" w:line="240" w:lineRule="auto"/>
        <w:rPr>
          <w:sz w:val="22"/>
          <w:szCs w:val="22"/>
        </w:rPr>
      </w:pPr>
    </w:p>
    <w:p w:rsidR="00323253" w:rsidRPr="00946358" w:rsidRDefault="00323253" w:rsidP="003D1144">
      <w:pPr>
        <w:pStyle w:val="Heading1"/>
        <w:spacing w:before="0"/>
      </w:pPr>
      <w:r w:rsidRPr="00946358">
        <w:t>Metro Region</w:t>
      </w:r>
    </w:p>
    <w:p w:rsidR="00B675C2" w:rsidRDefault="00B675C2" w:rsidP="00B675C2">
      <w:pPr>
        <w:pStyle w:val="NoSpacing"/>
      </w:pPr>
    </w:p>
    <w:p w:rsidR="00C27D9B" w:rsidRPr="00946358" w:rsidRDefault="00C27D9B" w:rsidP="003D1144">
      <w:pPr>
        <w:pStyle w:val="Heading2"/>
        <w:spacing w:before="0"/>
        <w:rPr>
          <w:sz w:val="22"/>
          <w:szCs w:val="22"/>
        </w:rPr>
      </w:pPr>
      <w:r w:rsidRPr="00946358">
        <w:rPr>
          <w:sz w:val="22"/>
          <w:szCs w:val="22"/>
        </w:rPr>
        <w:t xml:space="preserve">Charles River West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Cambridge Family and Children’s Service </w:t>
      </w:r>
    </w:p>
    <w:p w:rsidR="00C27D9B" w:rsidRPr="00946358" w:rsidRDefault="00C27D9B" w:rsidP="003D1144">
      <w:pPr>
        <w:spacing w:before="0" w:after="0" w:line="240" w:lineRule="auto"/>
        <w:rPr>
          <w:b/>
          <w:sz w:val="22"/>
          <w:szCs w:val="22"/>
        </w:rPr>
      </w:pPr>
      <w:r w:rsidRPr="00946358">
        <w:rPr>
          <w:b/>
          <w:sz w:val="22"/>
          <w:szCs w:val="22"/>
        </w:rPr>
        <w:t xml:space="preserve">Cambridge Family &amp; Children’s Service </w:t>
      </w:r>
    </w:p>
    <w:p w:rsidR="00C27D9B" w:rsidRPr="00946358" w:rsidRDefault="00C27D9B" w:rsidP="003D1144">
      <w:pPr>
        <w:spacing w:before="0" w:after="0" w:line="240" w:lineRule="auto"/>
        <w:rPr>
          <w:sz w:val="22"/>
          <w:szCs w:val="22"/>
        </w:rPr>
      </w:pPr>
      <w:r w:rsidRPr="00946358">
        <w:rPr>
          <w:sz w:val="22"/>
          <w:szCs w:val="22"/>
        </w:rPr>
        <w:t xml:space="preserve">Address: 60 Gore Street, Cambridge, MA 02141 </w:t>
      </w:r>
    </w:p>
    <w:p w:rsidR="00C27D9B" w:rsidRPr="00946358" w:rsidRDefault="00C27D9B" w:rsidP="003D1144">
      <w:pPr>
        <w:spacing w:before="0" w:after="0" w:line="240" w:lineRule="auto"/>
        <w:rPr>
          <w:sz w:val="22"/>
          <w:szCs w:val="22"/>
        </w:rPr>
      </w:pPr>
      <w:r w:rsidRPr="00946358">
        <w:rPr>
          <w:sz w:val="22"/>
          <w:szCs w:val="22"/>
        </w:rPr>
        <w:t xml:space="preserve">Phone: (617) 876-4210, x 137 </w:t>
      </w:r>
    </w:p>
    <w:p w:rsidR="00C27D9B" w:rsidRPr="00946358" w:rsidRDefault="00C27D9B" w:rsidP="003D1144">
      <w:pPr>
        <w:spacing w:before="0" w:after="0" w:line="240" w:lineRule="auto"/>
        <w:rPr>
          <w:sz w:val="22"/>
          <w:szCs w:val="22"/>
        </w:rPr>
      </w:pPr>
      <w:r w:rsidRPr="00946358">
        <w:rPr>
          <w:sz w:val="22"/>
          <w:szCs w:val="22"/>
        </w:rPr>
        <w:t xml:space="preserve">Contact: Michele </w:t>
      </w:r>
      <w:proofErr w:type="spellStart"/>
      <w:r w:rsidRPr="00946358">
        <w:rPr>
          <w:sz w:val="22"/>
          <w:szCs w:val="22"/>
        </w:rPr>
        <w:t>Bisson</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mbisson@helpfamilies.org</w:t>
      </w:r>
    </w:p>
    <w:p w:rsidR="003D1144" w:rsidRPr="00946358" w:rsidRDefault="00C27D9B" w:rsidP="003D1144">
      <w:pPr>
        <w:spacing w:before="0" w:after="0" w:line="240" w:lineRule="auto"/>
        <w:rPr>
          <w:sz w:val="22"/>
          <w:szCs w:val="22"/>
        </w:rPr>
      </w:pPr>
      <w:r w:rsidRPr="00946358">
        <w:rPr>
          <w:sz w:val="22"/>
          <w:szCs w:val="22"/>
        </w:rPr>
        <w:t>Website: www.helpfamiles.org</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Greater Boston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Bay Cove </w:t>
      </w:r>
    </w:p>
    <w:p w:rsidR="00C27D9B" w:rsidRPr="00946358" w:rsidRDefault="00C27D9B" w:rsidP="003D1144">
      <w:pPr>
        <w:spacing w:before="0" w:after="0" w:line="240" w:lineRule="auto"/>
        <w:rPr>
          <w:b/>
          <w:sz w:val="22"/>
          <w:szCs w:val="22"/>
        </w:rPr>
      </w:pPr>
      <w:r w:rsidRPr="00946358">
        <w:rPr>
          <w:b/>
          <w:sz w:val="22"/>
          <w:szCs w:val="22"/>
        </w:rPr>
        <w:t xml:space="preserve">Bay Cove Family Support Center </w:t>
      </w:r>
    </w:p>
    <w:p w:rsidR="00C27D9B" w:rsidRPr="00946358" w:rsidRDefault="00C27D9B" w:rsidP="003D1144">
      <w:pPr>
        <w:spacing w:before="0" w:after="0" w:line="240" w:lineRule="auto"/>
        <w:rPr>
          <w:sz w:val="22"/>
          <w:szCs w:val="22"/>
        </w:rPr>
      </w:pPr>
      <w:r w:rsidRPr="00946358">
        <w:rPr>
          <w:sz w:val="22"/>
          <w:szCs w:val="22"/>
        </w:rPr>
        <w:t xml:space="preserve">Address: 66 Canal Street, Boston, MA 02114 </w:t>
      </w:r>
    </w:p>
    <w:p w:rsidR="00C27D9B" w:rsidRPr="00946358" w:rsidRDefault="00C27D9B" w:rsidP="003D1144">
      <w:pPr>
        <w:spacing w:before="0" w:after="0" w:line="240" w:lineRule="auto"/>
        <w:rPr>
          <w:sz w:val="22"/>
          <w:szCs w:val="22"/>
        </w:rPr>
      </w:pPr>
      <w:r w:rsidRPr="00946358">
        <w:rPr>
          <w:sz w:val="22"/>
          <w:szCs w:val="22"/>
        </w:rPr>
        <w:t xml:space="preserve">Phone: </w:t>
      </w:r>
      <w:r w:rsidR="00F82289">
        <w:rPr>
          <w:sz w:val="22"/>
          <w:szCs w:val="22"/>
        </w:rPr>
        <w:t>(617) 371-3121</w:t>
      </w:r>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 xml:space="preserve">Contact: </w:t>
      </w:r>
      <w:r w:rsidR="00F82289">
        <w:rPr>
          <w:sz w:val="22"/>
          <w:szCs w:val="22"/>
        </w:rPr>
        <w:t>Teresa Wilson</w:t>
      </w:r>
    </w:p>
    <w:p w:rsidR="00C27D9B" w:rsidRPr="00946358" w:rsidRDefault="00C27D9B" w:rsidP="003D1144">
      <w:pPr>
        <w:spacing w:before="0" w:after="0" w:line="240" w:lineRule="auto"/>
        <w:rPr>
          <w:sz w:val="22"/>
          <w:szCs w:val="22"/>
        </w:rPr>
      </w:pPr>
      <w:r w:rsidRPr="00946358">
        <w:rPr>
          <w:sz w:val="22"/>
          <w:szCs w:val="22"/>
        </w:rPr>
        <w:t xml:space="preserve">Email: </w:t>
      </w:r>
      <w:r w:rsidR="00F82289">
        <w:rPr>
          <w:sz w:val="22"/>
          <w:szCs w:val="22"/>
        </w:rPr>
        <w:t>twilson</w:t>
      </w:r>
      <w:r w:rsidRPr="00946358">
        <w:rPr>
          <w:sz w:val="22"/>
          <w:szCs w:val="22"/>
        </w:rPr>
        <w:t>@baycove.org</w:t>
      </w:r>
    </w:p>
    <w:p w:rsidR="003D1144" w:rsidRPr="00946358" w:rsidRDefault="00C27D9B" w:rsidP="003D1144">
      <w:pPr>
        <w:spacing w:before="0" w:after="0" w:line="240" w:lineRule="auto"/>
        <w:rPr>
          <w:b/>
          <w:color w:val="2D8CA7" w:themeColor="accent5" w:themeShade="BF"/>
          <w:sz w:val="22"/>
          <w:szCs w:val="22"/>
        </w:rPr>
      </w:pPr>
      <w:r w:rsidRPr="00946358">
        <w:rPr>
          <w:sz w:val="22"/>
          <w:szCs w:val="22"/>
        </w:rPr>
        <w:t xml:space="preserve">Website: </w:t>
      </w:r>
      <w:r w:rsidR="003D1144" w:rsidRPr="00946358">
        <w:rPr>
          <w:sz w:val="22"/>
          <w:szCs w:val="22"/>
        </w:rPr>
        <w:t>www.baycove.org</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proofErr w:type="spellStart"/>
      <w:r w:rsidRPr="00946358">
        <w:rPr>
          <w:b/>
          <w:color w:val="2D8CA7" w:themeColor="accent5" w:themeShade="BF"/>
          <w:sz w:val="22"/>
          <w:szCs w:val="22"/>
        </w:rPr>
        <w:t>Vinfen</w:t>
      </w:r>
      <w:proofErr w:type="spellEnd"/>
      <w:r w:rsidRPr="00946358">
        <w:rPr>
          <w:b/>
          <w:color w:val="2D8CA7" w:themeColor="accent5" w:themeShade="BF"/>
          <w:sz w:val="22"/>
          <w:szCs w:val="22"/>
        </w:rPr>
        <w:t xml:space="preserve"> </w:t>
      </w:r>
    </w:p>
    <w:p w:rsidR="00C27D9B" w:rsidRPr="00946358" w:rsidRDefault="00C27D9B" w:rsidP="003D1144">
      <w:pPr>
        <w:spacing w:before="0" w:after="0" w:line="240" w:lineRule="auto"/>
        <w:rPr>
          <w:b/>
          <w:sz w:val="22"/>
          <w:szCs w:val="22"/>
        </w:rPr>
      </w:pPr>
      <w:proofErr w:type="spellStart"/>
      <w:r w:rsidRPr="00946358">
        <w:rPr>
          <w:b/>
          <w:sz w:val="22"/>
          <w:szCs w:val="22"/>
        </w:rPr>
        <w:t>Vinfen</w:t>
      </w:r>
      <w:proofErr w:type="spellEnd"/>
      <w:r w:rsidRPr="00946358">
        <w:rPr>
          <w:b/>
          <w:sz w:val="22"/>
          <w:szCs w:val="22"/>
        </w:rPr>
        <w:t xml:space="preserve"> Corp. DDS Family Support Center </w:t>
      </w:r>
    </w:p>
    <w:p w:rsidR="00C27D9B" w:rsidRPr="00946358" w:rsidRDefault="00C27D9B" w:rsidP="003D1144">
      <w:pPr>
        <w:spacing w:before="0" w:after="0" w:line="240" w:lineRule="auto"/>
        <w:rPr>
          <w:sz w:val="22"/>
          <w:szCs w:val="22"/>
        </w:rPr>
      </w:pPr>
      <w:r w:rsidRPr="00946358">
        <w:rPr>
          <w:sz w:val="22"/>
          <w:szCs w:val="22"/>
        </w:rPr>
        <w:t xml:space="preserve">Address: 1208 C VFW Parkway, Suite 103, West Roxbury, MA 02132 </w:t>
      </w:r>
    </w:p>
    <w:p w:rsidR="00C27D9B" w:rsidRPr="00946358" w:rsidRDefault="00C27D9B" w:rsidP="003D1144">
      <w:pPr>
        <w:spacing w:before="0" w:after="0" w:line="240" w:lineRule="auto"/>
        <w:rPr>
          <w:sz w:val="22"/>
          <w:szCs w:val="22"/>
        </w:rPr>
      </w:pPr>
      <w:r w:rsidRPr="00946358">
        <w:rPr>
          <w:sz w:val="22"/>
          <w:szCs w:val="22"/>
        </w:rPr>
        <w:t xml:space="preserve">Phone: (617) 562-4094 </w:t>
      </w:r>
    </w:p>
    <w:p w:rsidR="00C27D9B" w:rsidRPr="00946358" w:rsidRDefault="00C27D9B" w:rsidP="003D1144">
      <w:pPr>
        <w:spacing w:before="0" w:after="0" w:line="240" w:lineRule="auto"/>
        <w:rPr>
          <w:sz w:val="22"/>
          <w:szCs w:val="22"/>
        </w:rPr>
      </w:pPr>
      <w:r w:rsidRPr="00946358">
        <w:rPr>
          <w:sz w:val="22"/>
          <w:szCs w:val="22"/>
        </w:rPr>
        <w:t xml:space="preserve">Contact: </w:t>
      </w:r>
      <w:proofErr w:type="spellStart"/>
      <w:r w:rsidRPr="00946358">
        <w:rPr>
          <w:sz w:val="22"/>
          <w:szCs w:val="22"/>
        </w:rPr>
        <w:t>Sethany</w:t>
      </w:r>
      <w:proofErr w:type="spellEnd"/>
      <w:r w:rsidRPr="00946358">
        <w:rPr>
          <w:sz w:val="22"/>
          <w:szCs w:val="22"/>
        </w:rPr>
        <w:t xml:space="preserve"> Griffin </w:t>
      </w:r>
    </w:p>
    <w:p w:rsidR="00C27D9B" w:rsidRPr="00946358" w:rsidRDefault="00C27D9B" w:rsidP="003D1144">
      <w:pPr>
        <w:spacing w:before="0" w:after="0" w:line="240" w:lineRule="auto"/>
        <w:rPr>
          <w:sz w:val="22"/>
          <w:szCs w:val="22"/>
        </w:rPr>
      </w:pPr>
      <w:r w:rsidRPr="00946358">
        <w:rPr>
          <w:sz w:val="22"/>
          <w:szCs w:val="22"/>
        </w:rPr>
        <w:t>Email: griffins@vinfen.org</w:t>
      </w:r>
    </w:p>
    <w:p w:rsidR="00953EE5" w:rsidRPr="00946358" w:rsidRDefault="00C27D9B" w:rsidP="003D1144">
      <w:pPr>
        <w:spacing w:before="0" w:after="0" w:line="240" w:lineRule="auto"/>
        <w:rPr>
          <w:sz w:val="22"/>
          <w:szCs w:val="22"/>
        </w:rPr>
      </w:pPr>
      <w:r w:rsidRPr="00946358">
        <w:rPr>
          <w:sz w:val="22"/>
          <w:szCs w:val="22"/>
        </w:rPr>
        <w:t>Website: www.vinfen.org</w:t>
      </w:r>
    </w:p>
    <w:p w:rsidR="00953EE5" w:rsidRPr="00946358" w:rsidRDefault="00953EE5" w:rsidP="003D1144">
      <w:pPr>
        <w:spacing w:before="0" w:after="0" w:line="240" w:lineRule="auto"/>
        <w:rPr>
          <w:b/>
          <w:color w:val="2D8CA7" w:themeColor="accent5" w:themeShade="BF"/>
          <w:sz w:val="22"/>
          <w:szCs w:val="22"/>
        </w:rPr>
      </w:pPr>
    </w:p>
    <w:p w:rsidR="000E6CEB" w:rsidRDefault="000E6CEB" w:rsidP="003D1144">
      <w:pPr>
        <w:spacing w:before="0" w:after="0" w:line="240" w:lineRule="auto"/>
        <w:rPr>
          <w:b/>
          <w:color w:val="2D8CA7" w:themeColor="accent5" w:themeShade="BF"/>
          <w:sz w:val="22"/>
          <w:szCs w:val="22"/>
        </w:rPr>
      </w:pPr>
    </w:p>
    <w:p w:rsidR="000E6CEB" w:rsidRDefault="000E6CEB"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sz w:val="22"/>
          <w:szCs w:val="22"/>
        </w:rPr>
      </w:pPr>
      <w:r w:rsidRPr="00946358">
        <w:rPr>
          <w:b/>
          <w:color w:val="2D8CA7" w:themeColor="accent5" w:themeShade="BF"/>
          <w:sz w:val="22"/>
          <w:szCs w:val="22"/>
        </w:rPr>
        <w:t xml:space="preserve">Work Inc. </w:t>
      </w:r>
    </w:p>
    <w:p w:rsidR="00C27D9B" w:rsidRPr="00946358" w:rsidRDefault="00C27D9B" w:rsidP="003D1144">
      <w:pPr>
        <w:spacing w:before="0" w:after="0" w:line="240" w:lineRule="auto"/>
        <w:rPr>
          <w:b/>
          <w:sz w:val="22"/>
          <w:szCs w:val="22"/>
        </w:rPr>
      </w:pPr>
      <w:r w:rsidRPr="00946358">
        <w:rPr>
          <w:b/>
          <w:sz w:val="22"/>
          <w:szCs w:val="22"/>
        </w:rPr>
        <w:t>Work Inc.</w:t>
      </w:r>
      <w:r w:rsidR="00F82289">
        <w:rPr>
          <w:b/>
          <w:sz w:val="22"/>
          <w:szCs w:val="22"/>
        </w:rPr>
        <w:t xml:space="preserve"> </w:t>
      </w:r>
      <w:r w:rsidRPr="00946358">
        <w:rPr>
          <w:b/>
          <w:sz w:val="22"/>
          <w:szCs w:val="22"/>
        </w:rPr>
        <w:t xml:space="preserve">Family Support Center </w:t>
      </w:r>
    </w:p>
    <w:p w:rsidR="00C27D9B" w:rsidRPr="00946358" w:rsidRDefault="00C27D9B" w:rsidP="003D1144">
      <w:pPr>
        <w:spacing w:before="0" w:after="0" w:line="240" w:lineRule="auto"/>
        <w:rPr>
          <w:sz w:val="22"/>
          <w:szCs w:val="22"/>
        </w:rPr>
      </w:pPr>
      <w:r w:rsidRPr="00946358">
        <w:rPr>
          <w:sz w:val="22"/>
          <w:szCs w:val="22"/>
        </w:rPr>
        <w:t xml:space="preserve">Address: 25 Beach Street, Dorchester, MA 02122 </w:t>
      </w:r>
    </w:p>
    <w:p w:rsidR="00C27D9B" w:rsidRPr="00946358" w:rsidRDefault="00C27D9B" w:rsidP="003D1144">
      <w:pPr>
        <w:spacing w:before="0" w:after="0" w:line="240" w:lineRule="auto"/>
        <w:rPr>
          <w:sz w:val="22"/>
          <w:szCs w:val="22"/>
        </w:rPr>
      </w:pPr>
      <w:r w:rsidRPr="00946358">
        <w:rPr>
          <w:sz w:val="22"/>
          <w:szCs w:val="22"/>
        </w:rPr>
        <w:t xml:space="preserve">Phone: (617) 691-1601 </w:t>
      </w:r>
    </w:p>
    <w:p w:rsidR="00C27D9B" w:rsidRPr="00946358" w:rsidRDefault="00C27D9B" w:rsidP="003D1144">
      <w:pPr>
        <w:spacing w:before="0" w:after="0" w:line="240" w:lineRule="auto"/>
        <w:rPr>
          <w:sz w:val="22"/>
          <w:szCs w:val="22"/>
        </w:rPr>
      </w:pPr>
      <w:r w:rsidRPr="00946358">
        <w:rPr>
          <w:sz w:val="22"/>
          <w:szCs w:val="22"/>
        </w:rPr>
        <w:t xml:space="preserve">Contact: Tuan Le </w:t>
      </w:r>
    </w:p>
    <w:p w:rsidR="00C27D9B" w:rsidRPr="00946358" w:rsidRDefault="00C27D9B" w:rsidP="003D1144">
      <w:pPr>
        <w:spacing w:before="0" w:after="0" w:line="240" w:lineRule="auto"/>
        <w:rPr>
          <w:sz w:val="22"/>
          <w:szCs w:val="22"/>
        </w:rPr>
      </w:pPr>
      <w:r w:rsidRPr="00946358">
        <w:rPr>
          <w:sz w:val="22"/>
          <w:szCs w:val="22"/>
        </w:rPr>
        <w:t xml:space="preserve">Email: tle@workinc.org </w:t>
      </w:r>
    </w:p>
    <w:p w:rsidR="00953EE5" w:rsidRPr="00946358" w:rsidRDefault="00C27D9B" w:rsidP="003D1144">
      <w:pPr>
        <w:spacing w:before="0" w:after="0" w:line="240" w:lineRule="auto"/>
        <w:rPr>
          <w:sz w:val="22"/>
          <w:szCs w:val="22"/>
        </w:rPr>
      </w:pPr>
      <w:r w:rsidRPr="00946358">
        <w:rPr>
          <w:sz w:val="22"/>
          <w:szCs w:val="22"/>
        </w:rPr>
        <w:t xml:space="preserve">Website: </w:t>
      </w:r>
      <w:r w:rsidR="00953EE5" w:rsidRPr="00946358">
        <w:rPr>
          <w:sz w:val="22"/>
          <w:szCs w:val="22"/>
        </w:rPr>
        <w:t>www.workinc.org</w:t>
      </w:r>
    </w:p>
    <w:p w:rsidR="00953EE5" w:rsidRPr="00946358" w:rsidRDefault="00953EE5" w:rsidP="003D1144">
      <w:pPr>
        <w:spacing w:before="0" w:after="0" w:line="240" w:lineRule="auto"/>
        <w:rPr>
          <w:sz w:val="22"/>
          <w:szCs w:val="22"/>
        </w:rPr>
      </w:pPr>
    </w:p>
    <w:p w:rsidR="00C27D9B" w:rsidRPr="00946358" w:rsidRDefault="00C27D9B" w:rsidP="003D1144">
      <w:pPr>
        <w:spacing w:before="0" w:after="0" w:line="240" w:lineRule="auto"/>
        <w:rPr>
          <w:sz w:val="22"/>
          <w:szCs w:val="22"/>
        </w:rPr>
      </w:pPr>
      <w:r w:rsidRPr="00946358">
        <w:rPr>
          <w:b/>
          <w:color w:val="2D8CA7" w:themeColor="accent5" w:themeShade="BF"/>
          <w:sz w:val="22"/>
          <w:szCs w:val="22"/>
        </w:rPr>
        <w:t xml:space="preserve">Advocates Cultural/Linguistic-Specific Family Support Center </w:t>
      </w:r>
    </w:p>
    <w:p w:rsidR="00C27D9B" w:rsidRPr="00946358" w:rsidRDefault="00C27D9B" w:rsidP="003D1144">
      <w:pPr>
        <w:spacing w:before="0" w:after="0" w:line="240" w:lineRule="auto"/>
        <w:rPr>
          <w:b/>
          <w:sz w:val="22"/>
          <w:szCs w:val="22"/>
        </w:rPr>
      </w:pPr>
      <w:r w:rsidRPr="00946358">
        <w:rPr>
          <w:b/>
          <w:sz w:val="22"/>
          <w:szCs w:val="22"/>
        </w:rPr>
        <w:t xml:space="preserve">Project Able </w:t>
      </w:r>
    </w:p>
    <w:p w:rsidR="00C27D9B" w:rsidRPr="00946358" w:rsidRDefault="00C27D9B" w:rsidP="003D1144">
      <w:pPr>
        <w:spacing w:before="0" w:after="0" w:line="240" w:lineRule="auto"/>
        <w:rPr>
          <w:sz w:val="22"/>
          <w:szCs w:val="22"/>
        </w:rPr>
      </w:pPr>
      <w:r w:rsidRPr="00946358">
        <w:rPr>
          <w:sz w:val="22"/>
          <w:szCs w:val="22"/>
        </w:rPr>
        <w:t xml:space="preserve">Address: </w:t>
      </w:r>
      <w:r w:rsidR="00F82289">
        <w:rPr>
          <w:sz w:val="22"/>
          <w:szCs w:val="22"/>
        </w:rPr>
        <w:t xml:space="preserve">888 Washington Street Suite 102, </w:t>
      </w:r>
      <w:r w:rsidRPr="00946358">
        <w:rPr>
          <w:sz w:val="22"/>
          <w:szCs w:val="22"/>
        </w:rPr>
        <w:t xml:space="preserve">Boston, MA 02111 </w:t>
      </w:r>
    </w:p>
    <w:p w:rsidR="00C27D9B" w:rsidRPr="00946358" w:rsidRDefault="00C27D9B" w:rsidP="003D1144">
      <w:pPr>
        <w:spacing w:before="0" w:after="0" w:line="240" w:lineRule="auto"/>
        <w:rPr>
          <w:sz w:val="22"/>
          <w:szCs w:val="22"/>
        </w:rPr>
      </w:pPr>
      <w:r w:rsidRPr="00946358">
        <w:rPr>
          <w:sz w:val="22"/>
          <w:szCs w:val="22"/>
        </w:rPr>
        <w:t xml:space="preserve">Phone: (617) 988-8132 </w:t>
      </w:r>
    </w:p>
    <w:p w:rsidR="00C27D9B" w:rsidRPr="00946358" w:rsidRDefault="00C27D9B" w:rsidP="003D1144">
      <w:pPr>
        <w:spacing w:before="0" w:after="0" w:line="240" w:lineRule="auto"/>
        <w:rPr>
          <w:sz w:val="22"/>
          <w:szCs w:val="22"/>
        </w:rPr>
      </w:pPr>
      <w:r w:rsidRPr="00946358">
        <w:rPr>
          <w:sz w:val="22"/>
          <w:szCs w:val="22"/>
        </w:rPr>
        <w:t xml:space="preserve">Contact: </w:t>
      </w:r>
      <w:r w:rsidR="00F82289">
        <w:rPr>
          <w:sz w:val="22"/>
          <w:szCs w:val="22"/>
        </w:rPr>
        <w:t>Andy Law</w:t>
      </w:r>
      <w:r w:rsidRPr="00946358">
        <w:rPr>
          <w:sz w:val="22"/>
          <w:szCs w:val="22"/>
        </w:rPr>
        <w:t xml:space="preserve"> </w:t>
      </w:r>
    </w:p>
    <w:p w:rsidR="00C27D9B" w:rsidRDefault="00F82289" w:rsidP="003D1144">
      <w:pPr>
        <w:spacing w:before="0" w:after="0" w:line="240" w:lineRule="auto"/>
        <w:rPr>
          <w:sz w:val="22"/>
          <w:szCs w:val="22"/>
        </w:rPr>
      </w:pPr>
      <w:r>
        <w:rPr>
          <w:sz w:val="22"/>
          <w:szCs w:val="22"/>
        </w:rPr>
        <w:t>Email</w:t>
      </w:r>
      <w:r w:rsidR="00C27D9B" w:rsidRPr="00946358">
        <w:rPr>
          <w:sz w:val="22"/>
          <w:szCs w:val="22"/>
        </w:rPr>
        <w:t xml:space="preserve">: </w:t>
      </w:r>
      <w:r w:rsidRPr="00F82289">
        <w:rPr>
          <w:sz w:val="22"/>
          <w:szCs w:val="22"/>
        </w:rPr>
        <w:t>alaw@advocatesinc.org</w:t>
      </w:r>
    </w:p>
    <w:p w:rsidR="00F82289" w:rsidRPr="00946358" w:rsidRDefault="00F82289" w:rsidP="003D1144">
      <w:pPr>
        <w:spacing w:before="0" w:after="0" w:line="240" w:lineRule="auto"/>
        <w:rPr>
          <w:sz w:val="22"/>
          <w:szCs w:val="22"/>
        </w:rPr>
      </w:pPr>
      <w:r>
        <w:rPr>
          <w:sz w:val="22"/>
          <w:szCs w:val="22"/>
        </w:rPr>
        <w:t>Website: www.advocates.org</w:t>
      </w:r>
    </w:p>
    <w:p w:rsidR="00953EE5" w:rsidRDefault="00C27D9B" w:rsidP="003D1144">
      <w:pPr>
        <w:spacing w:before="0" w:after="0" w:line="240" w:lineRule="auto"/>
        <w:rPr>
          <w:sz w:val="22"/>
          <w:szCs w:val="22"/>
        </w:rPr>
      </w:pPr>
      <w:r w:rsidRPr="00946358">
        <w:rPr>
          <w:sz w:val="22"/>
          <w:szCs w:val="22"/>
        </w:rPr>
        <w:t xml:space="preserve">Specific Ethnic/Linguistic Group: </w:t>
      </w:r>
      <w:r w:rsidR="00953EE5" w:rsidRPr="00946358">
        <w:rPr>
          <w:sz w:val="22"/>
          <w:szCs w:val="22"/>
        </w:rPr>
        <w:t>Chinese and Vietnamese Families</w:t>
      </w:r>
    </w:p>
    <w:p w:rsidR="00953EE5" w:rsidRPr="00946358" w:rsidRDefault="00953EE5" w:rsidP="003D1144">
      <w:pPr>
        <w:spacing w:before="0" w:after="0" w:line="240" w:lineRule="auto"/>
        <w:rPr>
          <w:sz w:val="22"/>
          <w:szCs w:val="22"/>
        </w:rPr>
      </w:pPr>
    </w:p>
    <w:p w:rsidR="00C27D9B" w:rsidRPr="00946358" w:rsidRDefault="00C27D9B" w:rsidP="003D1144">
      <w:pPr>
        <w:spacing w:before="0" w:after="0" w:line="240" w:lineRule="auto"/>
        <w:rPr>
          <w:b/>
          <w:sz w:val="22"/>
          <w:szCs w:val="22"/>
        </w:rPr>
      </w:pPr>
      <w:r w:rsidRPr="00946358">
        <w:rPr>
          <w:b/>
          <w:color w:val="2D8CA7" w:themeColor="accent5" w:themeShade="BF"/>
          <w:sz w:val="22"/>
          <w:szCs w:val="22"/>
        </w:rPr>
        <w:t xml:space="preserve">HAPHI Cultural/Linguistic-Specific Family Support Center </w:t>
      </w:r>
    </w:p>
    <w:p w:rsidR="00C27D9B" w:rsidRPr="00946358" w:rsidRDefault="00C27D9B" w:rsidP="003D1144">
      <w:pPr>
        <w:spacing w:before="0" w:after="0" w:line="240" w:lineRule="auto"/>
        <w:rPr>
          <w:b/>
          <w:sz w:val="22"/>
          <w:szCs w:val="22"/>
        </w:rPr>
      </w:pPr>
      <w:r w:rsidRPr="00946358">
        <w:rPr>
          <w:b/>
          <w:sz w:val="22"/>
          <w:szCs w:val="22"/>
        </w:rPr>
        <w:t xml:space="preserve">Haitian Family Support Center </w:t>
      </w:r>
    </w:p>
    <w:p w:rsidR="00C27D9B" w:rsidRPr="00946358" w:rsidRDefault="00F82289" w:rsidP="003D1144">
      <w:pPr>
        <w:spacing w:before="0" w:after="0" w:line="240" w:lineRule="auto"/>
        <w:rPr>
          <w:sz w:val="22"/>
          <w:szCs w:val="22"/>
        </w:rPr>
      </w:pPr>
      <w:r>
        <w:rPr>
          <w:sz w:val="22"/>
          <w:szCs w:val="22"/>
        </w:rPr>
        <w:t>Address: 1603</w:t>
      </w:r>
      <w:r w:rsidR="00C27D9B" w:rsidRPr="00946358">
        <w:rPr>
          <w:sz w:val="22"/>
          <w:szCs w:val="22"/>
        </w:rPr>
        <w:t xml:space="preserve"> Blue Hill Avenue, Mattapan, MA 02126 </w:t>
      </w:r>
    </w:p>
    <w:p w:rsidR="00C27D9B" w:rsidRPr="00946358" w:rsidRDefault="00C27D9B" w:rsidP="003D1144">
      <w:pPr>
        <w:spacing w:before="0" w:after="0" w:line="240" w:lineRule="auto"/>
        <w:rPr>
          <w:sz w:val="22"/>
          <w:szCs w:val="22"/>
        </w:rPr>
      </w:pPr>
      <w:r w:rsidRPr="00946358">
        <w:rPr>
          <w:sz w:val="22"/>
          <w:szCs w:val="22"/>
        </w:rPr>
        <w:t xml:space="preserve">Phone: (617) 298-8076 </w:t>
      </w:r>
    </w:p>
    <w:p w:rsidR="00C27D9B" w:rsidRPr="00946358" w:rsidRDefault="00C27D9B" w:rsidP="003D1144">
      <w:pPr>
        <w:spacing w:before="0" w:after="0" w:line="240" w:lineRule="auto"/>
        <w:rPr>
          <w:sz w:val="22"/>
          <w:szCs w:val="22"/>
        </w:rPr>
      </w:pPr>
      <w:r w:rsidRPr="00946358">
        <w:rPr>
          <w:sz w:val="22"/>
          <w:szCs w:val="22"/>
        </w:rPr>
        <w:t xml:space="preserve">Contact: </w:t>
      </w:r>
      <w:proofErr w:type="spellStart"/>
      <w:r w:rsidRPr="00946358">
        <w:rPr>
          <w:sz w:val="22"/>
          <w:szCs w:val="22"/>
        </w:rPr>
        <w:t>Renald</w:t>
      </w:r>
      <w:proofErr w:type="spellEnd"/>
      <w:r w:rsidRPr="00946358">
        <w:rPr>
          <w:sz w:val="22"/>
          <w:szCs w:val="22"/>
        </w:rPr>
        <w:t xml:space="preserve"> Raphael </w:t>
      </w:r>
    </w:p>
    <w:p w:rsidR="00C27D9B" w:rsidRPr="00946358" w:rsidRDefault="00C27D9B" w:rsidP="003D1144">
      <w:pPr>
        <w:spacing w:before="0" w:after="0" w:line="240" w:lineRule="auto"/>
        <w:rPr>
          <w:sz w:val="22"/>
          <w:szCs w:val="22"/>
        </w:rPr>
      </w:pPr>
      <w:r w:rsidRPr="00946358">
        <w:rPr>
          <w:sz w:val="22"/>
          <w:szCs w:val="22"/>
        </w:rPr>
        <w:t>Email: renaldraphael@yahoo.com</w:t>
      </w:r>
    </w:p>
    <w:p w:rsidR="00C27D9B" w:rsidRPr="00946358" w:rsidRDefault="00C27D9B" w:rsidP="003D1144">
      <w:pPr>
        <w:spacing w:before="0" w:after="0" w:line="240" w:lineRule="auto"/>
        <w:rPr>
          <w:sz w:val="22"/>
          <w:szCs w:val="22"/>
        </w:rPr>
      </w:pPr>
      <w:r w:rsidRPr="00946358">
        <w:rPr>
          <w:sz w:val="22"/>
          <w:szCs w:val="22"/>
        </w:rPr>
        <w:t>Website: www.haphi.org</w:t>
      </w:r>
    </w:p>
    <w:p w:rsidR="00953EE5" w:rsidRPr="00946358" w:rsidRDefault="00C27D9B" w:rsidP="003D1144">
      <w:pPr>
        <w:spacing w:before="0" w:after="0" w:line="240" w:lineRule="auto"/>
        <w:rPr>
          <w:sz w:val="22"/>
          <w:szCs w:val="22"/>
        </w:rPr>
      </w:pPr>
      <w:r w:rsidRPr="00946358">
        <w:rPr>
          <w:sz w:val="22"/>
          <w:szCs w:val="22"/>
        </w:rPr>
        <w:t>Specific Ethnic/Linguistic Group: Haitian Families</w:t>
      </w:r>
    </w:p>
    <w:p w:rsidR="00953EE5" w:rsidRPr="00946358" w:rsidRDefault="00953EE5" w:rsidP="003D1144">
      <w:pPr>
        <w:spacing w:before="0" w:after="0" w:line="240" w:lineRule="auto"/>
        <w:rPr>
          <w:sz w:val="22"/>
          <w:szCs w:val="22"/>
        </w:rPr>
      </w:pPr>
    </w:p>
    <w:p w:rsidR="00C27D9B" w:rsidRPr="00946358" w:rsidRDefault="00C27D9B" w:rsidP="003D1144">
      <w:pPr>
        <w:spacing w:before="0" w:after="0" w:line="240" w:lineRule="auto"/>
        <w:rPr>
          <w:b/>
          <w:sz w:val="22"/>
          <w:szCs w:val="22"/>
        </w:rPr>
      </w:pPr>
      <w:r w:rsidRPr="00946358">
        <w:rPr>
          <w:b/>
          <w:color w:val="2D8CA7" w:themeColor="accent5" w:themeShade="BF"/>
          <w:sz w:val="22"/>
          <w:szCs w:val="22"/>
        </w:rPr>
        <w:t xml:space="preserve">Dimock Community Service Corp. Cultural/Linguistic-Specific Family Support Center </w:t>
      </w:r>
    </w:p>
    <w:p w:rsidR="00C27D9B" w:rsidRPr="00946358" w:rsidRDefault="00C27D9B" w:rsidP="003D1144">
      <w:pPr>
        <w:spacing w:before="0" w:after="0" w:line="240" w:lineRule="auto"/>
        <w:rPr>
          <w:b/>
          <w:sz w:val="22"/>
          <w:szCs w:val="22"/>
        </w:rPr>
      </w:pPr>
      <w:r w:rsidRPr="00946358">
        <w:rPr>
          <w:b/>
          <w:sz w:val="22"/>
          <w:szCs w:val="22"/>
        </w:rPr>
        <w:t xml:space="preserve">Dimock Family Support Center </w:t>
      </w:r>
    </w:p>
    <w:p w:rsidR="00C27D9B" w:rsidRPr="00946358" w:rsidRDefault="00C27D9B" w:rsidP="003D1144">
      <w:pPr>
        <w:spacing w:before="0" w:after="0" w:line="240" w:lineRule="auto"/>
        <w:rPr>
          <w:sz w:val="22"/>
          <w:szCs w:val="22"/>
        </w:rPr>
      </w:pPr>
      <w:r w:rsidRPr="00946358">
        <w:rPr>
          <w:sz w:val="22"/>
          <w:szCs w:val="22"/>
        </w:rPr>
        <w:t xml:space="preserve">Address: 55 Dimock Street, Roxbury, MA 02119 </w:t>
      </w:r>
    </w:p>
    <w:p w:rsidR="00C27D9B" w:rsidRPr="00946358" w:rsidRDefault="00C27D9B" w:rsidP="003D1144">
      <w:pPr>
        <w:spacing w:before="0" w:after="0" w:line="240" w:lineRule="auto"/>
        <w:rPr>
          <w:sz w:val="22"/>
          <w:szCs w:val="22"/>
        </w:rPr>
      </w:pPr>
      <w:r w:rsidRPr="00946358">
        <w:rPr>
          <w:sz w:val="22"/>
          <w:szCs w:val="22"/>
        </w:rPr>
        <w:t xml:space="preserve">Phone: (617) 442-8800 ext.1204 </w:t>
      </w:r>
    </w:p>
    <w:p w:rsidR="00C27D9B" w:rsidRPr="00946358" w:rsidRDefault="00C27D9B" w:rsidP="003D1144">
      <w:pPr>
        <w:spacing w:before="0" w:after="0" w:line="240" w:lineRule="auto"/>
        <w:rPr>
          <w:sz w:val="22"/>
          <w:szCs w:val="22"/>
        </w:rPr>
      </w:pPr>
      <w:r w:rsidRPr="00946358">
        <w:rPr>
          <w:sz w:val="22"/>
          <w:szCs w:val="22"/>
        </w:rPr>
        <w:t xml:space="preserve">Contact Tom Morris </w:t>
      </w:r>
    </w:p>
    <w:p w:rsidR="00C27D9B" w:rsidRPr="00946358" w:rsidRDefault="00C27D9B" w:rsidP="003D1144">
      <w:pPr>
        <w:spacing w:before="0" w:after="0" w:line="240" w:lineRule="auto"/>
        <w:rPr>
          <w:sz w:val="22"/>
          <w:szCs w:val="22"/>
        </w:rPr>
      </w:pPr>
      <w:r w:rsidRPr="00946358">
        <w:rPr>
          <w:sz w:val="22"/>
          <w:szCs w:val="22"/>
        </w:rPr>
        <w:t>Email: tmorris@dimockcenter.org</w:t>
      </w:r>
    </w:p>
    <w:p w:rsidR="00C27D9B" w:rsidRPr="00946358" w:rsidRDefault="00C27D9B" w:rsidP="003D1144">
      <w:pPr>
        <w:spacing w:before="0" w:after="0" w:line="240" w:lineRule="auto"/>
        <w:rPr>
          <w:sz w:val="22"/>
          <w:szCs w:val="22"/>
        </w:rPr>
      </w:pPr>
      <w:r w:rsidRPr="00946358">
        <w:rPr>
          <w:sz w:val="22"/>
          <w:szCs w:val="22"/>
        </w:rPr>
        <w:t>Website: www.dimockcenter.org</w:t>
      </w:r>
    </w:p>
    <w:p w:rsidR="003D1144" w:rsidRPr="00946358" w:rsidRDefault="00C27D9B" w:rsidP="003D1144">
      <w:pPr>
        <w:spacing w:before="0" w:after="0" w:line="240" w:lineRule="auto"/>
        <w:rPr>
          <w:sz w:val="22"/>
          <w:szCs w:val="22"/>
        </w:rPr>
      </w:pPr>
      <w:r w:rsidRPr="00946358">
        <w:rPr>
          <w:sz w:val="22"/>
          <w:szCs w:val="22"/>
        </w:rPr>
        <w:t xml:space="preserve">Specific Ethnic/Linguistic Group: African American/Multicultural Families </w:t>
      </w:r>
    </w:p>
    <w:p w:rsidR="003D1144" w:rsidRPr="00946358" w:rsidRDefault="003D1144" w:rsidP="003D1144">
      <w:pPr>
        <w:spacing w:before="0" w:after="0" w:line="240" w:lineRule="auto"/>
        <w:rPr>
          <w:sz w:val="22"/>
          <w:szCs w:val="22"/>
        </w:rPr>
      </w:pPr>
    </w:p>
    <w:p w:rsidR="00F82289" w:rsidRDefault="00F82289">
      <w:pPr>
        <w:rPr>
          <w:b/>
          <w:color w:val="2D8CA7" w:themeColor="accent5" w:themeShade="BF"/>
          <w:sz w:val="22"/>
          <w:szCs w:val="22"/>
        </w:rPr>
      </w:pPr>
      <w:r>
        <w:rPr>
          <w:b/>
          <w:color w:val="2D8CA7" w:themeColor="accent5" w:themeShade="BF"/>
          <w:sz w:val="22"/>
          <w:szCs w:val="22"/>
        </w:rPr>
        <w:br w:type="page"/>
      </w:r>
    </w:p>
    <w:p w:rsidR="00C27D9B" w:rsidRPr="00946358" w:rsidRDefault="00F82289" w:rsidP="003D1144">
      <w:pPr>
        <w:spacing w:before="0" w:after="0" w:line="240" w:lineRule="auto"/>
        <w:rPr>
          <w:sz w:val="22"/>
          <w:szCs w:val="22"/>
        </w:rPr>
      </w:pPr>
      <w:r>
        <w:rPr>
          <w:b/>
          <w:color w:val="2D8CA7" w:themeColor="accent5" w:themeShade="BF"/>
          <w:sz w:val="22"/>
          <w:szCs w:val="22"/>
        </w:rPr>
        <w:lastRenderedPageBreak/>
        <w:t>Work Inc.</w:t>
      </w:r>
      <w:r w:rsidR="00B675C2">
        <w:rPr>
          <w:b/>
          <w:color w:val="2D8CA7" w:themeColor="accent5" w:themeShade="BF"/>
          <w:sz w:val="22"/>
          <w:szCs w:val="22"/>
        </w:rPr>
        <w:t xml:space="preserve"> </w:t>
      </w:r>
      <w:r w:rsidR="00C27D9B" w:rsidRPr="00946358">
        <w:rPr>
          <w:b/>
          <w:color w:val="2D8CA7" w:themeColor="accent5" w:themeShade="BF"/>
          <w:sz w:val="22"/>
          <w:szCs w:val="22"/>
        </w:rPr>
        <w:t xml:space="preserve">Cultural/Linguistic-Specific Family Support Center </w:t>
      </w:r>
    </w:p>
    <w:p w:rsidR="00C27D9B" w:rsidRPr="00946358" w:rsidRDefault="00F82289" w:rsidP="003D1144">
      <w:pPr>
        <w:spacing w:before="0" w:after="0" w:line="240" w:lineRule="auto"/>
        <w:rPr>
          <w:b/>
          <w:sz w:val="22"/>
          <w:szCs w:val="22"/>
        </w:rPr>
      </w:pPr>
      <w:proofErr w:type="spellStart"/>
      <w:r>
        <w:rPr>
          <w:b/>
          <w:sz w:val="22"/>
          <w:szCs w:val="22"/>
        </w:rPr>
        <w:t>Solidaridad</w:t>
      </w:r>
      <w:proofErr w:type="spellEnd"/>
    </w:p>
    <w:p w:rsidR="00F82289" w:rsidRPr="00946358" w:rsidRDefault="00C27D9B" w:rsidP="00F82289">
      <w:pPr>
        <w:spacing w:before="0" w:after="0" w:line="240" w:lineRule="auto"/>
        <w:rPr>
          <w:sz w:val="22"/>
          <w:szCs w:val="22"/>
        </w:rPr>
      </w:pPr>
      <w:r w:rsidRPr="00946358">
        <w:rPr>
          <w:sz w:val="22"/>
          <w:szCs w:val="22"/>
        </w:rPr>
        <w:t xml:space="preserve">Address: </w:t>
      </w:r>
      <w:r w:rsidR="00F82289" w:rsidRPr="00946358">
        <w:rPr>
          <w:sz w:val="22"/>
          <w:szCs w:val="22"/>
        </w:rPr>
        <w:t xml:space="preserve">25 Beach Street, Dorchester, MA 02122 </w:t>
      </w:r>
    </w:p>
    <w:p w:rsidR="00C27D9B" w:rsidRPr="00946358" w:rsidRDefault="00F82289" w:rsidP="003D1144">
      <w:pPr>
        <w:spacing w:before="0" w:after="0" w:line="240" w:lineRule="auto"/>
        <w:rPr>
          <w:sz w:val="22"/>
          <w:szCs w:val="22"/>
        </w:rPr>
      </w:pPr>
      <w:r>
        <w:rPr>
          <w:sz w:val="22"/>
          <w:szCs w:val="22"/>
        </w:rPr>
        <w:t>Phone: (617) 691-1620</w:t>
      </w:r>
    </w:p>
    <w:p w:rsidR="00C27D9B" w:rsidRPr="00946358" w:rsidRDefault="00C27D9B" w:rsidP="003D1144">
      <w:pPr>
        <w:spacing w:before="0" w:after="0" w:line="240" w:lineRule="auto"/>
        <w:rPr>
          <w:sz w:val="22"/>
          <w:szCs w:val="22"/>
        </w:rPr>
      </w:pPr>
      <w:r w:rsidRPr="00946358">
        <w:rPr>
          <w:sz w:val="22"/>
          <w:szCs w:val="22"/>
        </w:rPr>
        <w:t xml:space="preserve">Contact: Rosa Robledo </w:t>
      </w:r>
    </w:p>
    <w:p w:rsidR="00C27D9B" w:rsidRPr="00946358" w:rsidRDefault="00C27D9B" w:rsidP="003D1144">
      <w:pPr>
        <w:spacing w:before="0" w:after="0" w:line="240" w:lineRule="auto"/>
        <w:rPr>
          <w:sz w:val="22"/>
          <w:szCs w:val="22"/>
        </w:rPr>
      </w:pPr>
      <w:r w:rsidRPr="00946358">
        <w:rPr>
          <w:sz w:val="22"/>
          <w:szCs w:val="22"/>
        </w:rPr>
        <w:t xml:space="preserve">Email: </w:t>
      </w:r>
      <w:r w:rsidR="00F82289">
        <w:rPr>
          <w:sz w:val="22"/>
          <w:szCs w:val="22"/>
        </w:rPr>
        <w:t>rosa.robledo@workinc.org</w:t>
      </w:r>
    </w:p>
    <w:p w:rsidR="00C27D9B" w:rsidRPr="00946358" w:rsidRDefault="00F82289" w:rsidP="003D1144">
      <w:pPr>
        <w:spacing w:before="0" w:after="0" w:line="240" w:lineRule="auto"/>
        <w:rPr>
          <w:sz w:val="22"/>
          <w:szCs w:val="22"/>
        </w:rPr>
      </w:pPr>
      <w:r>
        <w:rPr>
          <w:sz w:val="22"/>
          <w:szCs w:val="22"/>
        </w:rPr>
        <w:t>Website: www.workinc.org</w:t>
      </w:r>
      <w:r w:rsidR="00C27D9B" w:rsidRPr="00946358">
        <w:rPr>
          <w:sz w:val="22"/>
          <w:szCs w:val="22"/>
        </w:rPr>
        <w:t xml:space="preserve"> </w:t>
      </w:r>
    </w:p>
    <w:p w:rsidR="003D1144" w:rsidRPr="00946358" w:rsidRDefault="00C27D9B" w:rsidP="003D1144">
      <w:pPr>
        <w:spacing w:before="0" w:after="0" w:line="240" w:lineRule="auto"/>
        <w:rPr>
          <w:sz w:val="22"/>
          <w:szCs w:val="22"/>
        </w:rPr>
      </w:pPr>
      <w:r w:rsidRPr="00946358">
        <w:rPr>
          <w:sz w:val="22"/>
          <w:szCs w:val="22"/>
        </w:rPr>
        <w:t>Specific Ethnic/Linguistic Group: Latin American Families</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Middlesex West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Charles River Center </w:t>
      </w:r>
    </w:p>
    <w:p w:rsidR="00C27D9B" w:rsidRPr="00946358" w:rsidRDefault="00C27D9B" w:rsidP="003D1144">
      <w:pPr>
        <w:spacing w:before="0" w:after="0" w:line="240" w:lineRule="auto"/>
        <w:rPr>
          <w:b/>
          <w:sz w:val="22"/>
          <w:szCs w:val="22"/>
        </w:rPr>
      </w:pPr>
      <w:r w:rsidRPr="00946358">
        <w:rPr>
          <w:b/>
          <w:sz w:val="22"/>
          <w:szCs w:val="22"/>
        </w:rPr>
        <w:t xml:space="preserve">Charles River Center </w:t>
      </w:r>
    </w:p>
    <w:p w:rsidR="00C27D9B" w:rsidRPr="00946358" w:rsidRDefault="00C27D9B" w:rsidP="003D1144">
      <w:pPr>
        <w:spacing w:before="0" w:after="0" w:line="240" w:lineRule="auto"/>
        <w:rPr>
          <w:sz w:val="22"/>
          <w:szCs w:val="22"/>
        </w:rPr>
      </w:pPr>
      <w:r w:rsidRPr="00946358">
        <w:rPr>
          <w:sz w:val="22"/>
          <w:szCs w:val="22"/>
        </w:rPr>
        <w:t xml:space="preserve">Address: 4 Strathmore Road, Natick, MA 01760 </w:t>
      </w:r>
    </w:p>
    <w:p w:rsidR="00C27D9B" w:rsidRPr="00946358" w:rsidRDefault="00C27D9B" w:rsidP="003D1144">
      <w:pPr>
        <w:spacing w:before="0" w:after="0" w:line="240" w:lineRule="auto"/>
        <w:rPr>
          <w:sz w:val="22"/>
          <w:szCs w:val="22"/>
        </w:rPr>
      </w:pPr>
      <w:r w:rsidRPr="00946358">
        <w:rPr>
          <w:sz w:val="22"/>
          <w:szCs w:val="22"/>
        </w:rPr>
        <w:t xml:space="preserve">Phone: (781) 972-1017 </w:t>
      </w:r>
    </w:p>
    <w:p w:rsidR="00C27D9B" w:rsidRPr="00946358" w:rsidRDefault="00C27D9B" w:rsidP="003D1144">
      <w:pPr>
        <w:spacing w:before="0" w:after="0" w:line="240" w:lineRule="auto"/>
        <w:rPr>
          <w:sz w:val="22"/>
          <w:szCs w:val="22"/>
        </w:rPr>
      </w:pPr>
      <w:r w:rsidRPr="00946358">
        <w:rPr>
          <w:sz w:val="22"/>
          <w:szCs w:val="22"/>
        </w:rPr>
        <w:t xml:space="preserve">Contact: Colleen Morse </w:t>
      </w:r>
    </w:p>
    <w:p w:rsidR="00C27D9B" w:rsidRPr="00946358" w:rsidRDefault="00C27D9B" w:rsidP="003D1144">
      <w:pPr>
        <w:spacing w:before="0" w:after="0" w:line="240" w:lineRule="auto"/>
        <w:rPr>
          <w:sz w:val="22"/>
          <w:szCs w:val="22"/>
        </w:rPr>
      </w:pPr>
      <w:r w:rsidRPr="00946358">
        <w:rPr>
          <w:sz w:val="22"/>
          <w:szCs w:val="22"/>
        </w:rPr>
        <w:t>Email: cmorse@charlesrivercenter.org</w:t>
      </w:r>
    </w:p>
    <w:p w:rsidR="00953EE5" w:rsidRPr="00946358" w:rsidRDefault="00C27D9B" w:rsidP="003D1144">
      <w:pPr>
        <w:spacing w:before="0" w:after="0" w:line="240" w:lineRule="auto"/>
        <w:rPr>
          <w:sz w:val="22"/>
          <w:szCs w:val="22"/>
        </w:rPr>
      </w:pPr>
      <w:r w:rsidRPr="00946358">
        <w:rPr>
          <w:sz w:val="22"/>
          <w:szCs w:val="22"/>
        </w:rPr>
        <w:t>Website: www.charlesrivercenter.org</w:t>
      </w:r>
    </w:p>
    <w:p w:rsidR="00953EE5" w:rsidRPr="00946358" w:rsidRDefault="00953EE5" w:rsidP="003D1144">
      <w:pPr>
        <w:spacing w:before="0" w:after="0" w:line="240" w:lineRule="auto"/>
        <w:rPr>
          <w:color w:val="2D8CA7" w:themeColor="accent5" w:themeShade="BF"/>
          <w:sz w:val="22"/>
          <w:szCs w:val="22"/>
        </w:rPr>
      </w:pPr>
    </w:p>
    <w:p w:rsidR="00C27D9B" w:rsidRPr="00946358" w:rsidRDefault="00C27D9B" w:rsidP="003D1144">
      <w:pPr>
        <w:spacing w:before="0" w:after="0" w:line="240" w:lineRule="auto"/>
        <w:rPr>
          <w:b/>
          <w:sz w:val="22"/>
          <w:szCs w:val="22"/>
        </w:rPr>
      </w:pPr>
      <w:r w:rsidRPr="00946358">
        <w:rPr>
          <w:b/>
          <w:color w:val="2D8CA7" w:themeColor="accent5" w:themeShade="BF"/>
          <w:sz w:val="22"/>
          <w:szCs w:val="22"/>
        </w:rPr>
        <w:t xml:space="preserve">Greater Marlboro Programs, Inc. </w:t>
      </w:r>
    </w:p>
    <w:p w:rsidR="00C27D9B" w:rsidRPr="00946358" w:rsidRDefault="00C27D9B" w:rsidP="003D1144">
      <w:pPr>
        <w:spacing w:before="0" w:after="0" w:line="240" w:lineRule="auto"/>
        <w:rPr>
          <w:b/>
          <w:sz w:val="22"/>
          <w:szCs w:val="22"/>
        </w:rPr>
      </w:pPr>
      <w:r w:rsidRPr="00946358">
        <w:rPr>
          <w:b/>
          <w:sz w:val="22"/>
          <w:szCs w:val="22"/>
        </w:rPr>
        <w:t xml:space="preserve">Greater Marlboro Programs, Inc. </w:t>
      </w:r>
    </w:p>
    <w:p w:rsidR="00C27D9B" w:rsidRPr="00946358" w:rsidRDefault="00C27D9B" w:rsidP="003D1144">
      <w:pPr>
        <w:spacing w:before="0" w:after="0" w:line="240" w:lineRule="auto"/>
        <w:rPr>
          <w:sz w:val="22"/>
          <w:szCs w:val="22"/>
        </w:rPr>
      </w:pPr>
      <w:r w:rsidRPr="00946358">
        <w:rPr>
          <w:sz w:val="22"/>
          <w:szCs w:val="22"/>
        </w:rPr>
        <w:t xml:space="preserve">Address: 40 Mechanic Street – Suite 100, Marlboro, MA 01752 </w:t>
      </w:r>
    </w:p>
    <w:p w:rsidR="00C27D9B" w:rsidRPr="00946358" w:rsidRDefault="00C27D9B" w:rsidP="003D1144">
      <w:pPr>
        <w:spacing w:before="0" w:after="0" w:line="240" w:lineRule="auto"/>
        <w:rPr>
          <w:sz w:val="22"/>
          <w:szCs w:val="22"/>
        </w:rPr>
      </w:pPr>
      <w:r w:rsidRPr="00946358">
        <w:rPr>
          <w:sz w:val="22"/>
          <w:szCs w:val="22"/>
        </w:rPr>
        <w:t xml:space="preserve">Phone: (508) 485-4227 x104 </w:t>
      </w:r>
    </w:p>
    <w:p w:rsidR="00C27D9B" w:rsidRPr="00946358" w:rsidRDefault="00C27D9B" w:rsidP="003D1144">
      <w:pPr>
        <w:spacing w:before="0" w:after="0" w:line="240" w:lineRule="auto"/>
        <w:rPr>
          <w:sz w:val="22"/>
          <w:szCs w:val="22"/>
        </w:rPr>
      </w:pPr>
      <w:r w:rsidRPr="00946358">
        <w:rPr>
          <w:sz w:val="22"/>
          <w:szCs w:val="22"/>
        </w:rPr>
        <w:t>Contact: Bill Fagan</w:t>
      </w:r>
    </w:p>
    <w:p w:rsidR="00C27D9B" w:rsidRPr="00946358" w:rsidRDefault="00C27D9B" w:rsidP="003D1144">
      <w:pPr>
        <w:spacing w:before="0" w:after="0" w:line="240" w:lineRule="auto"/>
        <w:rPr>
          <w:sz w:val="22"/>
          <w:szCs w:val="22"/>
        </w:rPr>
      </w:pPr>
      <w:r w:rsidRPr="00946358">
        <w:rPr>
          <w:sz w:val="22"/>
          <w:szCs w:val="22"/>
        </w:rPr>
        <w:t>Email: bill@gmpi.org</w:t>
      </w:r>
    </w:p>
    <w:p w:rsidR="00953EE5" w:rsidRPr="00946358" w:rsidRDefault="00C27D9B" w:rsidP="003D1144">
      <w:pPr>
        <w:spacing w:before="0" w:after="0" w:line="240" w:lineRule="auto"/>
        <w:rPr>
          <w:sz w:val="22"/>
          <w:szCs w:val="22"/>
        </w:rPr>
      </w:pPr>
      <w:r w:rsidRPr="00946358">
        <w:rPr>
          <w:sz w:val="22"/>
          <w:szCs w:val="22"/>
        </w:rPr>
        <w:t xml:space="preserve">Website: </w:t>
      </w:r>
      <w:r w:rsidR="00946358" w:rsidRPr="00946358">
        <w:rPr>
          <w:sz w:val="22"/>
          <w:szCs w:val="22"/>
        </w:rPr>
        <w:t>www.gmpinc.org</w:t>
      </w:r>
    </w:p>
    <w:p w:rsidR="00946358" w:rsidRPr="00946358" w:rsidRDefault="00946358"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Newton/South Norfolk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Charles River Center </w:t>
      </w:r>
    </w:p>
    <w:p w:rsidR="00C27D9B" w:rsidRPr="00946358" w:rsidRDefault="00C27D9B" w:rsidP="003D1144">
      <w:pPr>
        <w:spacing w:before="0" w:after="0" w:line="240" w:lineRule="auto"/>
        <w:rPr>
          <w:b/>
          <w:sz w:val="22"/>
          <w:szCs w:val="22"/>
        </w:rPr>
      </w:pPr>
      <w:r w:rsidRPr="00946358">
        <w:rPr>
          <w:b/>
          <w:sz w:val="22"/>
          <w:szCs w:val="22"/>
        </w:rPr>
        <w:t xml:space="preserve">Charles River Center </w:t>
      </w:r>
    </w:p>
    <w:p w:rsidR="00C27D9B" w:rsidRPr="00946358" w:rsidRDefault="00C27D9B" w:rsidP="003D1144">
      <w:pPr>
        <w:spacing w:before="0" w:after="0" w:line="240" w:lineRule="auto"/>
        <w:rPr>
          <w:sz w:val="22"/>
          <w:szCs w:val="22"/>
        </w:rPr>
      </w:pPr>
      <w:r w:rsidRPr="00946358">
        <w:rPr>
          <w:sz w:val="22"/>
          <w:szCs w:val="22"/>
        </w:rPr>
        <w:t xml:space="preserve">Address: 59 East Militia Heights Road, Needham, MA 02492 </w:t>
      </w:r>
    </w:p>
    <w:p w:rsidR="00C27D9B" w:rsidRPr="00946358" w:rsidRDefault="00C27D9B" w:rsidP="003D1144">
      <w:pPr>
        <w:spacing w:before="0" w:after="0" w:line="240" w:lineRule="auto"/>
        <w:rPr>
          <w:sz w:val="22"/>
          <w:szCs w:val="22"/>
        </w:rPr>
      </w:pPr>
      <w:r w:rsidRPr="00946358">
        <w:rPr>
          <w:sz w:val="22"/>
          <w:szCs w:val="22"/>
        </w:rPr>
        <w:t xml:space="preserve">Phone: (781) 972-1048 </w:t>
      </w:r>
    </w:p>
    <w:p w:rsidR="00C27D9B" w:rsidRPr="00946358" w:rsidRDefault="00C27D9B" w:rsidP="003D1144">
      <w:pPr>
        <w:spacing w:before="0" w:after="0" w:line="240" w:lineRule="auto"/>
        <w:rPr>
          <w:sz w:val="22"/>
          <w:szCs w:val="22"/>
        </w:rPr>
      </w:pPr>
      <w:r w:rsidRPr="00946358">
        <w:rPr>
          <w:sz w:val="22"/>
          <w:szCs w:val="22"/>
        </w:rPr>
        <w:t xml:space="preserve">Contact: Ellen </w:t>
      </w:r>
      <w:proofErr w:type="spellStart"/>
      <w:r w:rsidRPr="00946358">
        <w:rPr>
          <w:sz w:val="22"/>
          <w:szCs w:val="22"/>
        </w:rPr>
        <w:t>Kilicarslan</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ekilicarslan@charlesrivercenter.org</w:t>
      </w:r>
    </w:p>
    <w:p w:rsidR="006806E3" w:rsidRPr="00946358" w:rsidRDefault="00C27D9B" w:rsidP="003D1144">
      <w:pPr>
        <w:spacing w:before="0" w:after="0" w:line="240" w:lineRule="auto"/>
        <w:rPr>
          <w:sz w:val="22"/>
          <w:szCs w:val="22"/>
        </w:rPr>
      </w:pPr>
      <w:r w:rsidRPr="00946358">
        <w:rPr>
          <w:sz w:val="22"/>
          <w:szCs w:val="22"/>
        </w:rPr>
        <w:t>Website: www.charlesrivercenter.org</w:t>
      </w:r>
    </w:p>
    <w:p w:rsidR="006806E3" w:rsidRPr="00946358" w:rsidRDefault="006806E3" w:rsidP="003D1144">
      <w:pPr>
        <w:spacing w:before="0" w:after="0" w:line="240" w:lineRule="auto"/>
        <w:rPr>
          <w:color w:val="2D8CA7" w:themeColor="accent5" w:themeShade="BF"/>
          <w:sz w:val="22"/>
          <w:szCs w:val="22"/>
        </w:rPr>
      </w:pPr>
    </w:p>
    <w:p w:rsidR="000E6CEB" w:rsidRDefault="000E6CEB" w:rsidP="003D1144">
      <w:pPr>
        <w:spacing w:before="0" w:after="0" w:line="240" w:lineRule="auto"/>
        <w:rPr>
          <w:b/>
          <w:color w:val="2D8CA7" w:themeColor="accent5" w:themeShade="BF"/>
          <w:sz w:val="22"/>
          <w:szCs w:val="22"/>
        </w:rPr>
      </w:pPr>
    </w:p>
    <w:p w:rsidR="000E6CEB" w:rsidRDefault="000E6CEB" w:rsidP="003D1144">
      <w:pPr>
        <w:spacing w:before="0" w:after="0" w:line="240" w:lineRule="auto"/>
        <w:rPr>
          <w:b/>
          <w:color w:val="2D8CA7" w:themeColor="accent5" w:themeShade="BF"/>
          <w:sz w:val="22"/>
          <w:szCs w:val="22"/>
        </w:rPr>
      </w:pPr>
    </w:p>
    <w:p w:rsidR="000E6CEB" w:rsidRDefault="000E6CEB" w:rsidP="003D1144">
      <w:pPr>
        <w:spacing w:before="0" w:after="0" w:line="240" w:lineRule="auto"/>
        <w:rPr>
          <w:b/>
          <w:color w:val="2D8CA7" w:themeColor="accent5" w:themeShade="BF"/>
          <w:sz w:val="22"/>
          <w:szCs w:val="22"/>
        </w:rPr>
      </w:pPr>
    </w:p>
    <w:p w:rsidR="000E6CEB" w:rsidRDefault="000E6CEB" w:rsidP="003D1144">
      <w:pPr>
        <w:spacing w:before="0" w:after="0" w:line="240" w:lineRule="auto"/>
        <w:rPr>
          <w:b/>
          <w:color w:val="2D8CA7" w:themeColor="accent5" w:themeShade="BF"/>
          <w:sz w:val="22"/>
          <w:szCs w:val="22"/>
        </w:rPr>
      </w:pPr>
    </w:p>
    <w:p w:rsidR="00F82289" w:rsidRDefault="00F82289"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sz w:val="22"/>
          <w:szCs w:val="22"/>
        </w:rPr>
      </w:pPr>
      <w:r w:rsidRPr="00946358">
        <w:rPr>
          <w:b/>
          <w:color w:val="2D8CA7" w:themeColor="accent5" w:themeShade="BF"/>
          <w:sz w:val="22"/>
          <w:szCs w:val="22"/>
        </w:rPr>
        <w:t>South Norfolk Count</w:t>
      </w:r>
      <w:r w:rsidR="00F82289">
        <w:rPr>
          <w:b/>
          <w:color w:val="2D8CA7" w:themeColor="accent5" w:themeShade="BF"/>
          <w:sz w:val="22"/>
          <w:szCs w:val="22"/>
        </w:rPr>
        <w:t>y</w:t>
      </w:r>
      <w:r w:rsidRPr="00946358">
        <w:rPr>
          <w:b/>
          <w:color w:val="2D8CA7" w:themeColor="accent5" w:themeShade="BF"/>
          <w:sz w:val="22"/>
          <w:szCs w:val="22"/>
        </w:rPr>
        <w:t xml:space="preserve"> Arc </w:t>
      </w:r>
    </w:p>
    <w:p w:rsidR="00C27D9B" w:rsidRPr="00946358" w:rsidRDefault="00C27D9B" w:rsidP="003D1144">
      <w:pPr>
        <w:spacing w:before="0" w:after="0" w:line="240" w:lineRule="auto"/>
        <w:rPr>
          <w:b/>
          <w:sz w:val="22"/>
          <w:szCs w:val="22"/>
        </w:rPr>
      </w:pPr>
      <w:r w:rsidRPr="00946358">
        <w:rPr>
          <w:b/>
          <w:sz w:val="22"/>
          <w:szCs w:val="22"/>
        </w:rPr>
        <w:t xml:space="preserve">The ARC of South Norfolk Family Support Center </w:t>
      </w:r>
    </w:p>
    <w:p w:rsidR="00C27D9B" w:rsidRPr="00946358" w:rsidRDefault="00C27D9B" w:rsidP="003D1144">
      <w:pPr>
        <w:spacing w:before="0" w:after="0" w:line="240" w:lineRule="auto"/>
        <w:rPr>
          <w:sz w:val="22"/>
          <w:szCs w:val="22"/>
        </w:rPr>
      </w:pPr>
      <w:r w:rsidRPr="00946358">
        <w:rPr>
          <w:sz w:val="22"/>
          <w:szCs w:val="22"/>
        </w:rPr>
        <w:t xml:space="preserve">Address: 789 </w:t>
      </w:r>
      <w:proofErr w:type="spellStart"/>
      <w:r w:rsidRPr="00946358">
        <w:rPr>
          <w:sz w:val="22"/>
          <w:szCs w:val="22"/>
        </w:rPr>
        <w:t>Clapboardtree</w:t>
      </w:r>
      <w:proofErr w:type="spellEnd"/>
      <w:r w:rsidRPr="00946358">
        <w:rPr>
          <w:sz w:val="22"/>
          <w:szCs w:val="22"/>
        </w:rPr>
        <w:t xml:space="preserve"> Street, Westwood, MA 02090 </w:t>
      </w:r>
    </w:p>
    <w:p w:rsidR="00C27D9B" w:rsidRPr="00946358" w:rsidRDefault="00C27D9B" w:rsidP="003D1144">
      <w:pPr>
        <w:spacing w:before="0" w:after="0" w:line="240" w:lineRule="auto"/>
        <w:rPr>
          <w:sz w:val="22"/>
          <w:szCs w:val="22"/>
        </w:rPr>
      </w:pPr>
      <w:r w:rsidRPr="00946358">
        <w:rPr>
          <w:sz w:val="22"/>
          <w:szCs w:val="22"/>
        </w:rPr>
        <w:t xml:space="preserve">Phone: (781) 762-4001 </w:t>
      </w:r>
    </w:p>
    <w:p w:rsidR="00C27D9B" w:rsidRPr="00946358" w:rsidRDefault="00C27D9B" w:rsidP="003D1144">
      <w:pPr>
        <w:spacing w:before="0" w:after="0" w:line="240" w:lineRule="auto"/>
        <w:rPr>
          <w:sz w:val="22"/>
          <w:szCs w:val="22"/>
        </w:rPr>
      </w:pPr>
      <w:r w:rsidRPr="00946358">
        <w:rPr>
          <w:sz w:val="22"/>
          <w:szCs w:val="22"/>
        </w:rPr>
        <w:t xml:space="preserve">Contact: Deb Wood </w:t>
      </w:r>
    </w:p>
    <w:p w:rsidR="00C27D9B" w:rsidRPr="00946358" w:rsidRDefault="00C27D9B" w:rsidP="003D1144">
      <w:pPr>
        <w:spacing w:before="0" w:after="0" w:line="240" w:lineRule="auto"/>
        <w:rPr>
          <w:sz w:val="22"/>
          <w:szCs w:val="22"/>
        </w:rPr>
      </w:pPr>
      <w:r w:rsidRPr="00946358">
        <w:rPr>
          <w:sz w:val="22"/>
          <w:szCs w:val="22"/>
        </w:rPr>
        <w:t xml:space="preserve">Email: dwood@arcsouthnorfolk.org </w:t>
      </w:r>
    </w:p>
    <w:p w:rsidR="00D35355" w:rsidRPr="00946358" w:rsidRDefault="00C27D9B" w:rsidP="003D1144">
      <w:pPr>
        <w:spacing w:before="0" w:after="0" w:line="240" w:lineRule="auto"/>
        <w:rPr>
          <w:sz w:val="22"/>
          <w:szCs w:val="22"/>
        </w:rPr>
      </w:pPr>
      <w:r w:rsidRPr="00946358">
        <w:rPr>
          <w:sz w:val="22"/>
          <w:szCs w:val="22"/>
        </w:rPr>
        <w:t>We</w:t>
      </w:r>
      <w:r w:rsidR="006806E3" w:rsidRPr="00946358">
        <w:rPr>
          <w:sz w:val="22"/>
          <w:szCs w:val="22"/>
        </w:rPr>
        <w:t>bsite: www.arcsouthnorfolk.org</w:t>
      </w:r>
    </w:p>
    <w:p w:rsidR="003D1144" w:rsidRPr="00946358" w:rsidRDefault="003D1144" w:rsidP="003D1144">
      <w:pPr>
        <w:spacing w:before="0" w:after="0" w:line="240" w:lineRule="auto"/>
        <w:rPr>
          <w:sz w:val="22"/>
          <w:szCs w:val="22"/>
        </w:rPr>
      </w:pPr>
    </w:p>
    <w:p w:rsidR="00323253" w:rsidRPr="00946358" w:rsidRDefault="00323253" w:rsidP="003D1144">
      <w:pPr>
        <w:pStyle w:val="Heading1"/>
        <w:spacing w:before="0"/>
      </w:pPr>
      <w:r w:rsidRPr="00946358">
        <w:t>Northeast Region</w:t>
      </w:r>
    </w:p>
    <w:p w:rsidR="00B675C2" w:rsidRDefault="00B675C2" w:rsidP="00B675C2">
      <w:pPr>
        <w:pStyle w:val="NoSpacing"/>
      </w:pPr>
    </w:p>
    <w:p w:rsidR="00C27D9B" w:rsidRPr="00946358" w:rsidRDefault="00C27D9B" w:rsidP="003D1144">
      <w:pPr>
        <w:pStyle w:val="Heading2"/>
        <w:spacing w:before="0"/>
        <w:rPr>
          <w:sz w:val="22"/>
          <w:szCs w:val="22"/>
        </w:rPr>
      </w:pPr>
      <w:r w:rsidRPr="00946358">
        <w:rPr>
          <w:sz w:val="22"/>
          <w:szCs w:val="22"/>
        </w:rPr>
        <w:t xml:space="preserve">Central Middlesex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Riverside Community Care </w:t>
      </w:r>
    </w:p>
    <w:p w:rsidR="00C27D9B" w:rsidRPr="00946358" w:rsidRDefault="00C27D9B" w:rsidP="003D1144">
      <w:pPr>
        <w:spacing w:before="0" w:after="0" w:line="240" w:lineRule="auto"/>
        <w:rPr>
          <w:b/>
          <w:sz w:val="22"/>
          <w:szCs w:val="22"/>
        </w:rPr>
      </w:pPr>
      <w:r w:rsidRPr="00946358">
        <w:rPr>
          <w:b/>
          <w:sz w:val="22"/>
          <w:szCs w:val="22"/>
        </w:rPr>
        <w:t xml:space="preserve">Riverside Family Support Center </w:t>
      </w:r>
    </w:p>
    <w:p w:rsidR="00C27D9B" w:rsidRPr="00946358" w:rsidRDefault="00C27D9B" w:rsidP="003D1144">
      <w:pPr>
        <w:spacing w:before="0" w:after="0" w:line="240" w:lineRule="auto"/>
        <w:rPr>
          <w:sz w:val="22"/>
          <w:szCs w:val="22"/>
        </w:rPr>
      </w:pPr>
      <w:r w:rsidRPr="00946358">
        <w:rPr>
          <w:sz w:val="22"/>
          <w:szCs w:val="22"/>
        </w:rPr>
        <w:t xml:space="preserve">Address: 300 West Cummings Park, Suite 354, Woburn, MA 01801 </w:t>
      </w:r>
    </w:p>
    <w:p w:rsidR="00C27D9B" w:rsidRPr="00946358" w:rsidRDefault="006806E3" w:rsidP="003D1144">
      <w:pPr>
        <w:spacing w:before="0" w:after="0" w:line="240" w:lineRule="auto"/>
        <w:rPr>
          <w:sz w:val="22"/>
          <w:szCs w:val="22"/>
        </w:rPr>
      </w:pPr>
      <w:r w:rsidRPr="00946358">
        <w:rPr>
          <w:sz w:val="22"/>
          <w:szCs w:val="22"/>
        </w:rPr>
        <w:t>Contacts: Jackie Forte</w:t>
      </w:r>
      <w:r w:rsidR="00B675C2">
        <w:rPr>
          <w:sz w:val="22"/>
          <w:szCs w:val="22"/>
        </w:rPr>
        <w:t xml:space="preserve"> </w:t>
      </w:r>
      <w:r w:rsidR="00B675C2" w:rsidRPr="00946358">
        <w:rPr>
          <w:sz w:val="22"/>
          <w:szCs w:val="22"/>
        </w:rPr>
        <w:t>(781) 686-4527</w:t>
      </w:r>
      <w:r w:rsidRPr="00946358">
        <w:rPr>
          <w:sz w:val="22"/>
          <w:szCs w:val="22"/>
        </w:rPr>
        <w:t xml:space="preserve">, </w:t>
      </w:r>
      <w:r w:rsidR="00C27D9B" w:rsidRPr="00946358">
        <w:rPr>
          <w:sz w:val="22"/>
          <w:szCs w:val="22"/>
        </w:rPr>
        <w:t>K</w:t>
      </w:r>
      <w:r w:rsidRPr="00946358">
        <w:rPr>
          <w:sz w:val="22"/>
          <w:szCs w:val="22"/>
        </w:rPr>
        <w:t xml:space="preserve">risten </w:t>
      </w:r>
      <w:proofErr w:type="spellStart"/>
      <w:r w:rsidRPr="00946358">
        <w:rPr>
          <w:sz w:val="22"/>
          <w:szCs w:val="22"/>
        </w:rPr>
        <w:t>D’Andrea</w:t>
      </w:r>
      <w:proofErr w:type="spellEnd"/>
      <w:r w:rsidRPr="00946358">
        <w:rPr>
          <w:sz w:val="22"/>
          <w:szCs w:val="22"/>
        </w:rPr>
        <w:t xml:space="preserve">; (781) 801-5247, </w:t>
      </w:r>
      <w:r w:rsidR="00C27D9B" w:rsidRPr="00946358">
        <w:rPr>
          <w:sz w:val="22"/>
          <w:szCs w:val="22"/>
        </w:rPr>
        <w:t xml:space="preserve">Paula </w:t>
      </w:r>
      <w:proofErr w:type="spellStart"/>
      <w:r w:rsidR="00C27D9B" w:rsidRPr="00946358">
        <w:rPr>
          <w:sz w:val="22"/>
          <w:szCs w:val="22"/>
        </w:rPr>
        <w:t>Devits</w:t>
      </w:r>
      <w:proofErr w:type="spellEnd"/>
      <w:r w:rsidR="00C27D9B" w:rsidRPr="00946358">
        <w:rPr>
          <w:sz w:val="22"/>
          <w:szCs w:val="22"/>
        </w:rPr>
        <w:t xml:space="preserve">; (781) 801-5683 </w:t>
      </w:r>
    </w:p>
    <w:p w:rsidR="00C27D9B" w:rsidRPr="00946358" w:rsidRDefault="00C27D9B" w:rsidP="003D1144">
      <w:pPr>
        <w:spacing w:before="0" w:after="0" w:line="240" w:lineRule="auto"/>
        <w:rPr>
          <w:sz w:val="22"/>
          <w:szCs w:val="22"/>
        </w:rPr>
      </w:pPr>
      <w:r w:rsidRPr="00946358">
        <w:rPr>
          <w:sz w:val="22"/>
          <w:szCs w:val="22"/>
        </w:rPr>
        <w:t>Email: jforte@riversidecc.org</w:t>
      </w:r>
      <w:r w:rsidR="006806E3" w:rsidRPr="00946358">
        <w:rPr>
          <w:sz w:val="22"/>
          <w:szCs w:val="22"/>
        </w:rPr>
        <w:t xml:space="preserve">, </w:t>
      </w:r>
      <w:r w:rsidRPr="00946358">
        <w:rPr>
          <w:sz w:val="22"/>
          <w:szCs w:val="22"/>
        </w:rPr>
        <w:t>kdandrea@riversidecc.org</w:t>
      </w:r>
      <w:r w:rsidR="006806E3" w:rsidRPr="00946358">
        <w:rPr>
          <w:sz w:val="22"/>
          <w:szCs w:val="22"/>
        </w:rPr>
        <w:t xml:space="preserve">, </w:t>
      </w:r>
      <w:r w:rsidRPr="00946358">
        <w:rPr>
          <w:sz w:val="22"/>
          <w:szCs w:val="22"/>
        </w:rPr>
        <w:t>pdevits@rvidersidecc.org</w:t>
      </w:r>
    </w:p>
    <w:p w:rsidR="00C27D9B" w:rsidRPr="00946358" w:rsidRDefault="00C27D9B" w:rsidP="003D1144">
      <w:pPr>
        <w:spacing w:before="0" w:after="0" w:line="240" w:lineRule="auto"/>
        <w:rPr>
          <w:sz w:val="22"/>
          <w:szCs w:val="22"/>
        </w:rPr>
      </w:pPr>
      <w:r w:rsidRPr="00946358">
        <w:rPr>
          <w:sz w:val="22"/>
          <w:szCs w:val="22"/>
        </w:rPr>
        <w:t>Website: www.riversidefamilysupport.org</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Lowell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proofErr w:type="spellStart"/>
      <w:r w:rsidRPr="00946358">
        <w:rPr>
          <w:b/>
          <w:color w:val="2D8CA7" w:themeColor="accent5" w:themeShade="BF"/>
          <w:sz w:val="22"/>
          <w:szCs w:val="22"/>
        </w:rPr>
        <w:t>LifeLinks</w:t>
      </w:r>
      <w:proofErr w:type="spellEnd"/>
      <w:r w:rsidRPr="00946358">
        <w:rPr>
          <w:b/>
          <w:color w:val="2D8CA7" w:themeColor="accent5" w:themeShade="BF"/>
          <w:sz w:val="22"/>
          <w:szCs w:val="22"/>
        </w:rPr>
        <w:t xml:space="preserve">, Inc. </w:t>
      </w:r>
    </w:p>
    <w:p w:rsidR="00C27D9B" w:rsidRPr="00946358" w:rsidRDefault="00C27D9B" w:rsidP="003D1144">
      <w:pPr>
        <w:spacing w:before="0" w:after="0" w:line="240" w:lineRule="auto"/>
        <w:rPr>
          <w:b/>
          <w:sz w:val="22"/>
          <w:szCs w:val="22"/>
        </w:rPr>
      </w:pPr>
      <w:proofErr w:type="spellStart"/>
      <w:r w:rsidRPr="00946358">
        <w:rPr>
          <w:b/>
          <w:sz w:val="22"/>
          <w:szCs w:val="22"/>
        </w:rPr>
        <w:t>LifeLinks</w:t>
      </w:r>
      <w:proofErr w:type="spellEnd"/>
      <w:r w:rsidRPr="00946358">
        <w:rPr>
          <w:b/>
          <w:sz w:val="22"/>
          <w:szCs w:val="22"/>
        </w:rPr>
        <w:t xml:space="preserve"> Family Support Center </w:t>
      </w:r>
    </w:p>
    <w:p w:rsidR="00C27D9B" w:rsidRPr="00946358" w:rsidRDefault="00C27D9B" w:rsidP="003D1144">
      <w:pPr>
        <w:spacing w:before="0" w:after="0" w:line="240" w:lineRule="auto"/>
        <w:rPr>
          <w:sz w:val="22"/>
          <w:szCs w:val="22"/>
        </w:rPr>
      </w:pPr>
      <w:r w:rsidRPr="00946358">
        <w:rPr>
          <w:sz w:val="22"/>
          <w:szCs w:val="22"/>
        </w:rPr>
        <w:t xml:space="preserve">Address: 258 Mill Road, Chelmsford, MA 01824 </w:t>
      </w:r>
    </w:p>
    <w:p w:rsidR="00C27D9B" w:rsidRPr="00946358" w:rsidRDefault="00C27D9B" w:rsidP="003D1144">
      <w:pPr>
        <w:spacing w:before="0" w:after="0" w:line="240" w:lineRule="auto"/>
        <w:rPr>
          <w:sz w:val="22"/>
          <w:szCs w:val="22"/>
        </w:rPr>
      </w:pPr>
      <w:r w:rsidRPr="00946358">
        <w:rPr>
          <w:sz w:val="22"/>
          <w:szCs w:val="22"/>
        </w:rPr>
        <w:t xml:space="preserve">Phone: (978) 349-3040 </w:t>
      </w:r>
    </w:p>
    <w:p w:rsidR="00C27D9B" w:rsidRPr="00946358" w:rsidRDefault="00C27D9B" w:rsidP="003D1144">
      <w:pPr>
        <w:spacing w:before="0" w:after="0" w:line="240" w:lineRule="auto"/>
        <w:rPr>
          <w:sz w:val="22"/>
          <w:szCs w:val="22"/>
        </w:rPr>
      </w:pPr>
      <w:r w:rsidRPr="00946358">
        <w:rPr>
          <w:sz w:val="22"/>
          <w:szCs w:val="22"/>
        </w:rPr>
        <w:t xml:space="preserve">Contact: Rachel Ward-Sullivan </w:t>
      </w:r>
    </w:p>
    <w:p w:rsidR="00C27D9B" w:rsidRPr="00946358" w:rsidRDefault="00C27D9B" w:rsidP="003D1144">
      <w:pPr>
        <w:spacing w:before="0" w:after="0" w:line="240" w:lineRule="auto"/>
        <w:rPr>
          <w:sz w:val="22"/>
          <w:szCs w:val="22"/>
        </w:rPr>
      </w:pPr>
      <w:r w:rsidRPr="00946358">
        <w:rPr>
          <w:sz w:val="22"/>
          <w:szCs w:val="22"/>
        </w:rPr>
        <w:t>Email: rwardsullivan@lifelinksinc.net</w:t>
      </w:r>
    </w:p>
    <w:p w:rsidR="00C27D9B" w:rsidRPr="00946358" w:rsidRDefault="00C27D9B" w:rsidP="003D1144">
      <w:pPr>
        <w:spacing w:before="0" w:after="0" w:line="240" w:lineRule="auto"/>
        <w:rPr>
          <w:sz w:val="22"/>
          <w:szCs w:val="22"/>
        </w:rPr>
      </w:pPr>
      <w:r w:rsidRPr="00946358">
        <w:rPr>
          <w:sz w:val="22"/>
          <w:szCs w:val="22"/>
        </w:rPr>
        <w:t xml:space="preserve">Contact: Amy Young </w:t>
      </w:r>
    </w:p>
    <w:p w:rsidR="00C27D9B" w:rsidRPr="00946358" w:rsidRDefault="00C27D9B" w:rsidP="003D1144">
      <w:pPr>
        <w:spacing w:before="0" w:after="0" w:line="240" w:lineRule="auto"/>
        <w:rPr>
          <w:sz w:val="22"/>
          <w:szCs w:val="22"/>
        </w:rPr>
      </w:pPr>
      <w:r w:rsidRPr="00946358">
        <w:rPr>
          <w:sz w:val="22"/>
          <w:szCs w:val="22"/>
        </w:rPr>
        <w:t>Email: ayoung@lifelinksinc.net</w:t>
      </w:r>
    </w:p>
    <w:p w:rsidR="006806E3" w:rsidRPr="00946358" w:rsidRDefault="00C27D9B" w:rsidP="003D1144">
      <w:pPr>
        <w:spacing w:before="0" w:after="0" w:line="240" w:lineRule="auto"/>
        <w:rPr>
          <w:sz w:val="22"/>
          <w:szCs w:val="22"/>
        </w:rPr>
      </w:pPr>
      <w:r w:rsidRPr="00946358">
        <w:rPr>
          <w:sz w:val="22"/>
          <w:szCs w:val="22"/>
        </w:rPr>
        <w:t>Website: www.lifelinksinc.net</w:t>
      </w:r>
    </w:p>
    <w:p w:rsidR="001D6A4C" w:rsidRDefault="001D6A4C" w:rsidP="001D6A4C">
      <w:pPr>
        <w:contextualSpacing/>
        <w:rPr>
          <w:b/>
          <w:color w:val="2D8CA7" w:themeColor="accent5" w:themeShade="BF"/>
          <w:sz w:val="22"/>
          <w:szCs w:val="22"/>
        </w:rPr>
      </w:pPr>
    </w:p>
    <w:p w:rsidR="000E6CEB" w:rsidRDefault="000E6CEB" w:rsidP="001D6A4C">
      <w:pPr>
        <w:contextualSpacing/>
        <w:rPr>
          <w:b/>
          <w:color w:val="2D8CA7" w:themeColor="accent5" w:themeShade="BF"/>
          <w:sz w:val="22"/>
          <w:szCs w:val="22"/>
        </w:rPr>
      </w:pPr>
    </w:p>
    <w:p w:rsidR="000E6CEB" w:rsidRDefault="000E6CEB" w:rsidP="001D6A4C">
      <w:pPr>
        <w:contextualSpacing/>
        <w:rPr>
          <w:b/>
          <w:color w:val="2D8CA7" w:themeColor="accent5" w:themeShade="BF"/>
          <w:sz w:val="22"/>
          <w:szCs w:val="22"/>
        </w:rPr>
      </w:pPr>
    </w:p>
    <w:p w:rsidR="000E6CEB" w:rsidRDefault="000E6CEB" w:rsidP="001D6A4C">
      <w:pPr>
        <w:contextualSpacing/>
        <w:rPr>
          <w:b/>
          <w:color w:val="2D8CA7" w:themeColor="accent5" w:themeShade="BF"/>
          <w:sz w:val="22"/>
          <w:szCs w:val="22"/>
        </w:rPr>
      </w:pPr>
    </w:p>
    <w:p w:rsidR="000E6CEB" w:rsidRDefault="000E6CEB" w:rsidP="001D6A4C">
      <w:pPr>
        <w:contextualSpacing/>
        <w:rPr>
          <w:b/>
          <w:color w:val="2D8CA7" w:themeColor="accent5" w:themeShade="BF"/>
          <w:sz w:val="22"/>
          <w:szCs w:val="22"/>
        </w:rPr>
      </w:pPr>
    </w:p>
    <w:p w:rsidR="000E6CEB" w:rsidRDefault="000E6CEB" w:rsidP="001D6A4C">
      <w:pPr>
        <w:contextualSpacing/>
        <w:rPr>
          <w:b/>
          <w:color w:val="2D8CA7" w:themeColor="accent5" w:themeShade="BF"/>
          <w:sz w:val="22"/>
          <w:szCs w:val="22"/>
        </w:rPr>
      </w:pPr>
    </w:p>
    <w:p w:rsidR="000E6CEB" w:rsidRDefault="000E6CEB" w:rsidP="001D6A4C">
      <w:pPr>
        <w:contextualSpacing/>
        <w:rPr>
          <w:b/>
          <w:color w:val="2D8CA7" w:themeColor="accent5" w:themeShade="BF"/>
          <w:sz w:val="22"/>
          <w:szCs w:val="22"/>
        </w:rPr>
      </w:pPr>
    </w:p>
    <w:p w:rsidR="00323253" w:rsidRPr="001D6A4C" w:rsidRDefault="00C27D9B" w:rsidP="001D6A4C">
      <w:pPr>
        <w:contextualSpacing/>
        <w:rPr>
          <w:b/>
          <w:color w:val="2D8CA7" w:themeColor="accent5" w:themeShade="BF"/>
          <w:sz w:val="22"/>
          <w:szCs w:val="22"/>
        </w:rPr>
      </w:pPr>
      <w:r w:rsidRPr="00946358">
        <w:rPr>
          <w:b/>
          <w:color w:val="2D8CA7" w:themeColor="accent5" w:themeShade="BF"/>
          <w:sz w:val="22"/>
          <w:szCs w:val="22"/>
        </w:rPr>
        <w:lastRenderedPageBreak/>
        <w:t xml:space="preserve">Cambodian Mutual Assistance </w:t>
      </w:r>
      <w:r w:rsidR="00323253" w:rsidRPr="00946358">
        <w:rPr>
          <w:b/>
          <w:color w:val="2D8CA7" w:themeColor="accent5" w:themeShade="BF"/>
          <w:sz w:val="22"/>
          <w:szCs w:val="22"/>
        </w:rPr>
        <w:t>Association</w:t>
      </w:r>
      <w:r w:rsidRPr="00946358">
        <w:rPr>
          <w:b/>
          <w:color w:val="2D8CA7" w:themeColor="accent5" w:themeShade="BF"/>
          <w:sz w:val="22"/>
          <w:szCs w:val="22"/>
        </w:rPr>
        <w:t xml:space="preserve"> of Greater Lowell </w:t>
      </w:r>
      <w:r w:rsidR="00323253" w:rsidRPr="00946358">
        <w:rPr>
          <w:b/>
          <w:color w:val="2D8CA7" w:themeColor="accent5" w:themeShade="BF"/>
          <w:sz w:val="22"/>
          <w:szCs w:val="22"/>
        </w:rPr>
        <w:t xml:space="preserve">Cultural /Linguistic-Specific Family Support Center </w:t>
      </w:r>
    </w:p>
    <w:p w:rsidR="00C27D9B" w:rsidRPr="00946358" w:rsidRDefault="00C27D9B" w:rsidP="003D1144">
      <w:pPr>
        <w:spacing w:before="0" w:after="0" w:line="240" w:lineRule="auto"/>
        <w:rPr>
          <w:b/>
          <w:sz w:val="22"/>
          <w:szCs w:val="22"/>
        </w:rPr>
      </w:pPr>
      <w:proofErr w:type="spellStart"/>
      <w:r w:rsidRPr="00946358">
        <w:rPr>
          <w:b/>
          <w:sz w:val="22"/>
          <w:szCs w:val="22"/>
        </w:rPr>
        <w:t>Monorom</w:t>
      </w:r>
      <w:proofErr w:type="spellEnd"/>
      <w:r w:rsidRPr="00946358">
        <w:rPr>
          <w:b/>
          <w:sz w:val="22"/>
          <w:szCs w:val="22"/>
        </w:rPr>
        <w:t xml:space="preserve"> Family Support Program </w:t>
      </w:r>
    </w:p>
    <w:p w:rsidR="00C27D9B" w:rsidRPr="00946358" w:rsidRDefault="00C27D9B" w:rsidP="003D1144">
      <w:pPr>
        <w:spacing w:before="0" w:after="0" w:line="240" w:lineRule="auto"/>
        <w:rPr>
          <w:sz w:val="22"/>
          <w:szCs w:val="22"/>
        </w:rPr>
      </w:pPr>
      <w:r w:rsidRPr="00946358">
        <w:rPr>
          <w:sz w:val="22"/>
          <w:szCs w:val="22"/>
        </w:rPr>
        <w:t xml:space="preserve">Address: 120 Cross Street, Lowell, MA 01854 </w:t>
      </w:r>
    </w:p>
    <w:p w:rsidR="00C27D9B" w:rsidRPr="00946358" w:rsidRDefault="00C27D9B" w:rsidP="003D1144">
      <w:pPr>
        <w:spacing w:before="0" w:after="0" w:line="240" w:lineRule="auto"/>
        <w:rPr>
          <w:sz w:val="22"/>
          <w:szCs w:val="22"/>
        </w:rPr>
      </w:pPr>
      <w:r w:rsidRPr="00946358">
        <w:rPr>
          <w:sz w:val="22"/>
          <w:szCs w:val="22"/>
        </w:rPr>
        <w:t xml:space="preserve">Phone: (978) 454-6200 ext.1026 </w:t>
      </w:r>
    </w:p>
    <w:p w:rsidR="00C27D9B" w:rsidRPr="00946358" w:rsidRDefault="00C27D9B" w:rsidP="003D1144">
      <w:pPr>
        <w:spacing w:before="0" w:after="0" w:line="240" w:lineRule="auto"/>
        <w:rPr>
          <w:sz w:val="22"/>
          <w:szCs w:val="22"/>
        </w:rPr>
      </w:pPr>
      <w:r w:rsidRPr="00946358">
        <w:rPr>
          <w:sz w:val="22"/>
          <w:szCs w:val="22"/>
        </w:rPr>
        <w:t xml:space="preserve">Contact: Brian Chen </w:t>
      </w:r>
    </w:p>
    <w:p w:rsidR="00C27D9B" w:rsidRPr="00946358" w:rsidRDefault="00C27D9B" w:rsidP="003D1144">
      <w:pPr>
        <w:spacing w:before="0" w:after="0" w:line="240" w:lineRule="auto"/>
        <w:rPr>
          <w:sz w:val="22"/>
          <w:szCs w:val="22"/>
        </w:rPr>
      </w:pPr>
      <w:r w:rsidRPr="00946358">
        <w:rPr>
          <w:sz w:val="22"/>
          <w:szCs w:val="22"/>
        </w:rPr>
        <w:t>Email: bchen@cmaalowell.org</w:t>
      </w:r>
    </w:p>
    <w:p w:rsidR="00C27D9B" w:rsidRPr="00946358" w:rsidRDefault="00C27D9B" w:rsidP="003D1144">
      <w:pPr>
        <w:spacing w:before="0" w:after="0" w:line="240" w:lineRule="auto"/>
        <w:rPr>
          <w:sz w:val="22"/>
          <w:szCs w:val="22"/>
        </w:rPr>
      </w:pPr>
      <w:r w:rsidRPr="00946358">
        <w:rPr>
          <w:sz w:val="22"/>
          <w:szCs w:val="22"/>
        </w:rPr>
        <w:t>Website: www.cmaalowell.org</w:t>
      </w:r>
    </w:p>
    <w:p w:rsidR="006806E3" w:rsidRDefault="00C27D9B" w:rsidP="003D1144">
      <w:pPr>
        <w:spacing w:before="0" w:after="0" w:line="240" w:lineRule="auto"/>
        <w:rPr>
          <w:sz w:val="22"/>
          <w:szCs w:val="22"/>
        </w:rPr>
      </w:pPr>
      <w:r w:rsidRPr="00946358">
        <w:rPr>
          <w:sz w:val="22"/>
          <w:szCs w:val="22"/>
        </w:rPr>
        <w:t>Specific Ethnic/Linguistic Group: Cambodian families</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Merrimack Valley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Fidelity House Human Services </w:t>
      </w:r>
    </w:p>
    <w:p w:rsidR="00C27D9B" w:rsidRPr="00946358" w:rsidRDefault="00C27D9B" w:rsidP="003D1144">
      <w:pPr>
        <w:spacing w:before="0" w:after="0" w:line="240" w:lineRule="auto"/>
        <w:rPr>
          <w:b/>
          <w:sz w:val="22"/>
          <w:szCs w:val="22"/>
        </w:rPr>
      </w:pPr>
      <w:r w:rsidRPr="00946358">
        <w:rPr>
          <w:b/>
          <w:sz w:val="22"/>
          <w:szCs w:val="22"/>
        </w:rPr>
        <w:t xml:space="preserve">Merrimack Valley Family Support Center </w:t>
      </w:r>
    </w:p>
    <w:p w:rsidR="00C27D9B" w:rsidRPr="00946358" w:rsidRDefault="00C27D9B" w:rsidP="003D1144">
      <w:pPr>
        <w:spacing w:before="0" w:after="0" w:line="240" w:lineRule="auto"/>
        <w:rPr>
          <w:sz w:val="22"/>
          <w:szCs w:val="22"/>
        </w:rPr>
      </w:pPr>
      <w:r w:rsidRPr="00946358">
        <w:rPr>
          <w:sz w:val="22"/>
          <w:szCs w:val="22"/>
        </w:rPr>
        <w:t xml:space="preserve">Address: One Parker Street, Lawrence, MA 01843 </w:t>
      </w:r>
    </w:p>
    <w:p w:rsidR="00C27D9B" w:rsidRPr="00946358" w:rsidRDefault="00C27D9B" w:rsidP="003D1144">
      <w:pPr>
        <w:spacing w:before="0" w:after="0" w:line="240" w:lineRule="auto"/>
        <w:rPr>
          <w:sz w:val="22"/>
          <w:szCs w:val="22"/>
        </w:rPr>
      </w:pPr>
      <w:r w:rsidRPr="00946358">
        <w:rPr>
          <w:sz w:val="22"/>
          <w:szCs w:val="22"/>
        </w:rPr>
        <w:t xml:space="preserve">Phone: (978) 685-9471 (x157) </w:t>
      </w:r>
    </w:p>
    <w:p w:rsidR="00C27D9B" w:rsidRPr="00946358" w:rsidRDefault="00C27D9B" w:rsidP="003D1144">
      <w:pPr>
        <w:spacing w:before="0" w:after="0" w:line="240" w:lineRule="auto"/>
        <w:rPr>
          <w:sz w:val="22"/>
          <w:szCs w:val="22"/>
        </w:rPr>
      </w:pPr>
      <w:r w:rsidRPr="00946358">
        <w:rPr>
          <w:sz w:val="22"/>
          <w:szCs w:val="22"/>
        </w:rPr>
        <w:t xml:space="preserve">Contact: Sue </w:t>
      </w:r>
      <w:proofErr w:type="spellStart"/>
      <w:r w:rsidRPr="00946358">
        <w:rPr>
          <w:sz w:val="22"/>
          <w:szCs w:val="22"/>
        </w:rPr>
        <w:t>Lunn</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 xml:space="preserve">Email: slunn@fidelityhhs.org; </w:t>
      </w:r>
    </w:p>
    <w:p w:rsidR="00946358"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www.fidelityhhs.org</w:t>
      </w:r>
    </w:p>
    <w:p w:rsidR="008A4502" w:rsidRDefault="008A4502" w:rsidP="003D1144">
      <w:pPr>
        <w:spacing w:before="0" w:after="0" w:line="240" w:lineRule="auto"/>
        <w:rPr>
          <w:sz w:val="22"/>
          <w:szCs w:val="22"/>
        </w:rPr>
      </w:pPr>
    </w:p>
    <w:p w:rsidR="00B675C2" w:rsidRDefault="00B675C2"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Metro North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The Arc of East Middlesex </w:t>
      </w:r>
    </w:p>
    <w:p w:rsidR="00C27D9B" w:rsidRPr="00946358" w:rsidRDefault="00C27D9B" w:rsidP="003D1144">
      <w:pPr>
        <w:spacing w:before="0" w:after="0" w:line="240" w:lineRule="auto"/>
        <w:rPr>
          <w:b/>
          <w:sz w:val="22"/>
          <w:szCs w:val="22"/>
        </w:rPr>
      </w:pPr>
      <w:r w:rsidRPr="00946358">
        <w:rPr>
          <w:b/>
          <w:sz w:val="22"/>
          <w:szCs w:val="22"/>
        </w:rPr>
        <w:t xml:space="preserve">The Arc of East Middlesex Family Resource Center. </w:t>
      </w:r>
    </w:p>
    <w:p w:rsidR="00C27D9B" w:rsidRPr="00946358" w:rsidRDefault="00C27D9B" w:rsidP="003D1144">
      <w:pPr>
        <w:spacing w:before="0" w:after="0" w:line="240" w:lineRule="auto"/>
        <w:rPr>
          <w:sz w:val="22"/>
          <w:szCs w:val="22"/>
        </w:rPr>
      </w:pPr>
      <w:r w:rsidRPr="00946358">
        <w:rPr>
          <w:sz w:val="22"/>
          <w:szCs w:val="22"/>
        </w:rPr>
        <w:t xml:space="preserve">Address: 26 Princess Street, Wakefield, MA 01880 </w:t>
      </w:r>
    </w:p>
    <w:p w:rsidR="00C27D9B" w:rsidRPr="00946358" w:rsidRDefault="00C27D9B" w:rsidP="003D1144">
      <w:pPr>
        <w:spacing w:before="0" w:after="0" w:line="240" w:lineRule="auto"/>
        <w:rPr>
          <w:sz w:val="22"/>
          <w:szCs w:val="22"/>
        </w:rPr>
      </w:pPr>
      <w:r w:rsidRPr="00946358">
        <w:rPr>
          <w:sz w:val="22"/>
          <w:szCs w:val="22"/>
        </w:rPr>
        <w:t xml:space="preserve">Phone: (781) 587-2314 </w:t>
      </w:r>
    </w:p>
    <w:p w:rsidR="00C27D9B" w:rsidRPr="00946358" w:rsidRDefault="00C27D9B" w:rsidP="003D1144">
      <w:pPr>
        <w:spacing w:before="0" w:after="0" w:line="240" w:lineRule="auto"/>
        <w:rPr>
          <w:sz w:val="22"/>
          <w:szCs w:val="22"/>
        </w:rPr>
      </w:pPr>
      <w:r w:rsidRPr="00946358">
        <w:rPr>
          <w:sz w:val="22"/>
          <w:szCs w:val="22"/>
        </w:rPr>
        <w:t xml:space="preserve">Contact: Judy Santamaria </w:t>
      </w:r>
    </w:p>
    <w:p w:rsidR="00C27D9B" w:rsidRPr="00946358" w:rsidRDefault="00C27D9B" w:rsidP="003D1144">
      <w:pPr>
        <w:spacing w:before="0" w:after="0" w:line="240" w:lineRule="auto"/>
        <w:rPr>
          <w:sz w:val="22"/>
          <w:szCs w:val="22"/>
        </w:rPr>
      </w:pPr>
      <w:r w:rsidRPr="00946358">
        <w:rPr>
          <w:sz w:val="22"/>
          <w:szCs w:val="22"/>
        </w:rPr>
        <w:t>Email: judysantamaria@theemarc.org</w:t>
      </w:r>
    </w:p>
    <w:p w:rsidR="006806E3"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www.theemarc.org</w:t>
      </w:r>
    </w:p>
    <w:p w:rsidR="008A4502" w:rsidRPr="00946358" w:rsidRDefault="008A4502" w:rsidP="003D1144">
      <w:pPr>
        <w:spacing w:before="0" w:after="0" w:line="240" w:lineRule="auto"/>
        <w:rPr>
          <w:sz w:val="22"/>
          <w:szCs w:val="22"/>
        </w:rPr>
      </w:pP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North Shore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Northeast Arc </w:t>
      </w:r>
    </w:p>
    <w:p w:rsidR="00C27D9B" w:rsidRPr="00946358" w:rsidRDefault="00C27D9B" w:rsidP="003D1144">
      <w:pPr>
        <w:spacing w:before="0" w:after="0" w:line="240" w:lineRule="auto"/>
        <w:rPr>
          <w:b/>
          <w:sz w:val="22"/>
          <w:szCs w:val="22"/>
        </w:rPr>
      </w:pPr>
      <w:r w:rsidRPr="00946358">
        <w:rPr>
          <w:b/>
          <w:sz w:val="22"/>
          <w:szCs w:val="22"/>
        </w:rPr>
        <w:t xml:space="preserve">Northeast Arc Family Resources </w:t>
      </w:r>
    </w:p>
    <w:p w:rsidR="00C27D9B" w:rsidRPr="00946358" w:rsidRDefault="00C27D9B" w:rsidP="003D1144">
      <w:pPr>
        <w:spacing w:before="0" w:after="0" w:line="240" w:lineRule="auto"/>
        <w:rPr>
          <w:sz w:val="22"/>
          <w:szCs w:val="22"/>
        </w:rPr>
      </w:pPr>
      <w:r w:rsidRPr="00946358">
        <w:rPr>
          <w:sz w:val="22"/>
          <w:szCs w:val="22"/>
        </w:rPr>
        <w:t xml:space="preserve">Address: 6 Southside Road, Danvers, MA 01923 </w:t>
      </w:r>
    </w:p>
    <w:p w:rsidR="00C27D9B" w:rsidRPr="00946358" w:rsidRDefault="00C27D9B" w:rsidP="003D1144">
      <w:pPr>
        <w:spacing w:before="0" w:after="0" w:line="240" w:lineRule="auto"/>
        <w:rPr>
          <w:sz w:val="22"/>
          <w:szCs w:val="22"/>
        </w:rPr>
      </w:pPr>
      <w:r w:rsidRPr="00946358">
        <w:rPr>
          <w:sz w:val="22"/>
          <w:szCs w:val="22"/>
        </w:rPr>
        <w:t xml:space="preserve">Phone: (978) 624-2381 </w:t>
      </w:r>
    </w:p>
    <w:p w:rsidR="00C27D9B" w:rsidRPr="00946358" w:rsidRDefault="00C27D9B" w:rsidP="003D1144">
      <w:pPr>
        <w:spacing w:before="0" w:after="0" w:line="240" w:lineRule="auto"/>
        <w:rPr>
          <w:sz w:val="22"/>
          <w:szCs w:val="22"/>
        </w:rPr>
      </w:pPr>
      <w:r w:rsidRPr="00946358">
        <w:rPr>
          <w:sz w:val="22"/>
          <w:szCs w:val="22"/>
        </w:rPr>
        <w:t xml:space="preserve">Contact: </w:t>
      </w:r>
      <w:proofErr w:type="spellStart"/>
      <w:r w:rsidRPr="00946358">
        <w:rPr>
          <w:sz w:val="22"/>
          <w:szCs w:val="22"/>
        </w:rPr>
        <w:t>Aymee</w:t>
      </w:r>
      <w:proofErr w:type="spellEnd"/>
      <w:r w:rsidRPr="00946358">
        <w:rPr>
          <w:sz w:val="22"/>
          <w:szCs w:val="22"/>
        </w:rPr>
        <w:t xml:space="preserve"> </w:t>
      </w:r>
      <w:proofErr w:type="spellStart"/>
      <w:r w:rsidRPr="00946358">
        <w:rPr>
          <w:sz w:val="22"/>
          <w:szCs w:val="22"/>
        </w:rPr>
        <w:t>Lucifora</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alucifora@ne-arc.org</w:t>
      </w:r>
    </w:p>
    <w:p w:rsidR="00946358" w:rsidRPr="00946358"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www.ne-arc.org</w:t>
      </w:r>
    </w:p>
    <w:p w:rsidR="00323253" w:rsidRPr="00946358" w:rsidRDefault="00323253" w:rsidP="003D1144">
      <w:pPr>
        <w:pStyle w:val="Heading1"/>
        <w:spacing w:before="0"/>
      </w:pPr>
      <w:r w:rsidRPr="00946358">
        <w:t>Southeast Region</w:t>
      </w:r>
    </w:p>
    <w:p w:rsidR="00C27D9B" w:rsidRPr="00946358" w:rsidRDefault="00C27D9B" w:rsidP="003D1144">
      <w:pPr>
        <w:pStyle w:val="Heading2"/>
        <w:spacing w:before="0"/>
        <w:rPr>
          <w:sz w:val="22"/>
          <w:szCs w:val="22"/>
        </w:rPr>
      </w:pPr>
      <w:r w:rsidRPr="00946358">
        <w:rPr>
          <w:sz w:val="22"/>
          <w:szCs w:val="22"/>
        </w:rPr>
        <w:t xml:space="preserve">Brockton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Brockton Area Arc </w:t>
      </w:r>
    </w:p>
    <w:p w:rsidR="00C27D9B" w:rsidRPr="00946358" w:rsidRDefault="00C27D9B" w:rsidP="003D1144">
      <w:pPr>
        <w:spacing w:before="0" w:after="0" w:line="240" w:lineRule="auto"/>
        <w:rPr>
          <w:b/>
          <w:sz w:val="22"/>
          <w:szCs w:val="22"/>
        </w:rPr>
      </w:pPr>
      <w:r w:rsidRPr="00946358">
        <w:rPr>
          <w:b/>
          <w:sz w:val="22"/>
          <w:szCs w:val="22"/>
        </w:rPr>
        <w:t xml:space="preserve">Brockton Area Arc </w:t>
      </w:r>
    </w:p>
    <w:p w:rsidR="00C27D9B" w:rsidRPr="00946358" w:rsidRDefault="00C27D9B" w:rsidP="003D1144">
      <w:pPr>
        <w:spacing w:before="0" w:after="0" w:line="240" w:lineRule="auto"/>
        <w:rPr>
          <w:sz w:val="22"/>
          <w:szCs w:val="22"/>
        </w:rPr>
      </w:pPr>
      <w:r w:rsidRPr="00946358">
        <w:rPr>
          <w:sz w:val="22"/>
          <w:szCs w:val="22"/>
        </w:rPr>
        <w:t xml:space="preserve">Address: 1250 West Chestnut Street, Brockton, MA 02301 </w:t>
      </w:r>
    </w:p>
    <w:p w:rsidR="00C27D9B" w:rsidRPr="00946358" w:rsidRDefault="00C27D9B" w:rsidP="003D1144">
      <w:pPr>
        <w:spacing w:before="0" w:after="0" w:line="240" w:lineRule="auto"/>
        <w:rPr>
          <w:sz w:val="22"/>
          <w:szCs w:val="22"/>
        </w:rPr>
      </w:pPr>
      <w:r w:rsidRPr="00946358">
        <w:rPr>
          <w:sz w:val="22"/>
          <w:szCs w:val="22"/>
        </w:rPr>
        <w:t xml:space="preserve">Phone: (508) 583-8030 x224 </w:t>
      </w:r>
    </w:p>
    <w:p w:rsidR="00C27D9B" w:rsidRPr="00946358" w:rsidRDefault="00C27D9B" w:rsidP="003D1144">
      <w:pPr>
        <w:spacing w:before="0" w:after="0" w:line="240" w:lineRule="auto"/>
        <w:rPr>
          <w:sz w:val="22"/>
          <w:szCs w:val="22"/>
        </w:rPr>
      </w:pPr>
      <w:r w:rsidRPr="00946358">
        <w:rPr>
          <w:sz w:val="22"/>
          <w:szCs w:val="22"/>
        </w:rPr>
        <w:t xml:space="preserve">Contact: Kathy </w:t>
      </w:r>
      <w:proofErr w:type="spellStart"/>
      <w:r w:rsidRPr="00946358">
        <w:rPr>
          <w:sz w:val="22"/>
          <w:szCs w:val="22"/>
        </w:rPr>
        <w:t>Kerwin</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kkerwin@brocktonarc.net</w:t>
      </w:r>
    </w:p>
    <w:p w:rsidR="00C27D9B" w:rsidRDefault="00C27D9B" w:rsidP="003D1144">
      <w:pPr>
        <w:spacing w:before="0" w:after="0" w:line="240" w:lineRule="auto"/>
        <w:rPr>
          <w:sz w:val="22"/>
          <w:szCs w:val="22"/>
        </w:rPr>
      </w:pPr>
      <w:r w:rsidRPr="00946358">
        <w:rPr>
          <w:sz w:val="22"/>
          <w:szCs w:val="22"/>
        </w:rPr>
        <w:t xml:space="preserve">Website: </w:t>
      </w:r>
      <w:hyperlink r:id="rId10" w:history="1">
        <w:r w:rsidR="00602A8C" w:rsidRPr="00D9389A">
          <w:rPr>
            <w:rStyle w:val="Hyperlink"/>
            <w:sz w:val="22"/>
            <w:szCs w:val="22"/>
          </w:rPr>
          <w:t>www.brocktonareaarc.org</w:t>
        </w:r>
      </w:hyperlink>
    </w:p>
    <w:p w:rsidR="00602A8C" w:rsidRPr="00946358" w:rsidRDefault="00602A8C" w:rsidP="003D1144">
      <w:pPr>
        <w:spacing w:before="0" w:after="0" w:line="240" w:lineRule="auto"/>
        <w:rPr>
          <w:sz w:val="22"/>
          <w:szCs w:val="22"/>
        </w:rPr>
      </w:pPr>
    </w:p>
    <w:p w:rsidR="00946358" w:rsidRPr="00946358" w:rsidRDefault="00946358"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Cape Cod and the Islands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Kennedy-Donovan Center </w:t>
      </w:r>
    </w:p>
    <w:p w:rsidR="00C27D9B" w:rsidRPr="00946358" w:rsidRDefault="00C27D9B" w:rsidP="003D1144">
      <w:pPr>
        <w:spacing w:before="0" w:after="0" w:line="240" w:lineRule="auto"/>
        <w:rPr>
          <w:b/>
          <w:sz w:val="22"/>
          <w:szCs w:val="22"/>
        </w:rPr>
      </w:pPr>
      <w:r w:rsidRPr="00946358">
        <w:rPr>
          <w:b/>
          <w:sz w:val="22"/>
          <w:szCs w:val="22"/>
        </w:rPr>
        <w:t xml:space="preserve">Kennedy-Donovan Center </w:t>
      </w:r>
    </w:p>
    <w:p w:rsidR="00C27D9B" w:rsidRPr="00946358" w:rsidRDefault="00C27D9B" w:rsidP="003D1144">
      <w:pPr>
        <w:spacing w:before="0" w:after="0" w:line="240" w:lineRule="auto"/>
        <w:rPr>
          <w:sz w:val="22"/>
          <w:szCs w:val="22"/>
        </w:rPr>
      </w:pPr>
      <w:r w:rsidRPr="00946358">
        <w:rPr>
          <w:sz w:val="22"/>
          <w:szCs w:val="22"/>
        </w:rPr>
        <w:t xml:space="preserve">Address: 32 Commercial Street, South Yarmouth, MA 02664 </w:t>
      </w:r>
    </w:p>
    <w:p w:rsidR="00C27D9B" w:rsidRPr="00946358" w:rsidRDefault="00C27D9B" w:rsidP="003D1144">
      <w:pPr>
        <w:spacing w:before="0" w:after="0" w:line="240" w:lineRule="auto"/>
        <w:rPr>
          <w:sz w:val="22"/>
          <w:szCs w:val="22"/>
        </w:rPr>
      </w:pPr>
      <w:r w:rsidRPr="00946358">
        <w:rPr>
          <w:sz w:val="22"/>
          <w:szCs w:val="22"/>
        </w:rPr>
        <w:t xml:space="preserve">Phone: (508) 385-6019 </w:t>
      </w:r>
    </w:p>
    <w:p w:rsidR="00C27D9B" w:rsidRPr="00946358" w:rsidRDefault="006806E3" w:rsidP="003D1144">
      <w:pPr>
        <w:spacing w:before="0" w:after="0" w:line="240" w:lineRule="auto"/>
        <w:rPr>
          <w:sz w:val="22"/>
          <w:szCs w:val="22"/>
        </w:rPr>
      </w:pPr>
      <w:r w:rsidRPr="00946358">
        <w:rPr>
          <w:sz w:val="22"/>
          <w:szCs w:val="22"/>
        </w:rPr>
        <w:t>Contact: Dan Sprout, Laura Griswold</w:t>
      </w:r>
    </w:p>
    <w:p w:rsidR="00C27D9B" w:rsidRPr="00946358" w:rsidRDefault="00C27D9B" w:rsidP="003D1144">
      <w:pPr>
        <w:spacing w:before="0" w:after="0" w:line="240" w:lineRule="auto"/>
        <w:rPr>
          <w:sz w:val="22"/>
          <w:szCs w:val="22"/>
        </w:rPr>
      </w:pPr>
      <w:r w:rsidRPr="00946358">
        <w:rPr>
          <w:sz w:val="22"/>
          <w:szCs w:val="22"/>
        </w:rPr>
        <w:t>Email: dsprout@kdc.org</w:t>
      </w:r>
      <w:r w:rsidR="006806E3" w:rsidRPr="00946358">
        <w:rPr>
          <w:sz w:val="22"/>
          <w:szCs w:val="22"/>
        </w:rPr>
        <w:t xml:space="preserve">, </w:t>
      </w:r>
      <w:r w:rsidRPr="00946358">
        <w:rPr>
          <w:sz w:val="22"/>
          <w:szCs w:val="22"/>
        </w:rPr>
        <w:t>lgriswold@kdc.org</w:t>
      </w:r>
    </w:p>
    <w:p w:rsidR="006806E3" w:rsidRDefault="006806E3" w:rsidP="003D1144">
      <w:pPr>
        <w:spacing w:before="0" w:after="0" w:line="240" w:lineRule="auto"/>
        <w:rPr>
          <w:sz w:val="22"/>
          <w:szCs w:val="22"/>
        </w:rPr>
      </w:pPr>
      <w:r w:rsidRPr="00946358">
        <w:rPr>
          <w:sz w:val="22"/>
          <w:szCs w:val="22"/>
        </w:rPr>
        <w:t xml:space="preserve">Website: </w:t>
      </w:r>
      <w:r w:rsidR="008A4502" w:rsidRPr="000E6CEB">
        <w:rPr>
          <w:sz w:val="22"/>
          <w:szCs w:val="22"/>
        </w:rPr>
        <w:t>www.kdc.org</w:t>
      </w:r>
    </w:p>
    <w:p w:rsidR="008A4502" w:rsidRPr="00946358" w:rsidRDefault="008A4502" w:rsidP="003D1144">
      <w:pPr>
        <w:spacing w:before="0" w:after="0" w:line="240" w:lineRule="auto"/>
        <w:rPr>
          <w:sz w:val="22"/>
          <w:szCs w:val="22"/>
        </w:rPr>
      </w:pPr>
    </w:p>
    <w:p w:rsidR="00946358" w:rsidRDefault="00946358"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sz w:val="22"/>
          <w:szCs w:val="22"/>
        </w:rPr>
      </w:pPr>
      <w:r w:rsidRPr="00946358">
        <w:rPr>
          <w:b/>
          <w:color w:val="2D8CA7" w:themeColor="accent5" w:themeShade="BF"/>
          <w:sz w:val="22"/>
          <w:szCs w:val="22"/>
        </w:rPr>
        <w:t xml:space="preserve">Martha’s Vineyard Community Services </w:t>
      </w:r>
    </w:p>
    <w:p w:rsidR="00C27D9B" w:rsidRPr="00946358" w:rsidRDefault="00C27D9B" w:rsidP="003D1144">
      <w:pPr>
        <w:spacing w:before="0" w:after="0" w:line="240" w:lineRule="auto"/>
        <w:rPr>
          <w:b/>
          <w:sz w:val="22"/>
          <w:szCs w:val="22"/>
        </w:rPr>
      </w:pPr>
      <w:r w:rsidRPr="00946358">
        <w:rPr>
          <w:b/>
          <w:sz w:val="22"/>
          <w:szCs w:val="22"/>
        </w:rPr>
        <w:t xml:space="preserve">Center Name: Martha’s Vineyard Community Services </w:t>
      </w:r>
    </w:p>
    <w:p w:rsidR="00C27D9B" w:rsidRPr="00946358" w:rsidRDefault="00C27D9B" w:rsidP="003D1144">
      <w:pPr>
        <w:spacing w:before="0" w:after="0" w:line="240" w:lineRule="auto"/>
        <w:rPr>
          <w:sz w:val="22"/>
          <w:szCs w:val="22"/>
        </w:rPr>
      </w:pPr>
      <w:r w:rsidRPr="00946358">
        <w:rPr>
          <w:sz w:val="22"/>
          <w:szCs w:val="22"/>
        </w:rPr>
        <w:t xml:space="preserve">Address: 111 Edgartown Road, Vineyard Haven, MA 02568 </w:t>
      </w:r>
    </w:p>
    <w:p w:rsidR="00C27D9B" w:rsidRPr="00946358" w:rsidRDefault="00C27D9B" w:rsidP="003D1144">
      <w:pPr>
        <w:spacing w:before="0" w:after="0" w:line="240" w:lineRule="auto"/>
        <w:rPr>
          <w:sz w:val="22"/>
          <w:szCs w:val="22"/>
        </w:rPr>
      </w:pPr>
      <w:r w:rsidRPr="00946358">
        <w:rPr>
          <w:sz w:val="22"/>
          <w:szCs w:val="22"/>
        </w:rPr>
        <w:t xml:space="preserve">Phone: (508) 693-7900 </w:t>
      </w:r>
    </w:p>
    <w:p w:rsidR="00C27D9B" w:rsidRPr="00946358" w:rsidRDefault="00B675C2" w:rsidP="003D1144">
      <w:pPr>
        <w:spacing w:before="0" w:after="0" w:line="240" w:lineRule="auto"/>
        <w:rPr>
          <w:sz w:val="22"/>
          <w:szCs w:val="22"/>
        </w:rPr>
      </w:pPr>
      <w:r>
        <w:rPr>
          <w:sz w:val="22"/>
          <w:szCs w:val="22"/>
        </w:rPr>
        <w:t xml:space="preserve">Contact: </w:t>
      </w:r>
      <w:proofErr w:type="spellStart"/>
      <w:r>
        <w:rPr>
          <w:sz w:val="22"/>
          <w:szCs w:val="22"/>
        </w:rPr>
        <w:t>Kathi</w:t>
      </w:r>
      <w:proofErr w:type="spellEnd"/>
      <w:r>
        <w:rPr>
          <w:sz w:val="22"/>
          <w:szCs w:val="22"/>
        </w:rPr>
        <w:t xml:space="preserve"> Hackett,</w:t>
      </w:r>
      <w:r w:rsidR="006806E3" w:rsidRPr="00946358">
        <w:rPr>
          <w:sz w:val="22"/>
          <w:szCs w:val="22"/>
        </w:rPr>
        <w:t xml:space="preserve"> Sharon </w:t>
      </w:r>
      <w:proofErr w:type="spellStart"/>
      <w:r w:rsidR="006806E3" w:rsidRPr="00946358">
        <w:rPr>
          <w:sz w:val="22"/>
          <w:szCs w:val="22"/>
        </w:rPr>
        <w:t>Clauss-Zanger</w:t>
      </w:r>
      <w:proofErr w:type="spellEnd"/>
    </w:p>
    <w:p w:rsidR="00C27D9B" w:rsidRPr="00946358" w:rsidRDefault="00C27D9B" w:rsidP="003D1144">
      <w:pPr>
        <w:spacing w:before="0" w:after="0" w:line="240" w:lineRule="auto"/>
        <w:rPr>
          <w:sz w:val="22"/>
          <w:szCs w:val="22"/>
        </w:rPr>
      </w:pPr>
      <w:r w:rsidRPr="00946358">
        <w:rPr>
          <w:sz w:val="22"/>
          <w:szCs w:val="22"/>
        </w:rPr>
        <w:t>Email: KHackett@mvcommunityservices.com</w:t>
      </w:r>
      <w:r w:rsidR="006806E3" w:rsidRPr="00946358">
        <w:rPr>
          <w:sz w:val="22"/>
          <w:szCs w:val="22"/>
        </w:rPr>
        <w:t xml:space="preserve">, </w:t>
      </w:r>
      <w:r w:rsidRPr="00946358">
        <w:rPr>
          <w:sz w:val="22"/>
          <w:szCs w:val="22"/>
        </w:rPr>
        <w:t>sclauss-zanger@mvcommunityservices.com</w:t>
      </w:r>
    </w:p>
    <w:p w:rsidR="00C27D9B"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www.mvcommunityservices.com</w:t>
      </w:r>
    </w:p>
    <w:p w:rsidR="008A4502" w:rsidRPr="00946358" w:rsidRDefault="008A4502" w:rsidP="003D1144">
      <w:pPr>
        <w:spacing w:before="0" w:after="0" w:line="240" w:lineRule="auto"/>
        <w:rPr>
          <w:sz w:val="22"/>
          <w:szCs w:val="22"/>
        </w:rPr>
      </w:pP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Fall River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People Inc. </w:t>
      </w:r>
    </w:p>
    <w:p w:rsidR="00C27D9B" w:rsidRPr="00946358" w:rsidRDefault="00C27D9B" w:rsidP="003D1144">
      <w:pPr>
        <w:spacing w:before="0" w:after="0" w:line="240" w:lineRule="auto"/>
        <w:rPr>
          <w:b/>
          <w:sz w:val="22"/>
          <w:szCs w:val="22"/>
        </w:rPr>
      </w:pPr>
      <w:r w:rsidRPr="00946358">
        <w:rPr>
          <w:b/>
          <w:sz w:val="22"/>
          <w:szCs w:val="22"/>
        </w:rPr>
        <w:t xml:space="preserve">Family Advocacy &amp; Community Education (FACE) Center </w:t>
      </w:r>
    </w:p>
    <w:p w:rsidR="00C27D9B" w:rsidRPr="00946358" w:rsidRDefault="00C27D9B" w:rsidP="003D1144">
      <w:pPr>
        <w:spacing w:before="0" w:after="0" w:line="240" w:lineRule="auto"/>
        <w:rPr>
          <w:sz w:val="22"/>
          <w:szCs w:val="22"/>
        </w:rPr>
      </w:pPr>
      <w:r w:rsidRPr="00946358">
        <w:rPr>
          <w:sz w:val="22"/>
          <w:szCs w:val="22"/>
        </w:rPr>
        <w:t xml:space="preserve">Address: 4 South Main Street, Fall River, MA 02721 </w:t>
      </w:r>
    </w:p>
    <w:p w:rsidR="00C27D9B" w:rsidRPr="00946358" w:rsidRDefault="00C27D9B" w:rsidP="003D1144">
      <w:pPr>
        <w:spacing w:before="0" w:after="0" w:line="240" w:lineRule="auto"/>
        <w:rPr>
          <w:sz w:val="22"/>
          <w:szCs w:val="22"/>
        </w:rPr>
      </w:pPr>
      <w:r w:rsidRPr="00946358">
        <w:rPr>
          <w:sz w:val="22"/>
          <w:szCs w:val="22"/>
        </w:rPr>
        <w:t xml:space="preserve">Phone: (508) 679-5233 </w:t>
      </w:r>
    </w:p>
    <w:p w:rsidR="00D35355" w:rsidRPr="00946358" w:rsidRDefault="00D35355" w:rsidP="003D1144">
      <w:pPr>
        <w:spacing w:before="0" w:after="0" w:line="240" w:lineRule="auto"/>
        <w:rPr>
          <w:sz w:val="22"/>
          <w:szCs w:val="22"/>
        </w:rPr>
      </w:pPr>
      <w:r w:rsidRPr="00946358">
        <w:rPr>
          <w:sz w:val="22"/>
          <w:szCs w:val="22"/>
        </w:rPr>
        <w:lastRenderedPageBreak/>
        <w:t xml:space="preserve">Contact: Marilyn Grubb, Jenny </w:t>
      </w:r>
      <w:proofErr w:type="spellStart"/>
      <w:r w:rsidRPr="00946358">
        <w:rPr>
          <w:sz w:val="22"/>
          <w:szCs w:val="22"/>
        </w:rPr>
        <w:t>DiBlasi</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MGrubb@Peopleinc-fr.org</w:t>
      </w:r>
      <w:r w:rsidR="00D35355" w:rsidRPr="00946358">
        <w:rPr>
          <w:sz w:val="22"/>
          <w:szCs w:val="22"/>
        </w:rPr>
        <w:t xml:space="preserve">, </w:t>
      </w:r>
      <w:r w:rsidRPr="00946358">
        <w:rPr>
          <w:sz w:val="22"/>
          <w:szCs w:val="22"/>
        </w:rPr>
        <w:t>JDiblasi@Peopleinc-fr.org</w:t>
      </w:r>
    </w:p>
    <w:p w:rsidR="00C27D9B"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www.peopleinc-fr.org</w:t>
      </w:r>
    </w:p>
    <w:p w:rsidR="00B675C2" w:rsidRPr="00946358" w:rsidRDefault="00B675C2"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New Bedford Area </w:t>
      </w:r>
    </w:p>
    <w:p w:rsidR="00946358" w:rsidRPr="00946358" w:rsidRDefault="00946358"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proofErr w:type="spellStart"/>
      <w:r w:rsidRPr="00946358">
        <w:rPr>
          <w:b/>
          <w:color w:val="2D8CA7" w:themeColor="accent5" w:themeShade="BF"/>
          <w:sz w:val="22"/>
          <w:szCs w:val="22"/>
        </w:rPr>
        <w:t>Nemasket</w:t>
      </w:r>
      <w:proofErr w:type="spellEnd"/>
      <w:r w:rsidRPr="00946358">
        <w:rPr>
          <w:b/>
          <w:color w:val="2D8CA7" w:themeColor="accent5" w:themeShade="BF"/>
          <w:sz w:val="22"/>
          <w:szCs w:val="22"/>
        </w:rPr>
        <w:t xml:space="preserve"> </w:t>
      </w:r>
    </w:p>
    <w:p w:rsidR="00C27D9B" w:rsidRPr="00946358" w:rsidRDefault="00C27D9B" w:rsidP="003D1144">
      <w:pPr>
        <w:spacing w:before="0" w:after="0" w:line="240" w:lineRule="auto"/>
        <w:rPr>
          <w:b/>
          <w:sz w:val="22"/>
          <w:szCs w:val="22"/>
        </w:rPr>
      </w:pPr>
      <w:r w:rsidRPr="00946358">
        <w:rPr>
          <w:b/>
          <w:sz w:val="22"/>
          <w:szCs w:val="22"/>
        </w:rPr>
        <w:t xml:space="preserve">Family Connections Center, </w:t>
      </w:r>
      <w:proofErr w:type="spellStart"/>
      <w:r w:rsidRPr="00946358">
        <w:rPr>
          <w:b/>
          <w:sz w:val="22"/>
          <w:szCs w:val="22"/>
        </w:rPr>
        <w:t>Nemasket</w:t>
      </w:r>
      <w:proofErr w:type="spellEnd"/>
      <w:r w:rsidRPr="00946358">
        <w:rPr>
          <w:b/>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 xml:space="preserve">Address: 56 Bridge Street, Fairhaven, MA 02719 </w:t>
      </w:r>
    </w:p>
    <w:p w:rsidR="00C27D9B" w:rsidRPr="00946358" w:rsidRDefault="00C27D9B" w:rsidP="003D1144">
      <w:pPr>
        <w:spacing w:before="0" w:after="0" w:line="240" w:lineRule="auto"/>
        <w:rPr>
          <w:sz w:val="22"/>
          <w:szCs w:val="22"/>
        </w:rPr>
      </w:pPr>
      <w:r w:rsidRPr="00946358">
        <w:rPr>
          <w:sz w:val="22"/>
          <w:szCs w:val="22"/>
        </w:rPr>
        <w:t xml:space="preserve">Phone: (508) 999-4436 </w:t>
      </w:r>
    </w:p>
    <w:p w:rsidR="00C27D9B" w:rsidRPr="00946358" w:rsidRDefault="00D35355" w:rsidP="003D1144">
      <w:pPr>
        <w:spacing w:before="0" w:after="0" w:line="240" w:lineRule="auto"/>
        <w:rPr>
          <w:sz w:val="22"/>
          <w:szCs w:val="22"/>
        </w:rPr>
      </w:pPr>
      <w:r w:rsidRPr="00946358">
        <w:rPr>
          <w:sz w:val="22"/>
          <w:szCs w:val="22"/>
        </w:rPr>
        <w:t xml:space="preserve">Contact: Sandra Kinney, Emily </w:t>
      </w:r>
      <w:proofErr w:type="spellStart"/>
      <w:r w:rsidRPr="00946358">
        <w:rPr>
          <w:sz w:val="22"/>
          <w:szCs w:val="22"/>
        </w:rPr>
        <w:t>Nisenbaum</w:t>
      </w:r>
      <w:proofErr w:type="spellEnd"/>
    </w:p>
    <w:p w:rsidR="00C27D9B" w:rsidRDefault="00C27D9B" w:rsidP="003D1144">
      <w:pPr>
        <w:spacing w:before="0" w:after="0" w:line="240" w:lineRule="auto"/>
        <w:rPr>
          <w:sz w:val="22"/>
          <w:szCs w:val="22"/>
        </w:rPr>
      </w:pPr>
      <w:r w:rsidRPr="00946358">
        <w:rPr>
          <w:sz w:val="22"/>
          <w:szCs w:val="22"/>
        </w:rPr>
        <w:t>Email: sandykinneyfc@nemasketgroup.org</w:t>
      </w:r>
      <w:r w:rsidR="00D35355" w:rsidRPr="00946358">
        <w:rPr>
          <w:sz w:val="22"/>
          <w:szCs w:val="22"/>
        </w:rPr>
        <w:t xml:space="preserve">, </w:t>
      </w:r>
      <w:r w:rsidRPr="00946358">
        <w:rPr>
          <w:sz w:val="22"/>
          <w:szCs w:val="22"/>
        </w:rPr>
        <w:t xml:space="preserve">emilynisenbaum@nemasketgroup.org. Website: </w:t>
      </w:r>
      <w:r w:rsidR="008A4502" w:rsidRPr="000E6CEB">
        <w:rPr>
          <w:sz w:val="22"/>
          <w:szCs w:val="22"/>
        </w:rPr>
        <w:t>www.nemasketgroup.org</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Plymouth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The Arc of Greater Plymouth </w:t>
      </w:r>
    </w:p>
    <w:p w:rsidR="00C27D9B" w:rsidRPr="00946358" w:rsidRDefault="00C27D9B" w:rsidP="003D1144">
      <w:pPr>
        <w:spacing w:before="0" w:after="0" w:line="240" w:lineRule="auto"/>
        <w:rPr>
          <w:b/>
          <w:sz w:val="22"/>
          <w:szCs w:val="22"/>
        </w:rPr>
      </w:pPr>
      <w:r w:rsidRPr="00946358">
        <w:rPr>
          <w:b/>
          <w:sz w:val="22"/>
          <w:szCs w:val="22"/>
        </w:rPr>
        <w:t xml:space="preserve">The Arc of Greater Plymouth </w:t>
      </w:r>
    </w:p>
    <w:p w:rsidR="00C27D9B" w:rsidRPr="00946358" w:rsidRDefault="00C27D9B" w:rsidP="003D1144">
      <w:pPr>
        <w:spacing w:before="0" w:after="0" w:line="240" w:lineRule="auto"/>
        <w:rPr>
          <w:sz w:val="22"/>
          <w:szCs w:val="22"/>
        </w:rPr>
      </w:pPr>
      <w:r w:rsidRPr="00946358">
        <w:rPr>
          <w:sz w:val="22"/>
          <w:szCs w:val="22"/>
        </w:rPr>
        <w:t xml:space="preserve">Address: 10 Cordage Park Circle, Suite 208, Plymouth, MA 02360 </w:t>
      </w:r>
    </w:p>
    <w:p w:rsidR="00C27D9B" w:rsidRPr="00946358" w:rsidRDefault="00C27D9B" w:rsidP="003D1144">
      <w:pPr>
        <w:spacing w:before="0" w:after="0" w:line="240" w:lineRule="auto"/>
        <w:rPr>
          <w:sz w:val="22"/>
          <w:szCs w:val="22"/>
        </w:rPr>
      </w:pPr>
      <w:r w:rsidRPr="00946358">
        <w:rPr>
          <w:sz w:val="22"/>
          <w:szCs w:val="22"/>
        </w:rPr>
        <w:t xml:space="preserve">Phone: (508) 732-9292 </w:t>
      </w:r>
    </w:p>
    <w:p w:rsidR="00C27D9B" w:rsidRPr="00946358" w:rsidRDefault="00C27D9B" w:rsidP="003D1144">
      <w:pPr>
        <w:spacing w:before="0" w:after="0" w:line="240" w:lineRule="auto"/>
        <w:rPr>
          <w:sz w:val="22"/>
          <w:szCs w:val="22"/>
        </w:rPr>
      </w:pPr>
      <w:r w:rsidRPr="00946358">
        <w:rPr>
          <w:sz w:val="22"/>
          <w:szCs w:val="22"/>
        </w:rPr>
        <w:t xml:space="preserve">Contact: </w:t>
      </w:r>
      <w:proofErr w:type="spellStart"/>
      <w:r w:rsidRPr="00946358">
        <w:rPr>
          <w:sz w:val="22"/>
          <w:szCs w:val="22"/>
        </w:rPr>
        <w:t>Malissa</w:t>
      </w:r>
      <w:proofErr w:type="spellEnd"/>
      <w:r w:rsidRPr="00946358">
        <w:rPr>
          <w:sz w:val="22"/>
          <w:szCs w:val="22"/>
        </w:rPr>
        <w:t xml:space="preserve"> Kenney, x29 </w:t>
      </w:r>
    </w:p>
    <w:p w:rsidR="00C27D9B" w:rsidRDefault="00C27D9B" w:rsidP="003D1144">
      <w:pPr>
        <w:spacing w:before="0" w:after="0" w:line="240" w:lineRule="auto"/>
        <w:rPr>
          <w:sz w:val="22"/>
          <w:szCs w:val="22"/>
        </w:rPr>
      </w:pPr>
      <w:r w:rsidRPr="00946358">
        <w:rPr>
          <w:sz w:val="22"/>
          <w:szCs w:val="22"/>
        </w:rPr>
        <w:t xml:space="preserve">Email: </w:t>
      </w:r>
      <w:r w:rsidR="008A4502" w:rsidRPr="000E6CEB">
        <w:rPr>
          <w:sz w:val="22"/>
          <w:szCs w:val="22"/>
        </w:rPr>
        <w:t>malissak@thearcofgp.org</w:t>
      </w: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South Coastal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Advocates, Inc. </w:t>
      </w:r>
    </w:p>
    <w:p w:rsidR="00C27D9B" w:rsidRPr="00946358" w:rsidRDefault="00C27D9B" w:rsidP="003D1144">
      <w:pPr>
        <w:spacing w:before="0" w:after="0" w:line="240" w:lineRule="auto"/>
        <w:rPr>
          <w:b/>
          <w:sz w:val="22"/>
          <w:szCs w:val="22"/>
        </w:rPr>
      </w:pPr>
      <w:r w:rsidRPr="00946358">
        <w:rPr>
          <w:b/>
          <w:sz w:val="22"/>
          <w:szCs w:val="22"/>
        </w:rPr>
        <w:t xml:space="preserve">South Coastal Family Support Center </w:t>
      </w:r>
    </w:p>
    <w:p w:rsidR="00C27D9B" w:rsidRPr="00946358" w:rsidRDefault="00C27D9B" w:rsidP="003D1144">
      <w:pPr>
        <w:spacing w:before="0" w:after="0" w:line="240" w:lineRule="auto"/>
        <w:rPr>
          <w:sz w:val="22"/>
          <w:szCs w:val="22"/>
        </w:rPr>
      </w:pPr>
      <w:r w:rsidRPr="00946358">
        <w:rPr>
          <w:sz w:val="22"/>
          <w:szCs w:val="22"/>
        </w:rPr>
        <w:t xml:space="preserve">Address: 1189 R North Main Street, Randolph, MA 02368 </w:t>
      </w:r>
    </w:p>
    <w:p w:rsidR="00C27D9B" w:rsidRPr="00946358" w:rsidRDefault="00C27D9B" w:rsidP="003D1144">
      <w:pPr>
        <w:spacing w:before="0" w:after="0" w:line="240" w:lineRule="auto"/>
        <w:rPr>
          <w:sz w:val="22"/>
          <w:szCs w:val="22"/>
        </w:rPr>
      </w:pPr>
      <w:r w:rsidRPr="00946358">
        <w:rPr>
          <w:sz w:val="22"/>
          <w:szCs w:val="22"/>
        </w:rPr>
        <w:t xml:space="preserve">Phone: (781) 767-3048 </w:t>
      </w:r>
    </w:p>
    <w:p w:rsidR="00C27D9B" w:rsidRPr="00946358" w:rsidRDefault="00C27D9B" w:rsidP="003D1144">
      <w:pPr>
        <w:spacing w:before="0" w:after="0" w:line="240" w:lineRule="auto"/>
        <w:rPr>
          <w:sz w:val="22"/>
          <w:szCs w:val="22"/>
        </w:rPr>
      </w:pPr>
      <w:r w:rsidRPr="00946358">
        <w:rPr>
          <w:sz w:val="22"/>
          <w:szCs w:val="22"/>
        </w:rPr>
        <w:t xml:space="preserve">Contact: Alicia Cannon </w:t>
      </w:r>
    </w:p>
    <w:p w:rsidR="00C27D9B" w:rsidRPr="00946358" w:rsidRDefault="00C27D9B" w:rsidP="003D1144">
      <w:pPr>
        <w:spacing w:before="0" w:after="0" w:line="240" w:lineRule="auto"/>
        <w:rPr>
          <w:sz w:val="22"/>
          <w:szCs w:val="22"/>
        </w:rPr>
      </w:pPr>
      <w:r w:rsidRPr="00946358">
        <w:rPr>
          <w:sz w:val="22"/>
          <w:szCs w:val="22"/>
        </w:rPr>
        <w:t>Email: acannon@advocatesinc.org</w:t>
      </w:r>
    </w:p>
    <w:p w:rsidR="00C27D9B" w:rsidRPr="00946358" w:rsidRDefault="00C27D9B" w:rsidP="003D1144">
      <w:pPr>
        <w:spacing w:before="0" w:after="0" w:line="240" w:lineRule="auto"/>
        <w:rPr>
          <w:sz w:val="22"/>
          <w:szCs w:val="22"/>
        </w:rPr>
      </w:pPr>
      <w:r w:rsidRPr="00946358">
        <w:rPr>
          <w:sz w:val="22"/>
          <w:szCs w:val="22"/>
        </w:rPr>
        <w:t xml:space="preserve">Contact: Fatima </w:t>
      </w:r>
      <w:proofErr w:type="spellStart"/>
      <w:r w:rsidRPr="00946358">
        <w:rPr>
          <w:sz w:val="22"/>
          <w:szCs w:val="22"/>
        </w:rPr>
        <w:t>Baptista</w:t>
      </w:r>
      <w:proofErr w:type="spellEnd"/>
      <w:r w:rsidRPr="00946358">
        <w:rPr>
          <w:sz w:val="22"/>
          <w:szCs w:val="22"/>
        </w:rPr>
        <w:t xml:space="preserve"> </w:t>
      </w:r>
    </w:p>
    <w:p w:rsidR="00C27D9B" w:rsidRPr="00946358" w:rsidRDefault="00C27D9B" w:rsidP="003D1144">
      <w:pPr>
        <w:spacing w:before="0" w:after="0" w:line="240" w:lineRule="auto"/>
        <w:rPr>
          <w:sz w:val="22"/>
          <w:szCs w:val="22"/>
        </w:rPr>
      </w:pPr>
      <w:r w:rsidRPr="00946358">
        <w:rPr>
          <w:sz w:val="22"/>
          <w:szCs w:val="22"/>
        </w:rPr>
        <w:t>Email: fbaptista@advocatesinc.org</w:t>
      </w:r>
    </w:p>
    <w:p w:rsidR="008A4502" w:rsidRDefault="00C27D9B" w:rsidP="008A4502">
      <w:pPr>
        <w:spacing w:before="0" w:after="0" w:line="240" w:lineRule="auto"/>
        <w:rPr>
          <w:sz w:val="22"/>
          <w:szCs w:val="22"/>
        </w:rPr>
      </w:pPr>
      <w:r w:rsidRPr="00946358">
        <w:rPr>
          <w:sz w:val="22"/>
          <w:szCs w:val="22"/>
        </w:rPr>
        <w:t xml:space="preserve">Website: </w:t>
      </w:r>
      <w:r w:rsidR="008A4502" w:rsidRPr="000E6CEB">
        <w:rPr>
          <w:sz w:val="22"/>
          <w:szCs w:val="22"/>
        </w:rPr>
        <w:t>http://southcoastalfamilysupport.org</w:t>
      </w:r>
    </w:p>
    <w:p w:rsidR="000E6CEB" w:rsidRDefault="000E6CEB" w:rsidP="003D1144">
      <w:pPr>
        <w:spacing w:before="0" w:after="0" w:line="240" w:lineRule="auto"/>
        <w:rPr>
          <w:sz w:val="22"/>
          <w:szCs w:val="22"/>
        </w:rPr>
      </w:pPr>
    </w:p>
    <w:p w:rsidR="000E6CEB" w:rsidRDefault="000E6CEB" w:rsidP="003D1144">
      <w:pPr>
        <w:spacing w:before="0" w:after="0" w:line="240" w:lineRule="auto"/>
        <w:rPr>
          <w:sz w:val="22"/>
          <w:szCs w:val="22"/>
        </w:rPr>
      </w:pPr>
    </w:p>
    <w:p w:rsidR="00C27D9B" w:rsidRPr="00946358" w:rsidRDefault="00C27D9B" w:rsidP="003D1144">
      <w:pPr>
        <w:spacing w:before="0" w:after="0" w:line="240" w:lineRule="auto"/>
        <w:rPr>
          <w:b/>
          <w:sz w:val="22"/>
          <w:szCs w:val="22"/>
        </w:rPr>
      </w:pPr>
      <w:r w:rsidRPr="00946358">
        <w:rPr>
          <w:b/>
          <w:color w:val="2D8CA7" w:themeColor="accent5" w:themeShade="BF"/>
          <w:sz w:val="22"/>
          <w:szCs w:val="22"/>
        </w:rPr>
        <w:t xml:space="preserve">South Shore Support Services </w:t>
      </w:r>
    </w:p>
    <w:p w:rsidR="00C27D9B" w:rsidRPr="00946358" w:rsidRDefault="00D35355" w:rsidP="003D1144">
      <w:pPr>
        <w:spacing w:before="0" w:after="0" w:line="240" w:lineRule="auto"/>
        <w:rPr>
          <w:b/>
          <w:sz w:val="22"/>
          <w:szCs w:val="22"/>
        </w:rPr>
      </w:pPr>
      <w:r w:rsidRPr="00946358">
        <w:rPr>
          <w:b/>
          <w:sz w:val="22"/>
          <w:szCs w:val="22"/>
        </w:rPr>
        <w:t>South</w:t>
      </w:r>
      <w:r w:rsidR="00C27D9B" w:rsidRPr="00946358">
        <w:rPr>
          <w:b/>
          <w:sz w:val="22"/>
          <w:szCs w:val="22"/>
        </w:rPr>
        <w:t xml:space="preserve"> Shore Support Services </w:t>
      </w:r>
    </w:p>
    <w:p w:rsidR="00C27D9B" w:rsidRPr="00946358" w:rsidRDefault="00C27D9B" w:rsidP="003D1144">
      <w:pPr>
        <w:spacing w:before="0" w:after="0" w:line="240" w:lineRule="auto"/>
        <w:rPr>
          <w:sz w:val="22"/>
          <w:szCs w:val="22"/>
        </w:rPr>
      </w:pPr>
      <w:r w:rsidRPr="00946358">
        <w:rPr>
          <w:sz w:val="22"/>
          <w:szCs w:val="22"/>
        </w:rPr>
        <w:t xml:space="preserve">Address: 317 </w:t>
      </w:r>
      <w:proofErr w:type="spellStart"/>
      <w:r w:rsidRPr="00946358">
        <w:rPr>
          <w:sz w:val="22"/>
          <w:szCs w:val="22"/>
        </w:rPr>
        <w:t>Libbey</w:t>
      </w:r>
      <w:proofErr w:type="spellEnd"/>
      <w:r w:rsidRPr="00946358">
        <w:rPr>
          <w:sz w:val="22"/>
          <w:szCs w:val="22"/>
        </w:rPr>
        <w:t xml:space="preserve"> Industrial Parkway – Unit B300 </w:t>
      </w:r>
    </w:p>
    <w:p w:rsidR="00C27D9B" w:rsidRPr="00946358" w:rsidRDefault="00C27D9B" w:rsidP="003D1144">
      <w:pPr>
        <w:spacing w:before="0" w:after="0" w:line="240" w:lineRule="auto"/>
        <w:rPr>
          <w:sz w:val="22"/>
          <w:szCs w:val="22"/>
        </w:rPr>
      </w:pPr>
      <w:r w:rsidRPr="00946358">
        <w:rPr>
          <w:sz w:val="22"/>
          <w:szCs w:val="22"/>
        </w:rPr>
        <w:t xml:space="preserve"> P.O. Box 890126, Weymouth, MA 02189 </w:t>
      </w:r>
    </w:p>
    <w:p w:rsidR="00C27D9B" w:rsidRPr="00946358" w:rsidRDefault="00C27D9B" w:rsidP="003D1144">
      <w:pPr>
        <w:spacing w:before="0" w:after="0" w:line="240" w:lineRule="auto"/>
        <w:rPr>
          <w:sz w:val="22"/>
          <w:szCs w:val="22"/>
        </w:rPr>
      </w:pPr>
      <w:r w:rsidRPr="00946358">
        <w:rPr>
          <w:sz w:val="22"/>
          <w:szCs w:val="22"/>
        </w:rPr>
        <w:t xml:space="preserve">Phone: (781) 331-7878 </w:t>
      </w:r>
    </w:p>
    <w:p w:rsidR="00C27D9B" w:rsidRPr="00946358" w:rsidRDefault="00D35355" w:rsidP="003D1144">
      <w:pPr>
        <w:spacing w:before="0" w:after="0" w:line="240" w:lineRule="auto"/>
        <w:rPr>
          <w:sz w:val="22"/>
          <w:szCs w:val="22"/>
        </w:rPr>
      </w:pPr>
      <w:r w:rsidRPr="00946358">
        <w:rPr>
          <w:sz w:val="22"/>
          <w:szCs w:val="22"/>
        </w:rPr>
        <w:t>Contact: Mary Burt, Renee McCorkle</w:t>
      </w:r>
    </w:p>
    <w:p w:rsidR="00C27D9B" w:rsidRPr="00946358" w:rsidRDefault="00C27D9B" w:rsidP="003D1144">
      <w:pPr>
        <w:spacing w:before="0" w:after="0" w:line="240" w:lineRule="auto"/>
        <w:rPr>
          <w:sz w:val="22"/>
          <w:szCs w:val="22"/>
        </w:rPr>
      </w:pPr>
      <w:r w:rsidRPr="00946358">
        <w:rPr>
          <w:sz w:val="22"/>
          <w:szCs w:val="22"/>
        </w:rPr>
        <w:t>Email: maryburt@soshoresupport.org</w:t>
      </w:r>
      <w:r w:rsidR="00D35355" w:rsidRPr="00946358">
        <w:rPr>
          <w:sz w:val="22"/>
          <w:szCs w:val="22"/>
        </w:rPr>
        <w:t xml:space="preserve">, </w:t>
      </w:r>
      <w:r w:rsidRPr="00946358">
        <w:rPr>
          <w:sz w:val="22"/>
          <w:szCs w:val="22"/>
        </w:rPr>
        <w:t>rmccorkle@soshoresupport.org</w:t>
      </w:r>
    </w:p>
    <w:p w:rsidR="00C27D9B" w:rsidRDefault="00C27D9B" w:rsidP="003D1144">
      <w:pPr>
        <w:spacing w:before="0" w:after="0" w:line="240" w:lineRule="auto"/>
        <w:rPr>
          <w:sz w:val="22"/>
          <w:szCs w:val="22"/>
        </w:rPr>
      </w:pPr>
      <w:r w:rsidRPr="00946358">
        <w:rPr>
          <w:sz w:val="22"/>
          <w:szCs w:val="22"/>
        </w:rPr>
        <w:t xml:space="preserve">Website: </w:t>
      </w:r>
      <w:r w:rsidR="00CE6C64" w:rsidRPr="000E6CEB">
        <w:rPr>
          <w:sz w:val="22"/>
          <w:szCs w:val="22"/>
        </w:rPr>
        <w:t>www.southshoresupport.org</w:t>
      </w:r>
    </w:p>
    <w:p w:rsidR="00CE6C64" w:rsidRPr="00946358" w:rsidRDefault="00CE6C64" w:rsidP="003D1144">
      <w:pPr>
        <w:spacing w:before="0" w:after="0" w:line="240" w:lineRule="auto"/>
        <w:rPr>
          <w:sz w:val="22"/>
          <w:szCs w:val="22"/>
        </w:rPr>
      </w:pPr>
    </w:p>
    <w:p w:rsidR="00946358" w:rsidRPr="00946358" w:rsidRDefault="00946358"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Taunton/Attleboro Area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The Arc of Bristol County </w:t>
      </w:r>
    </w:p>
    <w:p w:rsidR="00C27D9B" w:rsidRPr="00946358" w:rsidRDefault="00C27D9B" w:rsidP="003D1144">
      <w:pPr>
        <w:spacing w:before="0" w:after="0" w:line="240" w:lineRule="auto"/>
        <w:rPr>
          <w:b/>
          <w:sz w:val="22"/>
          <w:szCs w:val="22"/>
        </w:rPr>
      </w:pPr>
      <w:r w:rsidRPr="00946358">
        <w:rPr>
          <w:b/>
          <w:sz w:val="22"/>
          <w:szCs w:val="22"/>
        </w:rPr>
        <w:t xml:space="preserve">The Arc of Bristol County </w:t>
      </w:r>
    </w:p>
    <w:p w:rsidR="00C27D9B" w:rsidRPr="00946358" w:rsidRDefault="00C27D9B" w:rsidP="003D1144">
      <w:pPr>
        <w:spacing w:before="0" w:after="0" w:line="240" w:lineRule="auto"/>
        <w:rPr>
          <w:sz w:val="22"/>
          <w:szCs w:val="22"/>
        </w:rPr>
      </w:pPr>
      <w:r w:rsidRPr="00946358">
        <w:rPr>
          <w:sz w:val="22"/>
          <w:szCs w:val="22"/>
        </w:rPr>
        <w:t xml:space="preserve">Address: 141 Park Street, Attleboro, MA 02703 </w:t>
      </w:r>
    </w:p>
    <w:p w:rsidR="00C27D9B" w:rsidRPr="00946358" w:rsidRDefault="00C27D9B" w:rsidP="003D1144">
      <w:pPr>
        <w:spacing w:before="0" w:after="0" w:line="240" w:lineRule="auto"/>
        <w:rPr>
          <w:sz w:val="22"/>
          <w:szCs w:val="22"/>
        </w:rPr>
      </w:pPr>
      <w:r w:rsidRPr="00946358">
        <w:rPr>
          <w:sz w:val="22"/>
          <w:szCs w:val="22"/>
        </w:rPr>
        <w:t xml:space="preserve">Phone: (508) 226-1445 </w:t>
      </w:r>
    </w:p>
    <w:p w:rsidR="00C27D9B" w:rsidRPr="00946358" w:rsidRDefault="00C27D9B" w:rsidP="003D1144">
      <w:pPr>
        <w:spacing w:before="0" w:after="0" w:line="240" w:lineRule="auto"/>
        <w:rPr>
          <w:sz w:val="22"/>
          <w:szCs w:val="22"/>
        </w:rPr>
      </w:pPr>
      <w:r w:rsidRPr="00946358">
        <w:rPr>
          <w:sz w:val="22"/>
          <w:szCs w:val="22"/>
        </w:rPr>
        <w:t xml:space="preserve">Contact: Beth Bogus </w:t>
      </w:r>
    </w:p>
    <w:p w:rsidR="00C27D9B" w:rsidRPr="00946358" w:rsidRDefault="00C27D9B" w:rsidP="003D1144">
      <w:pPr>
        <w:spacing w:before="0" w:after="0" w:line="240" w:lineRule="auto"/>
        <w:rPr>
          <w:sz w:val="22"/>
          <w:szCs w:val="22"/>
        </w:rPr>
      </w:pPr>
      <w:r w:rsidRPr="00946358">
        <w:rPr>
          <w:sz w:val="22"/>
          <w:szCs w:val="22"/>
        </w:rPr>
        <w:t>Email: bbogus@arcnbc.org</w:t>
      </w:r>
    </w:p>
    <w:p w:rsidR="00C27D9B" w:rsidRDefault="00C27D9B" w:rsidP="003D1144">
      <w:pPr>
        <w:spacing w:before="0" w:after="0" w:line="240" w:lineRule="auto"/>
        <w:rPr>
          <w:sz w:val="22"/>
          <w:szCs w:val="22"/>
        </w:rPr>
      </w:pPr>
      <w:r w:rsidRPr="00946358">
        <w:rPr>
          <w:sz w:val="22"/>
          <w:szCs w:val="22"/>
        </w:rPr>
        <w:t xml:space="preserve">Website: </w:t>
      </w:r>
      <w:r w:rsidR="008A4502" w:rsidRPr="000E6CEB">
        <w:rPr>
          <w:sz w:val="22"/>
          <w:szCs w:val="22"/>
        </w:rPr>
        <w:t>www.arcnbc.org</w:t>
      </w:r>
    </w:p>
    <w:p w:rsidR="008A4502" w:rsidRPr="00946358" w:rsidRDefault="008A4502" w:rsidP="003D1144">
      <w:pPr>
        <w:spacing w:before="0" w:after="0" w:line="240" w:lineRule="auto"/>
        <w:rPr>
          <w:sz w:val="22"/>
          <w:szCs w:val="22"/>
        </w:rPr>
      </w:pPr>
    </w:p>
    <w:p w:rsidR="003D1144" w:rsidRPr="00946358" w:rsidRDefault="003D1144" w:rsidP="003D1144">
      <w:pPr>
        <w:spacing w:before="0" w:after="0" w:line="240" w:lineRule="auto"/>
        <w:rPr>
          <w:sz w:val="22"/>
          <w:szCs w:val="22"/>
        </w:rPr>
      </w:pPr>
    </w:p>
    <w:p w:rsidR="00C27D9B" w:rsidRPr="00946358" w:rsidRDefault="00C27D9B" w:rsidP="003D1144">
      <w:pPr>
        <w:pStyle w:val="Heading2"/>
        <w:spacing w:before="0"/>
        <w:rPr>
          <w:sz w:val="22"/>
          <w:szCs w:val="22"/>
        </w:rPr>
      </w:pPr>
      <w:r w:rsidRPr="00946358">
        <w:rPr>
          <w:sz w:val="22"/>
          <w:szCs w:val="22"/>
        </w:rPr>
        <w:t xml:space="preserve">Tri- Area (Brockton, Plymouth, South Coastal) </w:t>
      </w:r>
    </w:p>
    <w:p w:rsidR="003D1144" w:rsidRPr="00946358" w:rsidRDefault="003D1144" w:rsidP="003D1144">
      <w:pPr>
        <w:spacing w:before="0" w:after="0" w:line="240" w:lineRule="auto"/>
        <w:rPr>
          <w:b/>
          <w:color w:val="2D8CA7" w:themeColor="accent5" w:themeShade="BF"/>
          <w:sz w:val="22"/>
          <w:szCs w:val="22"/>
        </w:rPr>
      </w:pPr>
    </w:p>
    <w:p w:rsidR="00C27D9B" w:rsidRPr="00946358" w:rsidRDefault="00C27D9B" w:rsidP="003D1144">
      <w:pPr>
        <w:spacing w:before="0" w:after="0" w:line="240" w:lineRule="auto"/>
        <w:rPr>
          <w:b/>
          <w:color w:val="2D8CA7" w:themeColor="accent5" w:themeShade="BF"/>
          <w:sz w:val="22"/>
          <w:szCs w:val="22"/>
        </w:rPr>
      </w:pPr>
      <w:r w:rsidRPr="00946358">
        <w:rPr>
          <w:b/>
          <w:color w:val="2D8CA7" w:themeColor="accent5" w:themeShade="BF"/>
          <w:sz w:val="22"/>
          <w:szCs w:val="22"/>
        </w:rPr>
        <w:t xml:space="preserve">BAMSI </w:t>
      </w:r>
    </w:p>
    <w:p w:rsidR="00C27D9B" w:rsidRPr="00946358" w:rsidRDefault="00C27D9B" w:rsidP="003D1144">
      <w:pPr>
        <w:spacing w:before="0" w:after="0" w:line="240" w:lineRule="auto"/>
        <w:rPr>
          <w:b/>
          <w:sz w:val="22"/>
          <w:szCs w:val="22"/>
        </w:rPr>
      </w:pPr>
      <w:r w:rsidRPr="00946358">
        <w:rPr>
          <w:b/>
          <w:sz w:val="22"/>
          <w:szCs w:val="22"/>
        </w:rPr>
        <w:t xml:space="preserve">BAMSI Family Support Center </w:t>
      </w:r>
    </w:p>
    <w:p w:rsidR="00C27D9B" w:rsidRPr="00946358" w:rsidRDefault="00C27D9B" w:rsidP="003D1144">
      <w:pPr>
        <w:spacing w:before="0" w:after="0" w:line="240" w:lineRule="auto"/>
        <w:rPr>
          <w:sz w:val="22"/>
          <w:szCs w:val="22"/>
        </w:rPr>
      </w:pPr>
      <w:r w:rsidRPr="00946358">
        <w:rPr>
          <w:sz w:val="22"/>
          <w:szCs w:val="22"/>
        </w:rPr>
        <w:t xml:space="preserve">Address: 155 Webster Street – Unit D, Hanover, MA 02339 </w:t>
      </w:r>
    </w:p>
    <w:p w:rsidR="00C27D9B" w:rsidRPr="00946358" w:rsidRDefault="00C27D9B" w:rsidP="003D1144">
      <w:pPr>
        <w:spacing w:before="0" w:after="0" w:line="240" w:lineRule="auto"/>
        <w:rPr>
          <w:sz w:val="22"/>
          <w:szCs w:val="22"/>
        </w:rPr>
      </w:pPr>
      <w:r w:rsidRPr="00946358">
        <w:rPr>
          <w:sz w:val="22"/>
          <w:szCs w:val="22"/>
        </w:rPr>
        <w:t xml:space="preserve">Phone: (781) 878-4074 </w:t>
      </w:r>
    </w:p>
    <w:p w:rsidR="00C27D9B" w:rsidRPr="00946358" w:rsidRDefault="00C27D9B" w:rsidP="003D1144">
      <w:pPr>
        <w:spacing w:before="0" w:after="0" w:line="240" w:lineRule="auto"/>
        <w:rPr>
          <w:sz w:val="22"/>
          <w:szCs w:val="22"/>
        </w:rPr>
      </w:pPr>
      <w:r w:rsidRPr="00946358">
        <w:rPr>
          <w:sz w:val="22"/>
          <w:szCs w:val="22"/>
        </w:rPr>
        <w:t>C</w:t>
      </w:r>
      <w:r w:rsidR="00D35355" w:rsidRPr="00946358">
        <w:rPr>
          <w:sz w:val="22"/>
          <w:szCs w:val="22"/>
        </w:rPr>
        <w:t>ontact: Mary Ann Mills-Lassiter, Sharon Craig</w:t>
      </w:r>
    </w:p>
    <w:p w:rsidR="00C27D9B" w:rsidRPr="00946358" w:rsidRDefault="00C27D9B" w:rsidP="003D1144">
      <w:pPr>
        <w:spacing w:before="0" w:after="0" w:line="240" w:lineRule="auto"/>
        <w:rPr>
          <w:sz w:val="22"/>
          <w:szCs w:val="22"/>
        </w:rPr>
      </w:pPr>
      <w:r w:rsidRPr="00946358">
        <w:rPr>
          <w:sz w:val="22"/>
          <w:szCs w:val="22"/>
        </w:rPr>
        <w:t>Email: mmills-lassiter@bamsi.org</w:t>
      </w:r>
      <w:r w:rsidR="00D35355" w:rsidRPr="00946358">
        <w:rPr>
          <w:sz w:val="22"/>
          <w:szCs w:val="22"/>
        </w:rPr>
        <w:t xml:space="preserve">, scraig@bamsi.org, </w:t>
      </w:r>
      <w:r w:rsidRPr="00946358">
        <w:rPr>
          <w:sz w:val="22"/>
          <w:szCs w:val="22"/>
        </w:rPr>
        <w:t>familysupportcenter@bamsi.org</w:t>
      </w:r>
    </w:p>
    <w:p w:rsidR="00C27D9B" w:rsidRPr="00946358" w:rsidRDefault="00C27D9B" w:rsidP="003D1144">
      <w:pPr>
        <w:spacing w:before="0" w:after="0" w:line="240" w:lineRule="auto"/>
        <w:rPr>
          <w:sz w:val="22"/>
          <w:szCs w:val="22"/>
        </w:rPr>
      </w:pPr>
      <w:r w:rsidRPr="00946358">
        <w:rPr>
          <w:sz w:val="22"/>
          <w:szCs w:val="22"/>
        </w:rPr>
        <w:t>Website: www.bamsi.org</w:t>
      </w:r>
    </w:p>
    <w:p w:rsidR="000375F2" w:rsidRPr="00946358" w:rsidRDefault="000375F2" w:rsidP="003D1144">
      <w:pPr>
        <w:spacing w:before="0" w:after="0" w:line="240" w:lineRule="auto"/>
        <w:rPr>
          <w:sz w:val="22"/>
          <w:szCs w:val="22"/>
        </w:rPr>
      </w:pPr>
    </w:p>
    <w:p w:rsidR="002B3C23" w:rsidRPr="003D1144" w:rsidRDefault="002B3C23">
      <w:pPr>
        <w:rPr>
          <w:rFonts w:asciiTheme="majorHAnsi" w:hAnsiTheme="majorHAnsi"/>
          <w:color w:val="99CB38" w:themeColor="accent1"/>
          <w:sz w:val="144"/>
          <w:szCs w:val="72"/>
        </w:rPr>
        <w:sectPr w:rsidR="002B3C23" w:rsidRPr="003D1144" w:rsidSect="002B3C23">
          <w:type w:val="continuous"/>
          <w:pgSz w:w="12240" w:h="15840"/>
          <w:pgMar w:top="1440" w:right="1440" w:bottom="1440" w:left="1440" w:header="720" w:footer="720" w:gutter="0"/>
          <w:pgBorders w:offsetFrom="page">
            <w:top w:val="dotted" w:sz="4" w:space="24" w:color="37A76F" w:themeColor="accent3"/>
            <w:left w:val="dotted" w:sz="4" w:space="24" w:color="37A76F" w:themeColor="accent3"/>
            <w:bottom w:val="dotted" w:sz="4" w:space="24" w:color="37A76F" w:themeColor="accent3"/>
            <w:right w:val="dotted" w:sz="4" w:space="24" w:color="37A76F" w:themeColor="accent3"/>
          </w:pgBorders>
          <w:cols w:num="2" w:space="720"/>
        </w:sectPr>
      </w:pPr>
    </w:p>
    <w:p w:rsidR="003D1144" w:rsidRDefault="003D1144">
      <w:pPr>
        <w:rPr>
          <w:rFonts w:asciiTheme="majorHAnsi" w:eastAsiaTheme="majorEastAsia" w:hAnsiTheme="majorHAnsi" w:cstheme="majorBidi"/>
          <w:caps/>
          <w:color w:val="99CB38" w:themeColor="accent1"/>
          <w:spacing w:val="10"/>
          <w:sz w:val="72"/>
          <w:szCs w:val="72"/>
        </w:rPr>
      </w:pPr>
      <w:r>
        <w:rPr>
          <w:sz w:val="72"/>
          <w:szCs w:val="72"/>
        </w:rPr>
        <w:br w:type="page"/>
      </w:r>
    </w:p>
    <w:p w:rsidR="00D35355" w:rsidRPr="000A2459" w:rsidRDefault="00D35355" w:rsidP="00946358">
      <w:pPr>
        <w:pStyle w:val="Title"/>
        <w:spacing w:after="400" w:line="240" w:lineRule="auto"/>
        <w:rPr>
          <w:b/>
          <w:szCs w:val="72"/>
        </w:rPr>
      </w:pPr>
      <w:r w:rsidRPr="000A2459">
        <w:rPr>
          <w:b/>
          <w:szCs w:val="72"/>
        </w:rPr>
        <w:lastRenderedPageBreak/>
        <w:t>Autism Support Centers</w:t>
      </w:r>
    </w:p>
    <w:p w:rsidR="00D35355" w:rsidRPr="003D1144" w:rsidRDefault="00D35355" w:rsidP="000375F2">
      <w:pPr>
        <w:pStyle w:val="Heading1"/>
        <w:rPr>
          <w:sz w:val="28"/>
        </w:rPr>
        <w:sectPr w:rsidR="00D35355" w:rsidRPr="003D1144" w:rsidSect="00D35355">
          <w:type w:val="continuous"/>
          <w:pgSz w:w="12240" w:h="15840"/>
          <w:pgMar w:top="1440" w:right="1440" w:bottom="1440" w:left="1440" w:header="720" w:footer="720" w:gutter="0"/>
          <w:pgBorders w:offsetFrom="page">
            <w:top w:val="dotted" w:sz="4" w:space="24" w:color="37A76F" w:themeColor="accent3"/>
            <w:left w:val="dotted" w:sz="4" w:space="24" w:color="37A76F" w:themeColor="accent3"/>
            <w:bottom w:val="dotted" w:sz="4" w:space="24" w:color="37A76F" w:themeColor="accent3"/>
            <w:right w:val="dotted" w:sz="4" w:space="24" w:color="37A76F" w:themeColor="accent3"/>
          </w:pgBorders>
          <w:cols w:space="720"/>
        </w:sectPr>
      </w:pPr>
    </w:p>
    <w:p w:rsidR="00887DA6" w:rsidRPr="00946358" w:rsidRDefault="00887DA6" w:rsidP="00946358">
      <w:pPr>
        <w:pStyle w:val="Heading1"/>
        <w:spacing w:before="0"/>
        <w:rPr>
          <w:rFonts w:asciiTheme="majorHAnsi" w:hAnsiTheme="majorHAnsi"/>
        </w:rPr>
      </w:pPr>
      <w:r w:rsidRPr="00946358">
        <w:rPr>
          <w:rFonts w:asciiTheme="majorHAnsi" w:hAnsiTheme="majorHAnsi"/>
        </w:rPr>
        <w:t>Central/West Region</w:t>
      </w:r>
    </w:p>
    <w:p w:rsidR="00887DA6" w:rsidRPr="00946358" w:rsidRDefault="00887DA6" w:rsidP="00946358">
      <w:pPr>
        <w:pStyle w:val="Heading2"/>
        <w:spacing w:before="0"/>
        <w:rPr>
          <w:rFonts w:asciiTheme="majorHAnsi" w:hAnsiTheme="majorHAnsi"/>
          <w:sz w:val="22"/>
          <w:szCs w:val="22"/>
        </w:rPr>
      </w:pPr>
      <w:r w:rsidRPr="00946358">
        <w:rPr>
          <w:rFonts w:asciiTheme="majorHAnsi" w:hAnsiTheme="majorHAnsi"/>
          <w:sz w:val="22"/>
          <w:szCs w:val="22"/>
        </w:rPr>
        <w:t xml:space="preserve">Central </w:t>
      </w:r>
    </w:p>
    <w:p w:rsidR="00946358" w:rsidRDefault="00946358" w:rsidP="00946358">
      <w:pPr>
        <w:spacing w:before="0" w:after="0" w:line="240" w:lineRule="auto"/>
        <w:rPr>
          <w:rFonts w:asciiTheme="majorHAnsi" w:hAnsiTheme="majorHAnsi"/>
          <w:b/>
          <w:color w:val="2D8CA7" w:themeColor="accent5" w:themeShade="BF"/>
          <w:sz w:val="22"/>
          <w:szCs w:val="22"/>
        </w:rPr>
      </w:pPr>
    </w:p>
    <w:p w:rsidR="00887DA6" w:rsidRPr="00946358" w:rsidRDefault="00887DA6" w:rsidP="00946358">
      <w:pPr>
        <w:spacing w:before="0" w:after="0" w:line="240" w:lineRule="auto"/>
        <w:rPr>
          <w:rFonts w:asciiTheme="majorHAnsi" w:hAnsiTheme="majorHAnsi"/>
          <w:b/>
          <w:color w:val="2D8CA7" w:themeColor="accent5" w:themeShade="BF"/>
          <w:sz w:val="22"/>
          <w:szCs w:val="22"/>
        </w:rPr>
      </w:pPr>
      <w:r w:rsidRPr="00946358">
        <w:rPr>
          <w:rFonts w:asciiTheme="majorHAnsi" w:hAnsiTheme="majorHAnsi"/>
          <w:b/>
          <w:color w:val="2D8CA7" w:themeColor="accent5" w:themeShade="BF"/>
          <w:sz w:val="22"/>
          <w:szCs w:val="22"/>
        </w:rPr>
        <w:t xml:space="preserve">Horace Mann Educational Associates/Autism Resource Center of Central Massachusetts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Address: 71 Sterling Street, West Boylston, MA 01583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(508) 835-4278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Contact: Sue Loring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Email: autism@hmea.org; sloring@hmea.org</w:t>
      </w:r>
    </w:p>
    <w:p w:rsidR="00887DA6"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Website: </w:t>
      </w:r>
      <w:r w:rsidR="00CE6C64" w:rsidRPr="000E6CEB">
        <w:rPr>
          <w:rFonts w:asciiTheme="majorHAnsi" w:hAnsiTheme="majorHAnsi"/>
          <w:sz w:val="22"/>
          <w:szCs w:val="22"/>
        </w:rPr>
        <w:t>www.autismresourcecentral.org</w:t>
      </w:r>
    </w:p>
    <w:p w:rsidR="00CE6C64" w:rsidRPr="00A76B27" w:rsidRDefault="00CE6C64" w:rsidP="00CE6C64">
      <w:pPr>
        <w:pStyle w:val="Heading5"/>
        <w:rPr>
          <w:rStyle w:val="Emphasis"/>
          <w:sz w:val="18"/>
        </w:rPr>
      </w:pPr>
      <w:r w:rsidRPr="00A76B27">
        <w:rPr>
          <w:rStyle w:val="Emphasis"/>
          <w:sz w:val="18"/>
        </w:rPr>
        <w:t xml:space="preserve">Serving: </w:t>
      </w:r>
      <w:r w:rsidR="00790556" w:rsidRPr="00A76B27">
        <w:rPr>
          <w:rStyle w:val="Emphasis"/>
          <w:sz w:val="18"/>
        </w:rPr>
        <w:t xml:space="preserve">Ashburnham, </w:t>
      </w:r>
      <w:r w:rsidRPr="00A76B27">
        <w:rPr>
          <w:rStyle w:val="Emphasis"/>
          <w:sz w:val="18"/>
        </w:rPr>
        <w:t xml:space="preserve">Ashby, Auburn, </w:t>
      </w:r>
      <w:r w:rsidR="00790556" w:rsidRPr="00A76B27">
        <w:rPr>
          <w:rStyle w:val="Emphasis"/>
          <w:sz w:val="18"/>
        </w:rPr>
        <w:t xml:space="preserve">Ayer, Barre, </w:t>
      </w:r>
      <w:r w:rsidRPr="00A76B27">
        <w:rPr>
          <w:rStyle w:val="Emphasis"/>
          <w:sz w:val="18"/>
        </w:rPr>
        <w:t xml:space="preserve">Bellingham, Berlin, Blackstone, Bolton, Boylston, </w:t>
      </w:r>
      <w:r w:rsidR="00790556" w:rsidRPr="00A76B27">
        <w:rPr>
          <w:rStyle w:val="Emphasis"/>
          <w:sz w:val="18"/>
        </w:rPr>
        <w:t xml:space="preserve">Brimfield, Brookfield, Charlton, Cherry Valley, </w:t>
      </w:r>
      <w:r w:rsidRPr="00A76B27">
        <w:rPr>
          <w:rStyle w:val="Emphasis"/>
          <w:sz w:val="18"/>
        </w:rPr>
        <w:t>Clinton, Douglas,</w:t>
      </w:r>
      <w:r w:rsidR="00790556" w:rsidRPr="00A76B27">
        <w:rPr>
          <w:rStyle w:val="Emphasis"/>
          <w:sz w:val="18"/>
        </w:rPr>
        <w:t xml:space="preserve"> Dudley, East Brookfield,</w:t>
      </w:r>
      <w:r w:rsidR="00360A1A" w:rsidRPr="00A76B27">
        <w:rPr>
          <w:rStyle w:val="Emphasis"/>
          <w:sz w:val="18"/>
        </w:rPr>
        <w:t xml:space="preserve"> Fitchburg</w:t>
      </w:r>
      <w:r w:rsidR="00790556" w:rsidRPr="00A76B27">
        <w:rPr>
          <w:rStyle w:val="Emphasis"/>
          <w:sz w:val="18"/>
        </w:rPr>
        <w:t>, Franklin,</w:t>
      </w:r>
      <w:r w:rsidRPr="00A76B27">
        <w:rPr>
          <w:rStyle w:val="Emphasis"/>
          <w:sz w:val="18"/>
        </w:rPr>
        <w:t xml:space="preserve"> Gardner, Grafton,</w:t>
      </w:r>
      <w:r w:rsidR="00790556" w:rsidRPr="00A76B27">
        <w:rPr>
          <w:rStyle w:val="Emphasis"/>
          <w:sz w:val="18"/>
        </w:rPr>
        <w:t xml:space="preserve"> Groton, Hardwick, Harvard, Holden,</w:t>
      </w:r>
      <w:r w:rsidRPr="00A76B27">
        <w:rPr>
          <w:rStyle w:val="Emphasis"/>
          <w:sz w:val="18"/>
        </w:rPr>
        <w:t xml:space="preserve"> Holland,</w:t>
      </w:r>
      <w:r w:rsidR="00790556" w:rsidRPr="00A76B27">
        <w:rPr>
          <w:rStyle w:val="Emphasis"/>
          <w:sz w:val="18"/>
        </w:rPr>
        <w:t xml:space="preserve"> Hopedale, Hubbardston,</w:t>
      </w:r>
      <w:r w:rsidRPr="00A76B27">
        <w:rPr>
          <w:rStyle w:val="Emphasis"/>
          <w:sz w:val="18"/>
        </w:rPr>
        <w:t xml:space="preserve"> Lancaster, </w:t>
      </w:r>
      <w:r w:rsidR="00790556" w:rsidRPr="00A76B27">
        <w:rPr>
          <w:rStyle w:val="Emphasis"/>
          <w:sz w:val="18"/>
        </w:rPr>
        <w:t xml:space="preserve">Leicester, </w:t>
      </w:r>
      <w:r w:rsidRPr="00A76B27">
        <w:rPr>
          <w:rStyle w:val="Emphasis"/>
          <w:sz w:val="18"/>
        </w:rPr>
        <w:t>Leominster,</w:t>
      </w:r>
      <w:r w:rsidR="00790556" w:rsidRPr="00A76B27">
        <w:rPr>
          <w:rStyle w:val="Emphasis"/>
          <w:sz w:val="18"/>
        </w:rPr>
        <w:t xml:space="preserve"> Lunenburg, Medway, Mendon,</w:t>
      </w:r>
      <w:r w:rsidRPr="00A76B27">
        <w:rPr>
          <w:rStyle w:val="Emphasis"/>
          <w:sz w:val="18"/>
        </w:rPr>
        <w:t xml:space="preserve"> Milford, Millbury,</w:t>
      </w:r>
      <w:r w:rsidR="00790556" w:rsidRPr="00A76B27">
        <w:rPr>
          <w:rStyle w:val="Emphasis"/>
          <w:sz w:val="18"/>
        </w:rPr>
        <w:t xml:space="preserve"> Millville, New</w:t>
      </w:r>
      <w:r w:rsidRPr="00A76B27">
        <w:rPr>
          <w:rStyle w:val="Emphasis"/>
          <w:sz w:val="18"/>
        </w:rPr>
        <w:t xml:space="preserve"> Braintree,</w:t>
      </w:r>
      <w:r w:rsidR="00790556" w:rsidRPr="00A76B27">
        <w:rPr>
          <w:rStyle w:val="Emphasis"/>
          <w:sz w:val="18"/>
        </w:rPr>
        <w:t xml:space="preserve"> North Brookfield, North Grafton, North Oxford, North Uxbridge, Northbridge, </w:t>
      </w:r>
      <w:proofErr w:type="spellStart"/>
      <w:r w:rsidR="00790556" w:rsidRPr="00A76B27">
        <w:rPr>
          <w:rStyle w:val="Emphasis"/>
          <w:sz w:val="18"/>
        </w:rPr>
        <w:t>Oakham</w:t>
      </w:r>
      <w:proofErr w:type="spellEnd"/>
      <w:r w:rsidR="00790556" w:rsidRPr="00A76B27">
        <w:rPr>
          <w:rStyle w:val="Emphasis"/>
          <w:sz w:val="18"/>
        </w:rPr>
        <w:t xml:space="preserve">, Oxford, Paxton, Pepperell, </w:t>
      </w:r>
      <w:proofErr w:type="spellStart"/>
      <w:r w:rsidR="00790556" w:rsidRPr="00A76B27">
        <w:rPr>
          <w:rStyle w:val="Emphasis"/>
          <w:sz w:val="18"/>
        </w:rPr>
        <w:t>Phillipston</w:t>
      </w:r>
      <w:proofErr w:type="spellEnd"/>
      <w:r w:rsidR="00790556" w:rsidRPr="00A76B27">
        <w:rPr>
          <w:rStyle w:val="Emphasis"/>
          <w:sz w:val="18"/>
        </w:rPr>
        <w:t xml:space="preserve">, </w:t>
      </w:r>
      <w:r w:rsidR="00360A1A" w:rsidRPr="00A76B27">
        <w:rPr>
          <w:rStyle w:val="Emphasis"/>
          <w:sz w:val="18"/>
        </w:rPr>
        <w:t>Princeton</w:t>
      </w:r>
      <w:r w:rsidR="00790556" w:rsidRPr="00A76B27">
        <w:rPr>
          <w:rStyle w:val="Emphasis"/>
          <w:sz w:val="18"/>
        </w:rPr>
        <w:t xml:space="preserve">, </w:t>
      </w:r>
      <w:proofErr w:type="spellStart"/>
      <w:r w:rsidR="00790556" w:rsidRPr="00A76B27">
        <w:rPr>
          <w:rStyle w:val="Emphasis"/>
          <w:sz w:val="18"/>
        </w:rPr>
        <w:t>Royalston</w:t>
      </w:r>
      <w:proofErr w:type="spellEnd"/>
      <w:r w:rsidR="00790556" w:rsidRPr="00A76B27">
        <w:rPr>
          <w:rStyle w:val="Emphasis"/>
          <w:sz w:val="18"/>
        </w:rPr>
        <w:t>, Rutland, Shirley,</w:t>
      </w:r>
      <w:r w:rsidRPr="00A76B27">
        <w:rPr>
          <w:rStyle w:val="Emphasis"/>
          <w:sz w:val="18"/>
        </w:rPr>
        <w:t xml:space="preserve"> Shrewsbury, </w:t>
      </w:r>
      <w:r w:rsidR="00790556" w:rsidRPr="00A76B27">
        <w:rPr>
          <w:rStyle w:val="Emphasis"/>
          <w:sz w:val="18"/>
        </w:rPr>
        <w:t xml:space="preserve">South Grafton, Southbridge, Spencer, Sterling, Sturbridge, Sutton, Templeton, Townsend, Upton, Uxbridge, Wales, Warren, Webster, West Boylston, West Brookfield, West Millbury, West Warren, </w:t>
      </w:r>
      <w:r w:rsidRPr="00A76B27">
        <w:rPr>
          <w:rStyle w:val="Emphasis"/>
          <w:sz w:val="18"/>
        </w:rPr>
        <w:t xml:space="preserve">Westminster, </w:t>
      </w:r>
      <w:r w:rsidR="00790556" w:rsidRPr="00A76B27">
        <w:rPr>
          <w:rStyle w:val="Emphasis"/>
          <w:sz w:val="18"/>
        </w:rPr>
        <w:t xml:space="preserve">Whitinsville, </w:t>
      </w:r>
      <w:r w:rsidR="00360A1A" w:rsidRPr="00A76B27">
        <w:rPr>
          <w:rStyle w:val="Emphasis"/>
          <w:sz w:val="18"/>
        </w:rPr>
        <w:t xml:space="preserve">Winchendon, </w:t>
      </w:r>
      <w:r w:rsidRPr="00A76B27">
        <w:rPr>
          <w:rStyle w:val="Emphasis"/>
          <w:sz w:val="18"/>
        </w:rPr>
        <w:t xml:space="preserve">Worcester </w:t>
      </w:r>
    </w:p>
    <w:p w:rsidR="00946358" w:rsidRPr="00946358" w:rsidRDefault="00946358" w:rsidP="00946358">
      <w:pPr>
        <w:spacing w:before="0" w:after="0" w:line="240" w:lineRule="auto"/>
        <w:rPr>
          <w:rFonts w:asciiTheme="majorHAnsi" w:hAnsiTheme="majorHAnsi"/>
          <w:sz w:val="22"/>
          <w:szCs w:val="22"/>
        </w:rPr>
      </w:pPr>
    </w:p>
    <w:p w:rsidR="00887DA6" w:rsidRPr="00946358" w:rsidRDefault="00887DA6" w:rsidP="00946358">
      <w:pPr>
        <w:pStyle w:val="Heading2"/>
        <w:spacing w:before="0"/>
        <w:rPr>
          <w:rFonts w:asciiTheme="majorHAnsi" w:hAnsiTheme="majorHAnsi"/>
          <w:sz w:val="22"/>
          <w:szCs w:val="22"/>
        </w:rPr>
      </w:pPr>
      <w:r w:rsidRPr="00946358">
        <w:rPr>
          <w:rFonts w:asciiTheme="majorHAnsi" w:hAnsiTheme="majorHAnsi"/>
          <w:sz w:val="22"/>
          <w:szCs w:val="22"/>
        </w:rPr>
        <w:t xml:space="preserve">West </w:t>
      </w:r>
    </w:p>
    <w:p w:rsidR="00946358" w:rsidRDefault="00946358" w:rsidP="00946358">
      <w:pPr>
        <w:spacing w:before="0" w:after="0" w:line="240" w:lineRule="auto"/>
        <w:rPr>
          <w:rFonts w:asciiTheme="majorHAnsi" w:hAnsiTheme="majorHAnsi"/>
          <w:b/>
          <w:color w:val="2D8CA7" w:themeColor="accent5" w:themeShade="BF"/>
          <w:sz w:val="22"/>
          <w:szCs w:val="22"/>
        </w:rPr>
      </w:pPr>
    </w:p>
    <w:p w:rsidR="00887DA6" w:rsidRPr="00946358" w:rsidRDefault="00887DA6" w:rsidP="00946358">
      <w:pPr>
        <w:spacing w:before="0" w:after="0" w:line="240" w:lineRule="auto"/>
        <w:rPr>
          <w:rFonts w:asciiTheme="majorHAnsi" w:hAnsiTheme="majorHAnsi"/>
          <w:b/>
          <w:color w:val="2D8CA7" w:themeColor="accent5" w:themeShade="BF"/>
          <w:sz w:val="22"/>
          <w:szCs w:val="22"/>
        </w:rPr>
      </w:pPr>
      <w:r w:rsidRPr="00946358">
        <w:rPr>
          <w:rFonts w:asciiTheme="majorHAnsi" w:hAnsiTheme="majorHAnsi"/>
          <w:b/>
          <w:color w:val="2D8CA7" w:themeColor="accent5" w:themeShade="BF"/>
          <w:sz w:val="22"/>
          <w:szCs w:val="22"/>
        </w:rPr>
        <w:t xml:space="preserve">The Association for Community Living/ Community Resources for People with Autism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Address: 116 Pleasant Street – Suite 366, Easthampton, MA 01027</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(413) 529-2428, ext.111 or (800) 892-7003 (toll free)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Contact: Jan </w:t>
      </w:r>
      <w:proofErr w:type="spellStart"/>
      <w:r w:rsidRPr="00946358">
        <w:rPr>
          <w:rFonts w:asciiTheme="majorHAnsi" w:hAnsiTheme="majorHAnsi"/>
          <w:sz w:val="22"/>
          <w:szCs w:val="22"/>
        </w:rPr>
        <w:t>Doody</w:t>
      </w:r>
      <w:proofErr w:type="spellEnd"/>
      <w:r w:rsidRPr="00946358">
        <w:rPr>
          <w:rFonts w:asciiTheme="majorHAnsi" w:hAnsiTheme="majorHAnsi"/>
          <w:sz w:val="22"/>
          <w:szCs w:val="22"/>
        </w:rPr>
        <w:t xml:space="preserve">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Email: jan.doody@theassociationinc.org</w:t>
      </w:r>
    </w:p>
    <w:p w:rsidR="00D35355" w:rsidRPr="00946358" w:rsidRDefault="00D35355" w:rsidP="00946358">
      <w:pPr>
        <w:spacing w:before="0" w:after="0" w:line="240" w:lineRule="auto"/>
        <w:rPr>
          <w:rFonts w:asciiTheme="majorHAnsi" w:hAnsiTheme="majorHAnsi"/>
          <w:b/>
          <w:sz w:val="22"/>
          <w:szCs w:val="22"/>
        </w:rPr>
      </w:pPr>
    </w:p>
    <w:p w:rsidR="00A76B27" w:rsidRDefault="00A76B27" w:rsidP="00946358">
      <w:pPr>
        <w:spacing w:before="0" w:after="0" w:line="240" w:lineRule="auto"/>
        <w:rPr>
          <w:rFonts w:asciiTheme="majorHAnsi" w:hAnsiTheme="majorHAnsi"/>
          <w:b/>
          <w:sz w:val="22"/>
          <w:szCs w:val="22"/>
        </w:rPr>
      </w:pPr>
    </w:p>
    <w:p w:rsidR="00A76B27" w:rsidRDefault="00A76B27" w:rsidP="00946358">
      <w:pPr>
        <w:spacing w:before="0" w:after="0" w:line="240" w:lineRule="auto"/>
        <w:rPr>
          <w:rFonts w:asciiTheme="majorHAnsi" w:hAnsiTheme="majorHAnsi"/>
          <w:b/>
          <w:sz w:val="22"/>
          <w:szCs w:val="22"/>
        </w:rPr>
      </w:pPr>
    </w:p>
    <w:p w:rsidR="00887DA6" w:rsidRPr="00946358" w:rsidRDefault="00887DA6" w:rsidP="00946358">
      <w:pPr>
        <w:spacing w:before="0" w:after="0" w:line="240" w:lineRule="auto"/>
        <w:rPr>
          <w:rFonts w:asciiTheme="majorHAnsi" w:hAnsiTheme="majorHAnsi"/>
          <w:b/>
          <w:sz w:val="22"/>
          <w:szCs w:val="22"/>
        </w:rPr>
      </w:pPr>
      <w:r w:rsidRPr="00946358">
        <w:rPr>
          <w:rFonts w:asciiTheme="majorHAnsi" w:hAnsiTheme="majorHAnsi"/>
          <w:b/>
          <w:sz w:val="22"/>
          <w:szCs w:val="22"/>
        </w:rPr>
        <w:t xml:space="preserve">Berkshire Office: </w:t>
      </w:r>
    </w:p>
    <w:p w:rsidR="00887DA6" w:rsidRPr="00946358" w:rsidRDefault="00887DA6" w:rsidP="00F82289">
      <w:pPr>
        <w:spacing w:before="0" w:after="0" w:line="240" w:lineRule="auto"/>
        <w:ind w:right="-540"/>
        <w:rPr>
          <w:rFonts w:asciiTheme="majorHAnsi" w:hAnsiTheme="majorHAnsi"/>
          <w:sz w:val="22"/>
          <w:szCs w:val="22"/>
        </w:rPr>
      </w:pPr>
      <w:r w:rsidRPr="00946358">
        <w:rPr>
          <w:rFonts w:asciiTheme="majorHAnsi" w:hAnsiTheme="majorHAnsi"/>
          <w:sz w:val="22"/>
          <w:szCs w:val="22"/>
        </w:rPr>
        <w:t xml:space="preserve">Address: 100 North St. Suite 322, Pittsfield, MA 01201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(413) 443-4780 x.15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Contact: Megan Sherman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Email: megan.sherman@theassociationinc.org</w:t>
      </w:r>
    </w:p>
    <w:p w:rsidR="00D35355" w:rsidRDefault="00887DA6" w:rsidP="00F82289">
      <w:pPr>
        <w:spacing w:before="0" w:after="0" w:line="240" w:lineRule="auto"/>
        <w:ind w:right="-270"/>
        <w:rPr>
          <w:rFonts w:asciiTheme="majorHAnsi" w:hAnsiTheme="majorHAnsi"/>
          <w:sz w:val="22"/>
          <w:szCs w:val="22"/>
        </w:rPr>
      </w:pPr>
      <w:r w:rsidRPr="00946358">
        <w:rPr>
          <w:rFonts w:asciiTheme="majorHAnsi" w:hAnsiTheme="majorHAnsi"/>
          <w:sz w:val="22"/>
          <w:szCs w:val="22"/>
        </w:rPr>
        <w:t xml:space="preserve">Website: </w:t>
      </w:r>
      <w:r w:rsidR="006808DB" w:rsidRPr="00FA437F">
        <w:rPr>
          <w:rFonts w:asciiTheme="majorHAnsi" w:hAnsiTheme="majorHAnsi"/>
          <w:sz w:val="22"/>
          <w:szCs w:val="22"/>
        </w:rPr>
        <w:t>www.communityresourcesforautism.org</w:t>
      </w:r>
    </w:p>
    <w:p w:rsidR="006808DB" w:rsidRPr="00A76B27" w:rsidRDefault="006808DB" w:rsidP="00A76B27">
      <w:pPr>
        <w:pStyle w:val="Heading6"/>
        <w:rPr>
          <w:caps w:val="0"/>
          <w:color w:val="4C661A" w:themeColor="accent1" w:themeShade="7F"/>
          <w:spacing w:val="5"/>
          <w:sz w:val="18"/>
        </w:rPr>
      </w:pPr>
      <w:r w:rsidRPr="00A76B27">
        <w:rPr>
          <w:rStyle w:val="Emphasis"/>
          <w:sz w:val="18"/>
        </w:rPr>
        <w:t xml:space="preserve">Serving: Adams, Agawam, Alford, Amherst, </w:t>
      </w:r>
      <w:proofErr w:type="spellStart"/>
      <w:r w:rsidRPr="00A76B27">
        <w:rPr>
          <w:rStyle w:val="Emphasis"/>
          <w:sz w:val="18"/>
        </w:rPr>
        <w:t>Ashfield</w:t>
      </w:r>
      <w:proofErr w:type="spellEnd"/>
      <w:r w:rsidRPr="00A76B27">
        <w:rPr>
          <w:rStyle w:val="Emphasis"/>
          <w:sz w:val="18"/>
        </w:rPr>
        <w:t xml:space="preserve">, Ashley Falls, Athol, Beckett, Belchertown, </w:t>
      </w:r>
      <w:proofErr w:type="spellStart"/>
      <w:r w:rsidRPr="00A76B27">
        <w:rPr>
          <w:rStyle w:val="Emphasis"/>
          <w:sz w:val="18"/>
        </w:rPr>
        <w:t>Bernardston</w:t>
      </w:r>
      <w:proofErr w:type="spellEnd"/>
      <w:r w:rsidRPr="00A76B27">
        <w:rPr>
          <w:rStyle w:val="Emphasis"/>
          <w:sz w:val="18"/>
        </w:rPr>
        <w:t xml:space="preserve">, </w:t>
      </w:r>
      <w:proofErr w:type="spellStart"/>
      <w:r w:rsidRPr="00A76B27">
        <w:rPr>
          <w:rStyle w:val="Emphasis"/>
          <w:sz w:val="18"/>
        </w:rPr>
        <w:t>Blandford</w:t>
      </w:r>
      <w:proofErr w:type="spellEnd"/>
      <w:r w:rsidRPr="00A76B27">
        <w:rPr>
          <w:rStyle w:val="Emphasis"/>
          <w:sz w:val="18"/>
        </w:rPr>
        <w:t xml:space="preserve">, </w:t>
      </w:r>
      <w:proofErr w:type="spellStart"/>
      <w:r w:rsidRPr="00A76B27">
        <w:rPr>
          <w:rStyle w:val="Emphasis"/>
          <w:sz w:val="18"/>
        </w:rPr>
        <w:t>Bondsville</w:t>
      </w:r>
      <w:proofErr w:type="spellEnd"/>
      <w:r w:rsidRPr="00A76B27">
        <w:rPr>
          <w:rStyle w:val="Emphasis"/>
          <w:sz w:val="18"/>
        </w:rPr>
        <w:t xml:space="preserve">, Buckland, </w:t>
      </w:r>
      <w:proofErr w:type="spellStart"/>
      <w:r w:rsidRPr="00A76B27">
        <w:rPr>
          <w:rStyle w:val="Emphasis"/>
          <w:sz w:val="18"/>
        </w:rPr>
        <w:t>Charlemont</w:t>
      </w:r>
      <w:proofErr w:type="spellEnd"/>
      <w:r w:rsidRPr="00A76B27">
        <w:rPr>
          <w:rStyle w:val="Emphasis"/>
          <w:sz w:val="18"/>
        </w:rPr>
        <w:t xml:space="preserve">, Cheshire, Chesterfield, Chicopee, Clarksburg, </w:t>
      </w:r>
      <w:proofErr w:type="spellStart"/>
      <w:r w:rsidRPr="00A76B27">
        <w:rPr>
          <w:rStyle w:val="Emphasis"/>
          <w:sz w:val="18"/>
        </w:rPr>
        <w:t>Colrain</w:t>
      </w:r>
      <w:proofErr w:type="spellEnd"/>
      <w:r w:rsidRPr="00A76B27">
        <w:rPr>
          <w:rStyle w:val="Emphasis"/>
          <w:sz w:val="18"/>
        </w:rPr>
        <w:t xml:space="preserve">, Conway, </w:t>
      </w:r>
      <w:proofErr w:type="spellStart"/>
      <w:r w:rsidRPr="00A76B27">
        <w:rPr>
          <w:rStyle w:val="Emphasis"/>
          <w:sz w:val="18"/>
        </w:rPr>
        <w:t>Cummington</w:t>
      </w:r>
      <w:proofErr w:type="spellEnd"/>
      <w:r w:rsidRPr="00A76B27">
        <w:rPr>
          <w:rStyle w:val="Emphasis"/>
          <w:sz w:val="18"/>
        </w:rPr>
        <w:t xml:space="preserve">, Dalton, Deerfield, East Longmeadow, Easthampton, </w:t>
      </w:r>
      <w:proofErr w:type="spellStart"/>
      <w:r w:rsidRPr="00A76B27">
        <w:rPr>
          <w:rStyle w:val="Emphasis"/>
          <w:sz w:val="18"/>
        </w:rPr>
        <w:t>Egremont</w:t>
      </w:r>
      <w:proofErr w:type="spellEnd"/>
      <w:r w:rsidRPr="00A76B27">
        <w:rPr>
          <w:rStyle w:val="Emphasis"/>
          <w:sz w:val="18"/>
        </w:rPr>
        <w:t xml:space="preserve">, Erving, Feeding Hills, Florence, Florida, Gill, Goshen, Granbury, Granville, Great Barrington, Greenfield, Hadley, Hampden, Hancock, Hatfield, Hawley, Heath, Hinsdale, Holyoke, Housatonic, Huntington, Indian Orchard, </w:t>
      </w:r>
      <w:proofErr w:type="spellStart"/>
      <w:r w:rsidRPr="00A76B27">
        <w:rPr>
          <w:rStyle w:val="Emphasis"/>
          <w:sz w:val="18"/>
        </w:rPr>
        <w:t>Lanesborough</w:t>
      </w:r>
      <w:proofErr w:type="spellEnd"/>
      <w:r w:rsidRPr="00A76B27">
        <w:rPr>
          <w:rStyle w:val="Emphasis"/>
          <w:sz w:val="18"/>
        </w:rPr>
        <w:t xml:space="preserve">, Lee, Leeds, Lenox, </w:t>
      </w:r>
      <w:proofErr w:type="spellStart"/>
      <w:r w:rsidRPr="00A76B27">
        <w:rPr>
          <w:rStyle w:val="Emphasis"/>
          <w:sz w:val="18"/>
        </w:rPr>
        <w:t>Leverett</w:t>
      </w:r>
      <w:proofErr w:type="spellEnd"/>
      <w:r w:rsidRPr="00A76B27">
        <w:rPr>
          <w:rStyle w:val="Emphasis"/>
          <w:sz w:val="18"/>
        </w:rPr>
        <w:t>, Leyden, Longmeadow, Ludlow, Middlefield, Millers Falls, Monroe, Monson, Montague, Monterey, Montgomery, Mount Washington, New Ashford, New Marlborough</w:t>
      </w:r>
      <w:r w:rsidR="00FA437F" w:rsidRPr="00A76B27">
        <w:rPr>
          <w:rStyle w:val="Emphasis"/>
          <w:sz w:val="18"/>
        </w:rPr>
        <w:t>, New Salem, North Adams, North</w:t>
      </w:r>
      <w:r w:rsidRPr="00A76B27">
        <w:rPr>
          <w:rStyle w:val="Emphasis"/>
          <w:sz w:val="18"/>
        </w:rPr>
        <w:t xml:space="preserve">ampton, Northfield, Orange, Otis, Palmer, Pelham, Peru, </w:t>
      </w:r>
      <w:proofErr w:type="spellStart"/>
      <w:r w:rsidRPr="00A76B27">
        <w:rPr>
          <w:rStyle w:val="Emphasis"/>
          <w:sz w:val="18"/>
        </w:rPr>
        <w:t>Petersham</w:t>
      </w:r>
      <w:proofErr w:type="spellEnd"/>
      <w:r w:rsidRPr="00A76B27">
        <w:rPr>
          <w:rStyle w:val="Emphasis"/>
          <w:sz w:val="18"/>
        </w:rPr>
        <w:t xml:space="preserve">, Pittsfield, Plainfield, Richmond, Rowe, Russell, </w:t>
      </w:r>
      <w:proofErr w:type="spellStart"/>
      <w:r w:rsidRPr="00A76B27">
        <w:rPr>
          <w:rStyle w:val="Emphasis"/>
          <w:sz w:val="18"/>
        </w:rPr>
        <w:t>Sandisfield</w:t>
      </w:r>
      <w:proofErr w:type="spellEnd"/>
      <w:r w:rsidRPr="00A76B27">
        <w:rPr>
          <w:rStyle w:val="Emphasis"/>
          <w:sz w:val="18"/>
        </w:rPr>
        <w:t xml:space="preserve">, Savoy, Sheffield, Shelburne, </w:t>
      </w:r>
      <w:proofErr w:type="spellStart"/>
      <w:r w:rsidRPr="00A76B27">
        <w:rPr>
          <w:rStyle w:val="Emphasis"/>
          <w:sz w:val="18"/>
        </w:rPr>
        <w:t>Shutesbury</w:t>
      </w:r>
      <w:proofErr w:type="spellEnd"/>
      <w:r w:rsidRPr="00A76B27">
        <w:rPr>
          <w:rStyle w:val="Emphasis"/>
          <w:sz w:val="18"/>
        </w:rPr>
        <w:t xml:space="preserve">, South Deerfield, South Hadley, Southampton, Southwick, Springfield, Stockbridge, Sunderland, Thorndike, Three Rivers, Tolland, Turners Falls, Tyringham, Ware, Warwick, Washington, Wendell, West Springfield, West Stockbridge, Westfield, Westhampton, </w:t>
      </w:r>
      <w:proofErr w:type="spellStart"/>
      <w:r w:rsidRPr="00A76B27">
        <w:rPr>
          <w:rStyle w:val="Emphasis"/>
          <w:sz w:val="18"/>
        </w:rPr>
        <w:t>Whately</w:t>
      </w:r>
      <w:proofErr w:type="spellEnd"/>
      <w:r w:rsidRPr="00A76B27">
        <w:rPr>
          <w:rStyle w:val="Emphasis"/>
          <w:sz w:val="18"/>
        </w:rPr>
        <w:t>, Wilbraham, Williamsburg, Williamstown, Windsor, Worthington</w:t>
      </w:r>
    </w:p>
    <w:p w:rsidR="00946358" w:rsidRPr="00946358" w:rsidRDefault="00946358" w:rsidP="00946358">
      <w:pPr>
        <w:spacing w:before="0" w:after="0" w:line="240" w:lineRule="auto"/>
        <w:rPr>
          <w:rFonts w:asciiTheme="majorHAnsi" w:hAnsiTheme="majorHAnsi"/>
          <w:sz w:val="22"/>
          <w:szCs w:val="22"/>
        </w:rPr>
      </w:pPr>
    </w:p>
    <w:p w:rsidR="00887DA6" w:rsidRPr="00946358" w:rsidRDefault="00887DA6" w:rsidP="00946358">
      <w:pPr>
        <w:pStyle w:val="Heading1"/>
        <w:spacing w:before="0"/>
        <w:rPr>
          <w:rFonts w:asciiTheme="majorHAnsi" w:hAnsiTheme="majorHAnsi"/>
        </w:rPr>
      </w:pPr>
      <w:r w:rsidRPr="00946358">
        <w:rPr>
          <w:rFonts w:asciiTheme="majorHAnsi" w:hAnsiTheme="majorHAnsi"/>
        </w:rPr>
        <w:t xml:space="preserve">Metro Region </w:t>
      </w:r>
    </w:p>
    <w:p w:rsidR="00946358" w:rsidRDefault="00946358" w:rsidP="00946358">
      <w:pPr>
        <w:spacing w:before="0" w:after="0" w:line="240" w:lineRule="auto"/>
        <w:rPr>
          <w:rFonts w:asciiTheme="majorHAnsi" w:hAnsiTheme="majorHAnsi"/>
          <w:b/>
          <w:color w:val="2D8CA7" w:themeColor="accent5" w:themeShade="BF"/>
          <w:sz w:val="22"/>
          <w:szCs w:val="22"/>
        </w:rPr>
      </w:pPr>
    </w:p>
    <w:p w:rsidR="00887DA6" w:rsidRPr="00946358" w:rsidRDefault="00887DA6" w:rsidP="00946358">
      <w:pPr>
        <w:spacing w:before="0" w:after="0" w:line="240" w:lineRule="auto"/>
        <w:rPr>
          <w:rFonts w:asciiTheme="majorHAnsi" w:hAnsiTheme="majorHAnsi"/>
          <w:b/>
          <w:color w:val="2D8CA7" w:themeColor="accent5" w:themeShade="BF"/>
          <w:sz w:val="22"/>
          <w:szCs w:val="22"/>
        </w:rPr>
      </w:pPr>
      <w:r w:rsidRPr="00946358">
        <w:rPr>
          <w:rFonts w:asciiTheme="majorHAnsi" w:hAnsiTheme="majorHAnsi"/>
          <w:b/>
          <w:color w:val="2D8CA7" w:themeColor="accent5" w:themeShade="BF"/>
          <w:sz w:val="22"/>
          <w:szCs w:val="22"/>
        </w:rPr>
        <w:t>Advocates, Inc</w:t>
      </w:r>
      <w:proofErr w:type="gramStart"/>
      <w:r w:rsidRPr="00946358">
        <w:rPr>
          <w:rFonts w:asciiTheme="majorHAnsi" w:hAnsiTheme="majorHAnsi"/>
          <w:b/>
          <w:color w:val="2D8CA7" w:themeColor="accent5" w:themeShade="BF"/>
          <w:sz w:val="22"/>
          <w:szCs w:val="22"/>
        </w:rPr>
        <w:t>./</w:t>
      </w:r>
      <w:proofErr w:type="gramEnd"/>
      <w:r w:rsidRPr="00946358">
        <w:rPr>
          <w:rFonts w:asciiTheme="majorHAnsi" w:hAnsiTheme="majorHAnsi"/>
          <w:b/>
          <w:color w:val="2D8CA7" w:themeColor="accent5" w:themeShade="BF"/>
          <w:sz w:val="22"/>
          <w:szCs w:val="22"/>
        </w:rPr>
        <w:t xml:space="preserve"> Autism Alliance of </w:t>
      </w:r>
      <w:proofErr w:type="spellStart"/>
      <w:r w:rsidRPr="00946358">
        <w:rPr>
          <w:rFonts w:asciiTheme="majorHAnsi" w:hAnsiTheme="majorHAnsi"/>
          <w:b/>
          <w:color w:val="2D8CA7" w:themeColor="accent5" w:themeShade="BF"/>
          <w:sz w:val="22"/>
          <w:szCs w:val="22"/>
        </w:rPr>
        <w:t>Metrowest</w:t>
      </w:r>
      <w:proofErr w:type="spellEnd"/>
    </w:p>
    <w:p w:rsidR="00887DA6" w:rsidRPr="00946358" w:rsidRDefault="00887DA6" w:rsidP="00F82289">
      <w:pPr>
        <w:spacing w:before="0" w:after="0" w:line="240" w:lineRule="auto"/>
        <w:ind w:right="-720"/>
        <w:rPr>
          <w:rFonts w:asciiTheme="majorHAnsi" w:hAnsiTheme="majorHAnsi"/>
          <w:sz w:val="22"/>
          <w:szCs w:val="22"/>
        </w:rPr>
      </w:pPr>
      <w:r w:rsidRPr="00946358">
        <w:rPr>
          <w:rFonts w:asciiTheme="majorHAnsi" w:hAnsiTheme="majorHAnsi"/>
          <w:sz w:val="22"/>
          <w:szCs w:val="22"/>
        </w:rPr>
        <w:t xml:space="preserve">Address: </w:t>
      </w:r>
      <w:r w:rsidR="00F82289">
        <w:rPr>
          <w:rFonts w:asciiTheme="majorHAnsi" w:hAnsiTheme="majorHAnsi"/>
          <w:sz w:val="22"/>
          <w:szCs w:val="22"/>
        </w:rPr>
        <w:t>1881 Worcester Road, Framingham MA 01701</w:t>
      </w:r>
      <w:r w:rsidRPr="00946358">
        <w:rPr>
          <w:rFonts w:asciiTheme="majorHAnsi" w:hAnsiTheme="majorHAnsi"/>
          <w:sz w:val="22"/>
          <w:szCs w:val="22"/>
        </w:rPr>
        <w:t xml:space="preserve">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(508) 652-9900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Contact: </w:t>
      </w:r>
      <w:r w:rsidR="00F82289">
        <w:rPr>
          <w:rFonts w:asciiTheme="majorHAnsi" w:hAnsiTheme="majorHAnsi"/>
          <w:sz w:val="22"/>
          <w:szCs w:val="22"/>
        </w:rPr>
        <w:t xml:space="preserve">Pam </w:t>
      </w:r>
      <w:proofErr w:type="spellStart"/>
      <w:r w:rsidR="00F82289">
        <w:rPr>
          <w:rFonts w:asciiTheme="majorHAnsi" w:hAnsiTheme="majorHAnsi"/>
          <w:sz w:val="22"/>
          <w:szCs w:val="22"/>
        </w:rPr>
        <w:t>McKillop</w:t>
      </w:r>
      <w:proofErr w:type="spellEnd"/>
      <w:r w:rsidR="00F82289">
        <w:rPr>
          <w:rFonts w:asciiTheme="majorHAnsi" w:hAnsiTheme="majorHAnsi"/>
          <w:sz w:val="22"/>
          <w:szCs w:val="22"/>
        </w:rPr>
        <w:t xml:space="preserve"> &amp; Allison Daigle</w:t>
      </w:r>
      <w:r w:rsidRPr="00946358">
        <w:rPr>
          <w:rFonts w:asciiTheme="majorHAnsi" w:hAnsiTheme="majorHAnsi"/>
          <w:sz w:val="22"/>
          <w:szCs w:val="22"/>
        </w:rPr>
        <w:t xml:space="preserve"> </w:t>
      </w:r>
    </w:p>
    <w:p w:rsidR="00887DA6" w:rsidRPr="00946358" w:rsidRDefault="00887DA6" w:rsidP="00F82289">
      <w:pPr>
        <w:spacing w:before="0" w:after="0" w:line="240" w:lineRule="auto"/>
        <w:ind w:right="-900"/>
        <w:rPr>
          <w:rFonts w:asciiTheme="majorHAnsi" w:hAnsiTheme="majorHAnsi"/>
          <w:sz w:val="22"/>
          <w:szCs w:val="22"/>
        </w:rPr>
      </w:pPr>
      <w:r w:rsidRPr="00946358">
        <w:rPr>
          <w:rFonts w:asciiTheme="majorHAnsi" w:hAnsiTheme="majorHAnsi"/>
          <w:sz w:val="22"/>
          <w:szCs w:val="22"/>
        </w:rPr>
        <w:t xml:space="preserve">Email: </w:t>
      </w:r>
      <w:r w:rsidR="00F82289" w:rsidRPr="00F82289">
        <w:rPr>
          <w:rFonts w:asciiTheme="majorHAnsi" w:hAnsiTheme="majorHAnsi"/>
          <w:sz w:val="22"/>
          <w:szCs w:val="22"/>
        </w:rPr>
        <w:t>pmckillop@advocates.org</w:t>
      </w:r>
      <w:r w:rsidR="00F82289">
        <w:rPr>
          <w:rFonts w:asciiTheme="majorHAnsi" w:hAnsiTheme="majorHAnsi"/>
          <w:sz w:val="22"/>
          <w:szCs w:val="22"/>
        </w:rPr>
        <w:t>; adaigle@advocates.org</w:t>
      </w:r>
    </w:p>
    <w:p w:rsidR="00D35355"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Website: www.autismalliance.org</w:t>
      </w:r>
    </w:p>
    <w:p w:rsidR="00D35355" w:rsidRPr="00A76B27" w:rsidRDefault="00790556" w:rsidP="005D7783">
      <w:pPr>
        <w:pStyle w:val="Heading6"/>
        <w:rPr>
          <w:rStyle w:val="Emphasis"/>
          <w:sz w:val="18"/>
        </w:rPr>
      </w:pPr>
      <w:r w:rsidRPr="00A76B27">
        <w:rPr>
          <w:rStyle w:val="Emphasis"/>
          <w:sz w:val="18"/>
        </w:rPr>
        <w:t xml:space="preserve">Serving: Ashland, Framingham, Holliston, Hopkinton, Hudson, Marlborough, Natick, Northborough, </w:t>
      </w:r>
      <w:r w:rsidRPr="00A76B27">
        <w:rPr>
          <w:rStyle w:val="Emphasis"/>
          <w:sz w:val="18"/>
        </w:rPr>
        <w:lastRenderedPageBreak/>
        <w:t>Sherborn, Southborough, Sudbury, Wayland, Westborough</w:t>
      </w:r>
    </w:p>
    <w:p w:rsidR="00946358" w:rsidRPr="00946358" w:rsidRDefault="00946358" w:rsidP="00946358">
      <w:pPr>
        <w:spacing w:before="0" w:after="0" w:line="240" w:lineRule="auto"/>
        <w:rPr>
          <w:rFonts w:asciiTheme="majorHAnsi" w:hAnsiTheme="majorHAnsi"/>
          <w:sz w:val="22"/>
          <w:szCs w:val="22"/>
        </w:rPr>
      </w:pPr>
    </w:p>
    <w:p w:rsidR="00887DA6" w:rsidRPr="00946358" w:rsidRDefault="00887DA6" w:rsidP="00946358">
      <w:pPr>
        <w:spacing w:before="0" w:after="0" w:line="240" w:lineRule="auto"/>
        <w:rPr>
          <w:rFonts w:asciiTheme="majorHAnsi" w:hAnsiTheme="majorHAnsi"/>
          <w:b/>
          <w:color w:val="2D8CA7" w:themeColor="accent5" w:themeShade="BF"/>
          <w:sz w:val="22"/>
          <w:szCs w:val="22"/>
        </w:rPr>
      </w:pPr>
      <w:r w:rsidRPr="00946358">
        <w:rPr>
          <w:rFonts w:asciiTheme="majorHAnsi" w:hAnsiTheme="majorHAnsi"/>
          <w:b/>
          <w:color w:val="2D8CA7" w:themeColor="accent5" w:themeShade="BF"/>
          <w:sz w:val="22"/>
          <w:szCs w:val="22"/>
        </w:rPr>
        <w:t>TILL/Autism Support Center</w:t>
      </w:r>
    </w:p>
    <w:p w:rsidR="00887DA6" w:rsidRPr="00946358" w:rsidRDefault="00887DA6" w:rsidP="00F82289">
      <w:pPr>
        <w:spacing w:before="0" w:after="0" w:line="240" w:lineRule="auto"/>
        <w:ind w:right="-90"/>
        <w:rPr>
          <w:rFonts w:asciiTheme="majorHAnsi" w:hAnsiTheme="majorHAnsi"/>
          <w:sz w:val="22"/>
          <w:szCs w:val="22"/>
        </w:rPr>
      </w:pPr>
      <w:r w:rsidRPr="00946358">
        <w:rPr>
          <w:rFonts w:asciiTheme="majorHAnsi" w:hAnsiTheme="majorHAnsi"/>
          <w:sz w:val="22"/>
          <w:szCs w:val="22"/>
        </w:rPr>
        <w:t xml:space="preserve">Address: 20 </w:t>
      </w:r>
      <w:proofErr w:type="spellStart"/>
      <w:r w:rsidRPr="00946358">
        <w:rPr>
          <w:rFonts w:asciiTheme="majorHAnsi" w:hAnsiTheme="majorHAnsi"/>
          <w:sz w:val="22"/>
          <w:szCs w:val="22"/>
        </w:rPr>
        <w:t>Eastbrook</w:t>
      </w:r>
      <w:proofErr w:type="spellEnd"/>
      <w:r w:rsidRPr="00946358">
        <w:rPr>
          <w:rFonts w:asciiTheme="majorHAnsi" w:hAnsiTheme="majorHAnsi"/>
          <w:sz w:val="22"/>
          <w:szCs w:val="22"/>
        </w:rPr>
        <w:t xml:space="preserve"> Road, Dedham, MA 02026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(781) 302-4835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Contact</w:t>
      </w:r>
      <w:r w:rsidR="00B675C2">
        <w:rPr>
          <w:rFonts w:asciiTheme="majorHAnsi" w:hAnsiTheme="majorHAnsi"/>
          <w:sz w:val="22"/>
          <w:szCs w:val="22"/>
        </w:rPr>
        <w:t xml:space="preserve">: </w:t>
      </w:r>
      <w:r w:rsidR="00C868E6">
        <w:rPr>
          <w:rFonts w:asciiTheme="majorHAnsi" w:hAnsiTheme="majorHAnsi"/>
          <w:sz w:val="22"/>
          <w:szCs w:val="22"/>
        </w:rPr>
        <w:t>Lisa Connor</w:t>
      </w:r>
      <w:r w:rsidR="00B675C2">
        <w:rPr>
          <w:rFonts w:asciiTheme="majorHAnsi" w:hAnsiTheme="majorHAnsi"/>
          <w:sz w:val="22"/>
          <w:szCs w:val="22"/>
        </w:rPr>
        <w:t xml:space="preserve">, Autism Services </w:t>
      </w:r>
      <w:r w:rsidRPr="00946358">
        <w:rPr>
          <w:rFonts w:asciiTheme="majorHAnsi" w:hAnsiTheme="majorHAnsi"/>
          <w:sz w:val="22"/>
          <w:szCs w:val="22"/>
        </w:rPr>
        <w:t xml:space="preserve">Coordinator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Email: </w:t>
      </w:r>
      <w:r w:rsidR="00C868E6">
        <w:rPr>
          <w:rFonts w:asciiTheme="majorHAnsi" w:hAnsiTheme="majorHAnsi"/>
          <w:sz w:val="22"/>
          <w:szCs w:val="22"/>
        </w:rPr>
        <w:t>lisa.connor</w:t>
      </w:r>
      <w:r w:rsidRPr="00946358">
        <w:rPr>
          <w:rFonts w:asciiTheme="majorHAnsi" w:hAnsiTheme="majorHAnsi"/>
          <w:sz w:val="22"/>
          <w:szCs w:val="22"/>
        </w:rPr>
        <w:t>@tillinc.org</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Website: www.tillinc.org </w:t>
      </w:r>
    </w:p>
    <w:p w:rsidR="00D35355" w:rsidRPr="00A76B27" w:rsidRDefault="00887DA6" w:rsidP="00CE6C64">
      <w:pPr>
        <w:pStyle w:val="Heading5"/>
        <w:rPr>
          <w:rStyle w:val="Emphasis"/>
          <w:sz w:val="18"/>
        </w:rPr>
      </w:pPr>
      <w:r w:rsidRPr="00A76B27">
        <w:rPr>
          <w:rStyle w:val="Emphasis"/>
          <w:sz w:val="18"/>
        </w:rPr>
        <w:t>Serving: Greater Boston including</w:t>
      </w:r>
      <w:r w:rsidR="002B3C23" w:rsidRPr="00A76B27">
        <w:rPr>
          <w:rStyle w:val="Emphasis"/>
          <w:sz w:val="18"/>
        </w:rPr>
        <w:t xml:space="preserve">: </w:t>
      </w:r>
      <w:r w:rsidR="00360A1A" w:rsidRPr="00A76B27">
        <w:rPr>
          <w:rStyle w:val="Emphasis"/>
          <w:sz w:val="18"/>
        </w:rPr>
        <w:t xml:space="preserve">Boston proper, Allston/Brighton, Belmont, Brookline, </w:t>
      </w:r>
      <w:r w:rsidR="002B3C23" w:rsidRPr="00A76B27">
        <w:rPr>
          <w:rStyle w:val="Emphasis"/>
          <w:sz w:val="18"/>
        </w:rPr>
        <w:t>Cambridge,</w:t>
      </w:r>
      <w:r w:rsidR="00360A1A" w:rsidRPr="00A76B27">
        <w:rPr>
          <w:rStyle w:val="Emphasis"/>
          <w:sz w:val="18"/>
        </w:rPr>
        <w:t xml:space="preserve"> Charlestown,</w:t>
      </w:r>
      <w:r w:rsidR="002B3C23" w:rsidRPr="00A76B27">
        <w:rPr>
          <w:rStyle w:val="Emphasis"/>
          <w:sz w:val="18"/>
        </w:rPr>
        <w:t xml:space="preserve"> </w:t>
      </w:r>
      <w:r w:rsidRPr="00A76B27">
        <w:rPr>
          <w:rStyle w:val="Emphasis"/>
          <w:sz w:val="18"/>
        </w:rPr>
        <w:t>Chelsea,</w:t>
      </w:r>
      <w:r w:rsidR="00360A1A" w:rsidRPr="00A76B27">
        <w:rPr>
          <w:rStyle w:val="Emphasis"/>
          <w:sz w:val="18"/>
        </w:rPr>
        <w:t xml:space="preserve"> Dedham, Dorchester, Dover,</w:t>
      </w:r>
      <w:r w:rsidRPr="00A76B27">
        <w:rPr>
          <w:rStyle w:val="Emphasis"/>
          <w:sz w:val="18"/>
        </w:rPr>
        <w:t xml:space="preserve"> East Boston, </w:t>
      </w:r>
      <w:r w:rsidR="00360A1A" w:rsidRPr="00A76B27">
        <w:rPr>
          <w:rStyle w:val="Emphasis"/>
          <w:sz w:val="18"/>
        </w:rPr>
        <w:t xml:space="preserve">Hyde Park, Jamaica Plain, Mattapan, Needham, Norwood, </w:t>
      </w:r>
      <w:r w:rsidR="00B675C2" w:rsidRPr="00A76B27">
        <w:rPr>
          <w:rStyle w:val="Emphasis"/>
          <w:sz w:val="18"/>
        </w:rPr>
        <w:t xml:space="preserve">Revere, </w:t>
      </w:r>
      <w:r w:rsidR="00360A1A" w:rsidRPr="00A76B27">
        <w:rPr>
          <w:rStyle w:val="Emphasis"/>
          <w:sz w:val="18"/>
        </w:rPr>
        <w:t xml:space="preserve">Roslindale, Roxbury, Sherborn, </w:t>
      </w:r>
      <w:r w:rsidR="00B675C2" w:rsidRPr="00A76B27">
        <w:rPr>
          <w:rStyle w:val="Emphasis"/>
          <w:sz w:val="18"/>
        </w:rPr>
        <w:t xml:space="preserve">Somerville, </w:t>
      </w:r>
      <w:r w:rsidR="00360A1A" w:rsidRPr="00A76B27">
        <w:rPr>
          <w:rStyle w:val="Emphasis"/>
          <w:sz w:val="18"/>
        </w:rPr>
        <w:t xml:space="preserve">Walpole, </w:t>
      </w:r>
      <w:r w:rsidR="00B675C2" w:rsidRPr="00A76B27">
        <w:rPr>
          <w:rStyle w:val="Emphasis"/>
          <w:sz w:val="18"/>
        </w:rPr>
        <w:t xml:space="preserve">Waltham, </w:t>
      </w:r>
      <w:r w:rsidRPr="00A76B27">
        <w:rPr>
          <w:rStyle w:val="Emphasis"/>
          <w:sz w:val="18"/>
        </w:rPr>
        <w:t xml:space="preserve">Watertown, and Winthrop </w:t>
      </w:r>
    </w:p>
    <w:p w:rsidR="00D35355" w:rsidRPr="00946358" w:rsidRDefault="00D35355" w:rsidP="00946358">
      <w:pPr>
        <w:spacing w:before="0" w:after="0" w:line="240" w:lineRule="auto"/>
        <w:rPr>
          <w:rFonts w:asciiTheme="majorHAnsi" w:hAnsiTheme="majorHAnsi"/>
          <w:sz w:val="22"/>
          <w:szCs w:val="22"/>
        </w:rPr>
      </w:pPr>
    </w:p>
    <w:p w:rsidR="00887DA6" w:rsidRPr="00946358" w:rsidRDefault="00FA437F" w:rsidP="00946358">
      <w:pPr>
        <w:spacing w:before="0" w:after="0" w:line="240" w:lineRule="auto"/>
        <w:rPr>
          <w:rFonts w:asciiTheme="majorHAnsi" w:hAnsiTheme="majorHAnsi"/>
          <w:sz w:val="22"/>
          <w:szCs w:val="22"/>
        </w:rPr>
      </w:pPr>
      <w:r>
        <w:rPr>
          <w:rFonts w:asciiTheme="majorHAnsi" w:hAnsiTheme="majorHAnsi"/>
          <w:b/>
          <w:color w:val="2D8CA7" w:themeColor="accent5" w:themeShade="BF"/>
          <w:sz w:val="22"/>
          <w:szCs w:val="22"/>
        </w:rPr>
        <w:t xml:space="preserve">The Arc of </w:t>
      </w:r>
      <w:r w:rsidR="00887DA6" w:rsidRPr="00946358">
        <w:rPr>
          <w:rFonts w:asciiTheme="majorHAnsi" w:hAnsiTheme="majorHAnsi"/>
          <w:b/>
          <w:color w:val="2D8CA7" w:themeColor="accent5" w:themeShade="BF"/>
          <w:sz w:val="22"/>
          <w:szCs w:val="22"/>
        </w:rPr>
        <w:t>South Norfolk</w:t>
      </w:r>
      <w:r>
        <w:rPr>
          <w:rFonts w:asciiTheme="majorHAnsi" w:hAnsiTheme="majorHAnsi"/>
          <w:b/>
          <w:color w:val="2D8CA7" w:themeColor="accent5" w:themeShade="BF"/>
          <w:sz w:val="22"/>
          <w:szCs w:val="22"/>
        </w:rPr>
        <w:t>/</w:t>
      </w:r>
      <w:r w:rsidR="00887DA6" w:rsidRPr="00946358">
        <w:rPr>
          <w:rFonts w:asciiTheme="majorHAnsi" w:hAnsiTheme="majorHAnsi"/>
          <w:b/>
          <w:color w:val="2D8CA7" w:themeColor="accent5" w:themeShade="BF"/>
          <w:sz w:val="22"/>
          <w:szCs w:val="22"/>
        </w:rPr>
        <w:t xml:space="preserve">Family Autism Center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Address: 789 </w:t>
      </w:r>
      <w:proofErr w:type="spellStart"/>
      <w:r w:rsidRPr="00946358">
        <w:rPr>
          <w:rFonts w:asciiTheme="majorHAnsi" w:hAnsiTheme="majorHAnsi"/>
          <w:sz w:val="22"/>
          <w:szCs w:val="22"/>
        </w:rPr>
        <w:t>Clapboardtree</w:t>
      </w:r>
      <w:proofErr w:type="spellEnd"/>
      <w:r w:rsidRPr="00946358">
        <w:rPr>
          <w:rFonts w:asciiTheme="majorHAnsi" w:hAnsiTheme="majorHAnsi"/>
          <w:sz w:val="22"/>
          <w:szCs w:val="22"/>
        </w:rPr>
        <w:t xml:space="preserve"> Street, Westwood, MA 02090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(781) 762-4001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Contact: </w:t>
      </w:r>
      <w:r w:rsidR="00781AFA">
        <w:rPr>
          <w:rFonts w:asciiTheme="majorHAnsi" w:hAnsiTheme="majorHAnsi"/>
          <w:sz w:val="22"/>
          <w:szCs w:val="22"/>
        </w:rPr>
        <w:t>Brian Clark</w:t>
      </w:r>
      <w:r w:rsidRPr="00946358">
        <w:rPr>
          <w:rFonts w:asciiTheme="majorHAnsi" w:hAnsiTheme="majorHAnsi"/>
          <w:sz w:val="22"/>
          <w:szCs w:val="22"/>
        </w:rPr>
        <w:t xml:space="preserve">, Director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Email: </w:t>
      </w:r>
      <w:r w:rsidR="00781AFA">
        <w:rPr>
          <w:rFonts w:asciiTheme="majorHAnsi" w:hAnsiTheme="majorHAnsi"/>
          <w:sz w:val="22"/>
          <w:szCs w:val="22"/>
        </w:rPr>
        <w:t>bclark@arcsouthnorfolk.org</w:t>
      </w:r>
      <w:r w:rsidRPr="00946358">
        <w:rPr>
          <w:rFonts w:asciiTheme="majorHAnsi" w:hAnsiTheme="majorHAnsi"/>
          <w:sz w:val="22"/>
          <w:szCs w:val="22"/>
        </w:rPr>
        <w:t xml:space="preserve">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Website: </w:t>
      </w:r>
      <w:r w:rsidR="00C868E6">
        <w:rPr>
          <w:rFonts w:asciiTheme="majorHAnsi" w:hAnsiTheme="majorHAnsi"/>
          <w:sz w:val="22"/>
          <w:szCs w:val="22"/>
        </w:rPr>
        <w:t>www.arcsouthnorfolk.org/family-autism-center.html</w:t>
      </w:r>
      <w:r w:rsidRPr="00946358">
        <w:rPr>
          <w:rFonts w:asciiTheme="majorHAnsi" w:hAnsiTheme="majorHAnsi"/>
          <w:sz w:val="22"/>
          <w:szCs w:val="22"/>
        </w:rPr>
        <w:t xml:space="preserve"> </w:t>
      </w:r>
    </w:p>
    <w:p w:rsidR="00887DA6" w:rsidRPr="00A76B27" w:rsidRDefault="00887DA6" w:rsidP="005D7783">
      <w:pPr>
        <w:pStyle w:val="Heading6"/>
        <w:rPr>
          <w:rStyle w:val="Emphasis"/>
          <w:sz w:val="18"/>
        </w:rPr>
      </w:pPr>
      <w:r w:rsidRPr="00A76B27">
        <w:rPr>
          <w:rStyle w:val="Emphasis"/>
          <w:sz w:val="18"/>
        </w:rPr>
        <w:t xml:space="preserve">Serving: </w:t>
      </w:r>
      <w:r w:rsidR="00FA437F" w:rsidRPr="00A76B27">
        <w:rPr>
          <w:rStyle w:val="Emphasis"/>
          <w:sz w:val="18"/>
        </w:rPr>
        <w:t xml:space="preserve">Canton, </w:t>
      </w:r>
      <w:proofErr w:type="spellStart"/>
      <w:r w:rsidR="00FA437F" w:rsidRPr="00A76B27">
        <w:rPr>
          <w:rStyle w:val="Emphasis"/>
          <w:sz w:val="18"/>
        </w:rPr>
        <w:t>Foxborough</w:t>
      </w:r>
      <w:proofErr w:type="spellEnd"/>
      <w:r w:rsidR="00FA437F" w:rsidRPr="00A76B27">
        <w:rPr>
          <w:rStyle w:val="Emphasis"/>
          <w:sz w:val="18"/>
        </w:rPr>
        <w:t>,</w:t>
      </w:r>
      <w:r w:rsidR="00781AFA" w:rsidRPr="00A76B27">
        <w:rPr>
          <w:rStyle w:val="Emphasis"/>
          <w:sz w:val="18"/>
        </w:rPr>
        <w:t xml:space="preserve"> Medfield, Millis, </w:t>
      </w:r>
      <w:r w:rsidR="00FA437F" w:rsidRPr="00A76B27">
        <w:rPr>
          <w:rStyle w:val="Emphasis"/>
          <w:sz w:val="18"/>
        </w:rPr>
        <w:t xml:space="preserve">Newton, Norfolk, Norwood, </w:t>
      </w:r>
      <w:r w:rsidR="00781AFA" w:rsidRPr="00A76B27">
        <w:rPr>
          <w:rStyle w:val="Emphasis"/>
          <w:sz w:val="18"/>
        </w:rPr>
        <w:t>Sharon,</w:t>
      </w:r>
      <w:r w:rsidR="00FA437F" w:rsidRPr="00A76B27">
        <w:rPr>
          <w:rStyle w:val="Emphasis"/>
          <w:sz w:val="18"/>
        </w:rPr>
        <w:t xml:space="preserve"> Wellesley, Weston,</w:t>
      </w:r>
      <w:r w:rsidR="00781AFA" w:rsidRPr="00A76B27">
        <w:rPr>
          <w:rStyle w:val="Emphasis"/>
          <w:sz w:val="18"/>
        </w:rPr>
        <w:t xml:space="preserve"> Westwood</w:t>
      </w:r>
      <w:r w:rsidR="00FA437F" w:rsidRPr="00A76B27">
        <w:rPr>
          <w:rStyle w:val="Emphasis"/>
          <w:sz w:val="18"/>
        </w:rPr>
        <w:t>, Wrentham</w:t>
      </w:r>
    </w:p>
    <w:p w:rsidR="00946358" w:rsidRPr="00946358" w:rsidRDefault="00946358" w:rsidP="00946358">
      <w:pPr>
        <w:spacing w:before="0" w:after="0" w:line="240" w:lineRule="auto"/>
        <w:rPr>
          <w:rFonts w:asciiTheme="majorHAnsi" w:hAnsiTheme="majorHAnsi"/>
          <w:sz w:val="22"/>
          <w:szCs w:val="22"/>
        </w:rPr>
      </w:pPr>
    </w:p>
    <w:p w:rsidR="00887DA6" w:rsidRPr="00946358" w:rsidRDefault="00887DA6" w:rsidP="00946358">
      <w:pPr>
        <w:pStyle w:val="Heading1"/>
        <w:spacing w:before="0"/>
        <w:rPr>
          <w:rFonts w:asciiTheme="majorHAnsi" w:hAnsiTheme="majorHAnsi"/>
        </w:rPr>
      </w:pPr>
      <w:r w:rsidRPr="00946358">
        <w:rPr>
          <w:rFonts w:asciiTheme="majorHAnsi" w:hAnsiTheme="majorHAnsi"/>
        </w:rPr>
        <w:t xml:space="preserve">Northeast Region </w:t>
      </w:r>
    </w:p>
    <w:p w:rsidR="00946358" w:rsidRDefault="00946358" w:rsidP="00946358">
      <w:pPr>
        <w:spacing w:before="0" w:after="0" w:line="240" w:lineRule="auto"/>
        <w:rPr>
          <w:rFonts w:asciiTheme="majorHAnsi" w:hAnsiTheme="majorHAnsi"/>
          <w:b/>
          <w:color w:val="2D8CA7" w:themeColor="accent5" w:themeShade="BF"/>
          <w:sz w:val="22"/>
          <w:szCs w:val="22"/>
        </w:rPr>
      </w:pPr>
    </w:p>
    <w:p w:rsidR="00887DA6" w:rsidRPr="00946358" w:rsidRDefault="00887DA6" w:rsidP="00946358">
      <w:pPr>
        <w:spacing w:before="0" w:after="0" w:line="240" w:lineRule="auto"/>
        <w:rPr>
          <w:rFonts w:asciiTheme="majorHAnsi" w:hAnsiTheme="majorHAnsi"/>
          <w:b/>
          <w:color w:val="2D8CA7" w:themeColor="accent5" w:themeShade="BF"/>
          <w:sz w:val="22"/>
          <w:szCs w:val="22"/>
        </w:rPr>
      </w:pPr>
      <w:r w:rsidRPr="00946358">
        <w:rPr>
          <w:rFonts w:asciiTheme="majorHAnsi" w:hAnsiTheme="majorHAnsi"/>
          <w:b/>
          <w:color w:val="2D8CA7" w:themeColor="accent5" w:themeShade="BF"/>
          <w:sz w:val="22"/>
          <w:szCs w:val="22"/>
        </w:rPr>
        <w:t>Northeast Arc/</w:t>
      </w:r>
      <w:proofErr w:type="gramStart"/>
      <w:r w:rsidRPr="00946358">
        <w:rPr>
          <w:rFonts w:asciiTheme="majorHAnsi" w:hAnsiTheme="majorHAnsi"/>
          <w:b/>
          <w:color w:val="2D8CA7" w:themeColor="accent5" w:themeShade="BF"/>
          <w:sz w:val="22"/>
          <w:szCs w:val="22"/>
        </w:rPr>
        <w:t>The</w:t>
      </w:r>
      <w:proofErr w:type="gramEnd"/>
      <w:r w:rsidRPr="00946358">
        <w:rPr>
          <w:rFonts w:asciiTheme="majorHAnsi" w:hAnsiTheme="majorHAnsi"/>
          <w:b/>
          <w:color w:val="2D8CA7" w:themeColor="accent5" w:themeShade="BF"/>
          <w:sz w:val="22"/>
          <w:szCs w:val="22"/>
        </w:rPr>
        <w:t xml:space="preserve"> Autism Support Center</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Address: 6 Southside Road, Danvers, MA 01923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(978) 777-9135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Contact: Gloria Castillo and Susan Gilroy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Email: asc@ne-arc.org </w:t>
      </w:r>
    </w:p>
    <w:p w:rsidR="00887DA6"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Website: </w:t>
      </w:r>
      <w:r w:rsidR="00360A1A" w:rsidRPr="00360A1A">
        <w:rPr>
          <w:rFonts w:asciiTheme="majorHAnsi" w:hAnsiTheme="majorHAnsi"/>
          <w:sz w:val="22"/>
          <w:szCs w:val="22"/>
        </w:rPr>
        <w:t>http://www.ne-arcautismsupportcenter.org</w:t>
      </w:r>
    </w:p>
    <w:p w:rsidR="00360A1A" w:rsidRPr="00A76B27" w:rsidRDefault="00360A1A" w:rsidP="00360A1A">
      <w:pPr>
        <w:pStyle w:val="Heading6"/>
        <w:rPr>
          <w:caps w:val="0"/>
          <w:color w:val="4C661A" w:themeColor="accent1" w:themeShade="7F"/>
          <w:spacing w:val="5"/>
          <w:sz w:val="18"/>
        </w:rPr>
      </w:pPr>
      <w:r w:rsidRPr="00A76B27">
        <w:rPr>
          <w:rStyle w:val="Emphasis"/>
          <w:sz w:val="18"/>
        </w:rPr>
        <w:t xml:space="preserve">Serving: Acton, Amesbury, Andover, Arlington, Bedford, </w:t>
      </w:r>
      <w:r w:rsidR="006808DB" w:rsidRPr="00A76B27">
        <w:rPr>
          <w:rStyle w:val="Emphasis"/>
          <w:sz w:val="18"/>
        </w:rPr>
        <w:t>B</w:t>
      </w:r>
      <w:r w:rsidRPr="00A76B27">
        <w:rPr>
          <w:rStyle w:val="Emphasis"/>
          <w:sz w:val="18"/>
        </w:rPr>
        <w:t xml:space="preserve">everly, Billerica, Boxborough, Boxford, Burlington, </w:t>
      </w:r>
      <w:proofErr w:type="spellStart"/>
      <w:r w:rsidRPr="00A76B27">
        <w:rPr>
          <w:rStyle w:val="Emphasis"/>
          <w:sz w:val="18"/>
        </w:rPr>
        <w:t>Byfield</w:t>
      </w:r>
      <w:proofErr w:type="spellEnd"/>
      <w:r w:rsidRPr="00A76B27">
        <w:rPr>
          <w:rStyle w:val="Emphasis"/>
          <w:sz w:val="18"/>
        </w:rPr>
        <w:t xml:space="preserve">, Carlisle, Chelmsford, Concord, Danvers, Dracut, </w:t>
      </w:r>
      <w:proofErr w:type="spellStart"/>
      <w:r w:rsidRPr="00A76B27">
        <w:rPr>
          <w:rStyle w:val="Emphasis"/>
          <w:sz w:val="18"/>
        </w:rPr>
        <w:t>Dunstable</w:t>
      </w:r>
      <w:proofErr w:type="spellEnd"/>
      <w:r w:rsidRPr="00A76B27">
        <w:rPr>
          <w:rStyle w:val="Emphasis"/>
          <w:sz w:val="18"/>
        </w:rPr>
        <w:t xml:space="preserve">, Essex, Everett, Georgetown, Gloucester, Groveland, Hamilton, </w:t>
      </w:r>
      <w:proofErr w:type="spellStart"/>
      <w:r w:rsidRPr="00A76B27">
        <w:rPr>
          <w:rStyle w:val="Emphasis"/>
          <w:sz w:val="18"/>
        </w:rPr>
        <w:t>Hathorne</w:t>
      </w:r>
      <w:proofErr w:type="spellEnd"/>
      <w:r w:rsidRPr="00A76B27">
        <w:rPr>
          <w:rStyle w:val="Emphasis"/>
          <w:sz w:val="18"/>
        </w:rPr>
        <w:t xml:space="preserve">, Haverhill, </w:t>
      </w:r>
      <w:r w:rsidR="006808DB" w:rsidRPr="00A76B27">
        <w:rPr>
          <w:rStyle w:val="Emphasis"/>
          <w:sz w:val="18"/>
        </w:rPr>
        <w:t>Ipswich</w:t>
      </w:r>
      <w:r w:rsidRPr="00A76B27">
        <w:rPr>
          <w:rStyle w:val="Emphasis"/>
          <w:sz w:val="18"/>
        </w:rPr>
        <w:t xml:space="preserve">, Lawrence, Lexington, Lincoln, Littleton, Lowell, Lynn, Lynnfield, Malden, </w:t>
      </w:r>
      <w:r w:rsidRPr="00A76B27">
        <w:rPr>
          <w:rStyle w:val="Emphasis"/>
          <w:sz w:val="18"/>
        </w:rPr>
        <w:t xml:space="preserve">Manchester-by-the-sea, Marblehead, Maynard, Medford, Melrose, Merrimac, </w:t>
      </w:r>
      <w:r w:rsidR="006808DB" w:rsidRPr="00A76B27">
        <w:rPr>
          <w:rStyle w:val="Emphasis"/>
          <w:sz w:val="18"/>
        </w:rPr>
        <w:t>Methuen</w:t>
      </w:r>
      <w:r w:rsidRPr="00A76B27">
        <w:rPr>
          <w:rStyle w:val="Emphasis"/>
          <w:sz w:val="18"/>
        </w:rPr>
        <w:t xml:space="preserve">, Middleton, Nahant, Newbury, Newburyport, North Andover, North Reading, Peabody, Reading, Rockport, Rowley, Salem, Salisbury, Saugus, </w:t>
      </w:r>
      <w:r w:rsidR="006808DB" w:rsidRPr="00A76B27">
        <w:rPr>
          <w:rStyle w:val="Emphasis"/>
          <w:sz w:val="18"/>
        </w:rPr>
        <w:t>Stoneham</w:t>
      </w:r>
      <w:r w:rsidRPr="00A76B27">
        <w:rPr>
          <w:rStyle w:val="Emphasis"/>
          <w:sz w:val="18"/>
        </w:rPr>
        <w:t xml:space="preserve">, Stow, Swampscott, Tewksbury, Topsfield, </w:t>
      </w:r>
      <w:proofErr w:type="spellStart"/>
      <w:r w:rsidRPr="00A76B27">
        <w:rPr>
          <w:rStyle w:val="Emphasis"/>
          <w:sz w:val="18"/>
        </w:rPr>
        <w:t>Tyngsborough</w:t>
      </w:r>
      <w:proofErr w:type="spellEnd"/>
      <w:r w:rsidRPr="00A76B27">
        <w:rPr>
          <w:rStyle w:val="Emphasis"/>
          <w:sz w:val="18"/>
        </w:rPr>
        <w:t xml:space="preserve">, Wakefield, Wenham, </w:t>
      </w:r>
      <w:r w:rsidR="006808DB" w:rsidRPr="00A76B27">
        <w:rPr>
          <w:rStyle w:val="Emphasis"/>
          <w:sz w:val="18"/>
        </w:rPr>
        <w:t>Westford, Wilmington, Winchester, Woburn</w:t>
      </w:r>
    </w:p>
    <w:p w:rsidR="00946358" w:rsidRPr="00946358" w:rsidRDefault="00946358" w:rsidP="00946358">
      <w:pPr>
        <w:spacing w:before="0" w:after="0" w:line="240" w:lineRule="auto"/>
        <w:rPr>
          <w:rFonts w:asciiTheme="majorHAnsi" w:hAnsiTheme="majorHAnsi"/>
          <w:sz w:val="22"/>
          <w:szCs w:val="22"/>
        </w:rPr>
      </w:pPr>
    </w:p>
    <w:p w:rsidR="00887DA6" w:rsidRPr="00946358" w:rsidRDefault="00887DA6" w:rsidP="00946358">
      <w:pPr>
        <w:pStyle w:val="Heading1"/>
        <w:spacing w:before="0"/>
        <w:rPr>
          <w:rFonts w:asciiTheme="majorHAnsi" w:hAnsiTheme="majorHAnsi"/>
        </w:rPr>
      </w:pPr>
      <w:r w:rsidRPr="00946358">
        <w:rPr>
          <w:rFonts w:asciiTheme="majorHAnsi" w:hAnsiTheme="majorHAnsi"/>
        </w:rPr>
        <w:t xml:space="preserve">Southeast Region </w:t>
      </w:r>
    </w:p>
    <w:p w:rsidR="00946358" w:rsidRDefault="00946358" w:rsidP="00946358">
      <w:pPr>
        <w:spacing w:before="0" w:after="0" w:line="240" w:lineRule="auto"/>
        <w:rPr>
          <w:rFonts w:asciiTheme="majorHAnsi" w:hAnsiTheme="majorHAnsi"/>
          <w:b/>
          <w:color w:val="2D8CA7" w:themeColor="accent5" w:themeShade="BF"/>
          <w:sz w:val="22"/>
          <w:szCs w:val="22"/>
        </w:rPr>
      </w:pPr>
    </w:p>
    <w:p w:rsidR="00887DA6" w:rsidRPr="00946358" w:rsidRDefault="00887DA6" w:rsidP="00946358">
      <w:pPr>
        <w:spacing w:before="0" w:after="0" w:line="240" w:lineRule="auto"/>
        <w:rPr>
          <w:rFonts w:asciiTheme="majorHAnsi" w:hAnsiTheme="majorHAnsi"/>
          <w:b/>
          <w:color w:val="2D8CA7" w:themeColor="accent5" w:themeShade="BF"/>
          <w:sz w:val="22"/>
          <w:szCs w:val="22"/>
        </w:rPr>
      </w:pPr>
      <w:r w:rsidRPr="00946358">
        <w:rPr>
          <w:rFonts w:asciiTheme="majorHAnsi" w:hAnsiTheme="majorHAnsi"/>
          <w:b/>
          <w:color w:val="2D8CA7" w:themeColor="accent5" w:themeShade="BF"/>
          <w:sz w:val="22"/>
          <w:szCs w:val="22"/>
        </w:rPr>
        <w:t xml:space="preserve">Community Autism Resources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Address: 33 James Reynolds Road, Unit C, Swansea, MA 02777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Phone: (508) 379-0371/ (800) 588-9239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 xml:space="preserve">Contact: Barbara </w:t>
      </w:r>
      <w:proofErr w:type="spellStart"/>
      <w:r w:rsidRPr="00946358">
        <w:rPr>
          <w:rFonts w:asciiTheme="majorHAnsi" w:hAnsiTheme="majorHAnsi"/>
          <w:sz w:val="22"/>
          <w:szCs w:val="22"/>
        </w:rPr>
        <w:t>Domingue</w:t>
      </w:r>
      <w:proofErr w:type="spellEnd"/>
      <w:r w:rsidRPr="00946358">
        <w:rPr>
          <w:rFonts w:asciiTheme="majorHAnsi" w:hAnsiTheme="majorHAnsi"/>
          <w:sz w:val="22"/>
          <w:szCs w:val="22"/>
        </w:rPr>
        <w:t xml:space="preserve"> </w:t>
      </w:r>
    </w:p>
    <w:p w:rsidR="00887DA6" w:rsidRPr="00946358" w:rsidRDefault="00887DA6" w:rsidP="00946358">
      <w:pPr>
        <w:spacing w:before="0" w:after="0" w:line="240" w:lineRule="auto"/>
        <w:rPr>
          <w:rFonts w:asciiTheme="majorHAnsi" w:hAnsiTheme="majorHAnsi"/>
          <w:sz w:val="22"/>
          <w:szCs w:val="22"/>
        </w:rPr>
      </w:pPr>
      <w:r w:rsidRPr="00946358">
        <w:rPr>
          <w:rFonts w:asciiTheme="majorHAnsi" w:hAnsiTheme="majorHAnsi"/>
          <w:sz w:val="22"/>
          <w:szCs w:val="22"/>
        </w:rPr>
        <w:t>Email: Barbaradomingue@community-autism-resources.com</w:t>
      </w:r>
    </w:p>
    <w:p w:rsidR="00B675C2" w:rsidRDefault="00887DA6" w:rsidP="00B675C2">
      <w:pPr>
        <w:spacing w:before="0" w:after="0" w:line="240" w:lineRule="auto"/>
        <w:rPr>
          <w:rFonts w:asciiTheme="majorHAnsi" w:hAnsiTheme="majorHAnsi"/>
          <w:sz w:val="22"/>
          <w:szCs w:val="22"/>
        </w:rPr>
      </w:pPr>
      <w:r w:rsidRPr="00946358">
        <w:rPr>
          <w:rFonts w:asciiTheme="majorHAnsi" w:hAnsiTheme="majorHAnsi"/>
          <w:sz w:val="22"/>
          <w:szCs w:val="22"/>
        </w:rPr>
        <w:t xml:space="preserve">Website: www.community-autism-resources.org or </w:t>
      </w:r>
      <w:r w:rsidR="00781AFA" w:rsidRPr="000E6CEB">
        <w:rPr>
          <w:rFonts w:asciiTheme="majorHAnsi" w:hAnsiTheme="majorHAnsi"/>
          <w:sz w:val="22"/>
          <w:szCs w:val="22"/>
        </w:rPr>
        <w:t>www.community-autism-resources.com</w:t>
      </w:r>
    </w:p>
    <w:p w:rsidR="006808DB" w:rsidRPr="00A76B27" w:rsidRDefault="006808DB" w:rsidP="006808DB">
      <w:pPr>
        <w:pStyle w:val="Heading6"/>
        <w:rPr>
          <w:rStyle w:val="Emphasis"/>
          <w:sz w:val="18"/>
        </w:rPr>
      </w:pPr>
      <w:r w:rsidRPr="00A76B27">
        <w:rPr>
          <w:rStyle w:val="Emphasis"/>
          <w:sz w:val="18"/>
        </w:rPr>
        <w:t xml:space="preserve">Serving: </w:t>
      </w:r>
      <w:r w:rsidR="00FA437F" w:rsidRPr="00A76B27">
        <w:rPr>
          <w:rStyle w:val="Emphasis"/>
          <w:sz w:val="18"/>
        </w:rPr>
        <w:t xml:space="preserve">Abington, Acushnet, Aquinnah, Assonet, </w:t>
      </w:r>
      <w:bookmarkStart w:id="0" w:name="_GoBack"/>
      <w:bookmarkEnd w:id="0"/>
      <w:r w:rsidR="00FA437F" w:rsidRPr="00A76B27">
        <w:rPr>
          <w:rStyle w:val="Emphasis"/>
          <w:sz w:val="18"/>
        </w:rPr>
        <w:t xml:space="preserve">Attleboro, Avon, Barnstable, Berkley, Bourne, Braintree, Brewster, Bridgewater, Brockton, Buzzards Bay, Carver, </w:t>
      </w:r>
      <w:proofErr w:type="spellStart"/>
      <w:r w:rsidR="00FA437F" w:rsidRPr="00A76B27">
        <w:rPr>
          <w:rStyle w:val="Emphasis"/>
          <w:sz w:val="18"/>
        </w:rPr>
        <w:t>Cataumet</w:t>
      </w:r>
      <w:proofErr w:type="spellEnd"/>
      <w:r w:rsidR="00FA437F" w:rsidRPr="00A76B27">
        <w:rPr>
          <w:rStyle w:val="Emphasis"/>
          <w:sz w:val="18"/>
        </w:rPr>
        <w:t>, Centerville, Chatham, Chilmark, Cohasset, Cotu</w:t>
      </w:r>
      <w:r w:rsidR="00EA63C4" w:rsidRPr="00A76B27">
        <w:rPr>
          <w:rStyle w:val="Emphasis"/>
          <w:sz w:val="18"/>
        </w:rPr>
        <w:t xml:space="preserve">it, Dartmouth, Dennis, </w:t>
      </w:r>
      <w:proofErr w:type="spellStart"/>
      <w:r w:rsidR="00EA63C4" w:rsidRPr="00A76B27">
        <w:rPr>
          <w:rStyle w:val="Emphasis"/>
          <w:sz w:val="18"/>
        </w:rPr>
        <w:t>Dennispor</w:t>
      </w:r>
      <w:r w:rsidR="00FA437F" w:rsidRPr="00A76B27">
        <w:rPr>
          <w:rStyle w:val="Emphasis"/>
          <w:sz w:val="18"/>
        </w:rPr>
        <w:t>t</w:t>
      </w:r>
      <w:proofErr w:type="spellEnd"/>
      <w:r w:rsidR="00FA437F" w:rsidRPr="00A76B27">
        <w:rPr>
          <w:rStyle w:val="Emphasis"/>
          <w:sz w:val="18"/>
        </w:rPr>
        <w:t xml:space="preserve">, Dighton, Duxbury, East Bridgewater, East Sandwich, Eastham, Easton, Edgartown, Fairhaven, Fall River, Falmouth, Forestdale, Freetown, Gosnold, Halifax, Hanover, Hanson, Harwich, Hingham, Holbrook, Hull, Hyannis, Kingston, Lakeville, Mansfield, Marion, Marshfield, Mashpee, Mattapoisett, Middleborough, Milton, Monument Beach, </w:t>
      </w:r>
      <w:r w:rsidR="00EA63C4" w:rsidRPr="00A76B27">
        <w:rPr>
          <w:rStyle w:val="Emphasis"/>
          <w:sz w:val="18"/>
        </w:rPr>
        <w:t>Nantucket</w:t>
      </w:r>
      <w:r w:rsidR="00FA437F" w:rsidRPr="00A76B27">
        <w:rPr>
          <w:rStyle w:val="Emphasis"/>
          <w:sz w:val="18"/>
        </w:rPr>
        <w:t xml:space="preserve">, New Bedford, North </w:t>
      </w:r>
      <w:proofErr w:type="spellStart"/>
      <w:r w:rsidR="00FA437F" w:rsidRPr="00A76B27">
        <w:rPr>
          <w:rStyle w:val="Emphasis"/>
          <w:sz w:val="18"/>
        </w:rPr>
        <w:t>Attleborough</w:t>
      </w:r>
      <w:proofErr w:type="spellEnd"/>
      <w:r w:rsidR="00FA437F" w:rsidRPr="00A76B27">
        <w:rPr>
          <w:rStyle w:val="Emphasis"/>
          <w:sz w:val="18"/>
        </w:rPr>
        <w:t xml:space="preserve">, Norton, Norwell, oak Bluffs, Onset, Orleans, Osterville, Pembroke, Plainville, Plymouth, </w:t>
      </w:r>
      <w:proofErr w:type="spellStart"/>
      <w:r w:rsidR="00FA437F" w:rsidRPr="00A76B27">
        <w:rPr>
          <w:rStyle w:val="Emphasis"/>
          <w:sz w:val="18"/>
        </w:rPr>
        <w:t>Plympton</w:t>
      </w:r>
      <w:proofErr w:type="spellEnd"/>
      <w:r w:rsidR="00FA437F" w:rsidRPr="00A76B27">
        <w:rPr>
          <w:rStyle w:val="Emphasis"/>
          <w:sz w:val="18"/>
        </w:rPr>
        <w:t>, Provincetown, Quincy, Randolph, Raynham, Rehoboth, Rochester, Rockland, Sandwich, Scituate, Seekonk, Somerset, Stought</w:t>
      </w:r>
      <w:r w:rsidR="00EA63C4" w:rsidRPr="00A76B27">
        <w:rPr>
          <w:rStyle w:val="Emphasis"/>
          <w:sz w:val="18"/>
        </w:rPr>
        <w:t>on, Swansea, Taunton, Tisbury, T</w:t>
      </w:r>
      <w:r w:rsidR="00FA437F" w:rsidRPr="00A76B27">
        <w:rPr>
          <w:rStyle w:val="Emphasis"/>
          <w:sz w:val="18"/>
        </w:rPr>
        <w:t>ruro, Vineyard Haven</w:t>
      </w:r>
      <w:r w:rsidR="00EA63C4" w:rsidRPr="00A76B27">
        <w:rPr>
          <w:rStyle w:val="Emphasis"/>
          <w:sz w:val="18"/>
        </w:rPr>
        <w:t>, Wareham, Wellfleet, West Bridgewater, West Tisbury, Westport, Weymouth, Whitman, Woods Hole, Yarmouth</w:t>
      </w:r>
      <w:r w:rsidR="00FA437F" w:rsidRPr="00A76B27">
        <w:rPr>
          <w:rStyle w:val="Emphasis"/>
          <w:sz w:val="18"/>
        </w:rPr>
        <w:t xml:space="preserve"> </w:t>
      </w:r>
    </w:p>
    <w:p w:rsidR="00781AFA" w:rsidRDefault="00781AFA" w:rsidP="00B675C2">
      <w:pPr>
        <w:spacing w:before="0" w:after="0" w:line="240" w:lineRule="auto"/>
        <w:rPr>
          <w:rFonts w:asciiTheme="majorHAnsi" w:hAnsiTheme="majorHAnsi"/>
          <w:sz w:val="36"/>
          <w:szCs w:val="32"/>
        </w:rPr>
      </w:pPr>
    </w:p>
    <w:sectPr w:rsidR="00781AFA" w:rsidSect="00B675C2">
      <w:type w:val="continuous"/>
      <w:pgSz w:w="12240" w:h="15840"/>
      <w:pgMar w:top="1440" w:right="1440" w:bottom="1440" w:left="1440" w:header="720" w:footer="720" w:gutter="0"/>
      <w:pgBorders w:offsetFrom="page">
        <w:top w:val="dotted" w:sz="4" w:space="24" w:color="37A76F" w:themeColor="accent3"/>
        <w:left w:val="dotted" w:sz="4" w:space="24" w:color="37A76F" w:themeColor="accent3"/>
        <w:bottom w:val="dotted" w:sz="4" w:space="24" w:color="37A76F" w:themeColor="accent3"/>
        <w:right w:val="dotted" w:sz="4" w:space="24" w:color="37A76F" w:themeColor="accent3"/>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1A" w:rsidRDefault="00360A1A" w:rsidP="002D4FA6">
      <w:pPr>
        <w:spacing w:before="0" w:after="0" w:line="240" w:lineRule="auto"/>
      </w:pPr>
      <w:r>
        <w:separator/>
      </w:r>
    </w:p>
  </w:endnote>
  <w:endnote w:type="continuationSeparator" w:id="0">
    <w:p w:rsidR="00360A1A" w:rsidRDefault="00360A1A" w:rsidP="002D4F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1A" w:rsidRDefault="00360A1A">
    <w:pPr>
      <w:pStyle w:val="Foo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-187960</wp:posOffset>
          </wp:positionV>
          <wp:extent cx="2140806" cy="5352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40806" cy="535202"/>
                  </a:xfrm>
                  <a:prstGeom prst="rect">
                    <a:avLst/>
                  </a:prstGeom>
                </pic:spPr>
              </pic:pic>
            </a:graphicData>
          </a:graphic>
          <wp14:sizeRelH relativeFrom="page">
            <wp14:pctWidth>0</wp14:pctWidth>
          </wp14:sizeRelH>
          <wp14:sizeRelV relativeFrom="page">
            <wp14:pctHeight>0</wp14:pctHeight>
          </wp14:sizeRelV>
        </wp:anchor>
      </w:drawing>
    </w:r>
  </w:p>
  <w:p w:rsidR="00360A1A" w:rsidRDefault="00360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1A" w:rsidRDefault="00360A1A" w:rsidP="002D4FA6">
      <w:pPr>
        <w:spacing w:before="0" w:after="0" w:line="240" w:lineRule="auto"/>
      </w:pPr>
      <w:r>
        <w:separator/>
      </w:r>
    </w:p>
  </w:footnote>
  <w:footnote w:type="continuationSeparator" w:id="0">
    <w:p w:rsidR="00360A1A" w:rsidRDefault="00360A1A" w:rsidP="002D4F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DC0E01"/>
    <w:multiLevelType w:val="multilevel"/>
    <w:tmpl w:val="BB20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9B"/>
    <w:rsid w:val="000375F2"/>
    <w:rsid w:val="000A2459"/>
    <w:rsid w:val="000E6CEB"/>
    <w:rsid w:val="00152DCF"/>
    <w:rsid w:val="001D6A4C"/>
    <w:rsid w:val="002B3C23"/>
    <w:rsid w:val="002D4FA6"/>
    <w:rsid w:val="00323253"/>
    <w:rsid w:val="00360A1A"/>
    <w:rsid w:val="003D1144"/>
    <w:rsid w:val="003F0ED9"/>
    <w:rsid w:val="00505728"/>
    <w:rsid w:val="005D7783"/>
    <w:rsid w:val="00602A8C"/>
    <w:rsid w:val="00607254"/>
    <w:rsid w:val="006806E3"/>
    <w:rsid w:val="006808DB"/>
    <w:rsid w:val="00781AFA"/>
    <w:rsid w:val="00790556"/>
    <w:rsid w:val="00887DA6"/>
    <w:rsid w:val="008A4502"/>
    <w:rsid w:val="0094161E"/>
    <w:rsid w:val="00946358"/>
    <w:rsid w:val="00953EE5"/>
    <w:rsid w:val="00A76B27"/>
    <w:rsid w:val="00B675C2"/>
    <w:rsid w:val="00C27D9B"/>
    <w:rsid w:val="00C868E6"/>
    <w:rsid w:val="00CE6C64"/>
    <w:rsid w:val="00D35355"/>
    <w:rsid w:val="00D87258"/>
    <w:rsid w:val="00E23620"/>
    <w:rsid w:val="00EA63C4"/>
    <w:rsid w:val="00F257BA"/>
    <w:rsid w:val="00F82289"/>
    <w:rsid w:val="00FA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5:chartTrackingRefBased/>
  <w15:docId w15:val="{0C24FF18-34B5-44B7-8AFC-ACA78B4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F2"/>
  </w:style>
  <w:style w:type="paragraph" w:styleId="Heading1">
    <w:name w:val="heading 1"/>
    <w:basedOn w:val="Normal"/>
    <w:next w:val="Normal"/>
    <w:link w:val="Heading1Char"/>
    <w:uiPriority w:val="9"/>
    <w:qFormat/>
    <w:rsid w:val="000375F2"/>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375F2"/>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375F2"/>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unhideWhenUsed/>
    <w:qFormat/>
    <w:rsid w:val="000375F2"/>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unhideWhenUsed/>
    <w:qFormat/>
    <w:rsid w:val="000375F2"/>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unhideWhenUsed/>
    <w:qFormat/>
    <w:rsid w:val="000375F2"/>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0375F2"/>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0375F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75F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0375F2"/>
    <w:rPr>
      <w:b/>
      <w:bCs/>
      <w:i/>
      <w:iCs/>
      <w:spacing w:val="0"/>
    </w:rPr>
  </w:style>
  <w:style w:type="paragraph" w:styleId="Caption">
    <w:name w:val="caption"/>
    <w:basedOn w:val="Normal"/>
    <w:next w:val="Normal"/>
    <w:uiPriority w:val="35"/>
    <w:semiHidden/>
    <w:unhideWhenUsed/>
    <w:qFormat/>
    <w:rsid w:val="000375F2"/>
    <w:rPr>
      <w:b/>
      <w:bCs/>
      <w:color w:val="729928" w:themeColor="accent1" w:themeShade="BF"/>
      <w:sz w:val="16"/>
      <w:szCs w:val="16"/>
    </w:rPr>
  </w:style>
  <w:style w:type="character" w:styleId="Emphasis">
    <w:name w:val="Emphasis"/>
    <w:uiPriority w:val="20"/>
    <w:qFormat/>
    <w:rsid w:val="000375F2"/>
    <w:rPr>
      <w:caps/>
      <w:color w:val="4C661A" w:themeColor="accent1" w:themeShade="7F"/>
      <w:spacing w:val="5"/>
    </w:rPr>
  </w:style>
  <w:style w:type="character" w:customStyle="1" w:styleId="Heading1Char">
    <w:name w:val="Heading 1 Char"/>
    <w:basedOn w:val="DefaultParagraphFont"/>
    <w:link w:val="Heading1"/>
    <w:uiPriority w:val="9"/>
    <w:rsid w:val="000375F2"/>
    <w:rPr>
      <w:caps/>
      <w:color w:val="FFFFFF" w:themeColor="background1"/>
      <w:spacing w:val="15"/>
      <w:sz w:val="22"/>
      <w:szCs w:val="22"/>
      <w:shd w:val="clear" w:color="auto" w:fill="99CB38" w:themeFill="accent1"/>
    </w:rPr>
  </w:style>
  <w:style w:type="character" w:customStyle="1" w:styleId="Heading2Char">
    <w:name w:val="Heading 2 Char"/>
    <w:basedOn w:val="DefaultParagraphFont"/>
    <w:link w:val="Heading2"/>
    <w:uiPriority w:val="9"/>
    <w:rsid w:val="000375F2"/>
    <w:rPr>
      <w:caps/>
      <w:spacing w:val="15"/>
      <w:shd w:val="clear" w:color="auto" w:fill="EAF4D7" w:themeFill="accent1" w:themeFillTint="33"/>
    </w:rPr>
  </w:style>
  <w:style w:type="character" w:customStyle="1" w:styleId="Heading3Char">
    <w:name w:val="Heading 3 Char"/>
    <w:basedOn w:val="DefaultParagraphFont"/>
    <w:link w:val="Heading3"/>
    <w:uiPriority w:val="9"/>
    <w:rsid w:val="000375F2"/>
    <w:rPr>
      <w:caps/>
      <w:color w:val="4C661A" w:themeColor="accent1" w:themeShade="7F"/>
      <w:spacing w:val="15"/>
    </w:rPr>
  </w:style>
  <w:style w:type="character" w:customStyle="1" w:styleId="Heading4Char">
    <w:name w:val="Heading 4 Char"/>
    <w:basedOn w:val="DefaultParagraphFont"/>
    <w:link w:val="Heading4"/>
    <w:uiPriority w:val="9"/>
    <w:rsid w:val="000375F2"/>
    <w:rPr>
      <w:caps/>
      <w:color w:val="729928" w:themeColor="accent1" w:themeShade="BF"/>
      <w:spacing w:val="10"/>
    </w:rPr>
  </w:style>
  <w:style w:type="character" w:customStyle="1" w:styleId="Heading5Char">
    <w:name w:val="Heading 5 Char"/>
    <w:basedOn w:val="DefaultParagraphFont"/>
    <w:link w:val="Heading5"/>
    <w:uiPriority w:val="9"/>
    <w:rsid w:val="000375F2"/>
    <w:rPr>
      <w:caps/>
      <w:color w:val="729928" w:themeColor="accent1" w:themeShade="BF"/>
      <w:spacing w:val="10"/>
    </w:rPr>
  </w:style>
  <w:style w:type="character" w:customStyle="1" w:styleId="Heading6Char">
    <w:name w:val="Heading 6 Char"/>
    <w:basedOn w:val="DefaultParagraphFont"/>
    <w:link w:val="Heading6"/>
    <w:uiPriority w:val="9"/>
    <w:rsid w:val="000375F2"/>
    <w:rPr>
      <w:caps/>
      <w:color w:val="729928" w:themeColor="accent1" w:themeShade="BF"/>
      <w:spacing w:val="10"/>
    </w:rPr>
  </w:style>
  <w:style w:type="character" w:customStyle="1" w:styleId="Heading7Char">
    <w:name w:val="Heading 7 Char"/>
    <w:basedOn w:val="DefaultParagraphFont"/>
    <w:link w:val="Heading7"/>
    <w:uiPriority w:val="9"/>
    <w:semiHidden/>
    <w:rsid w:val="000375F2"/>
    <w:rPr>
      <w:caps/>
      <w:color w:val="729928" w:themeColor="accent1" w:themeShade="BF"/>
      <w:spacing w:val="10"/>
    </w:rPr>
  </w:style>
  <w:style w:type="character" w:customStyle="1" w:styleId="Heading8Char">
    <w:name w:val="Heading 8 Char"/>
    <w:basedOn w:val="DefaultParagraphFont"/>
    <w:link w:val="Heading8"/>
    <w:uiPriority w:val="9"/>
    <w:semiHidden/>
    <w:rsid w:val="000375F2"/>
    <w:rPr>
      <w:caps/>
      <w:spacing w:val="10"/>
      <w:sz w:val="18"/>
      <w:szCs w:val="18"/>
    </w:rPr>
  </w:style>
  <w:style w:type="character" w:customStyle="1" w:styleId="Heading9Char">
    <w:name w:val="Heading 9 Char"/>
    <w:basedOn w:val="DefaultParagraphFont"/>
    <w:link w:val="Heading9"/>
    <w:uiPriority w:val="9"/>
    <w:semiHidden/>
    <w:rsid w:val="000375F2"/>
    <w:rPr>
      <w:i/>
      <w:iCs/>
      <w:caps/>
      <w:spacing w:val="10"/>
      <w:sz w:val="18"/>
      <w:szCs w:val="18"/>
    </w:rPr>
  </w:style>
  <w:style w:type="character" w:styleId="IntenseEmphasis">
    <w:name w:val="Intense Emphasis"/>
    <w:uiPriority w:val="21"/>
    <w:qFormat/>
    <w:rsid w:val="000375F2"/>
    <w:rPr>
      <w:b/>
      <w:bCs/>
      <w:caps/>
      <w:color w:val="4C661A" w:themeColor="accent1" w:themeShade="7F"/>
      <w:spacing w:val="10"/>
    </w:rPr>
  </w:style>
  <w:style w:type="paragraph" w:styleId="IntenseQuote">
    <w:name w:val="Intense Quote"/>
    <w:basedOn w:val="Normal"/>
    <w:next w:val="Normal"/>
    <w:link w:val="IntenseQuoteChar"/>
    <w:uiPriority w:val="30"/>
    <w:qFormat/>
    <w:rsid w:val="000375F2"/>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0375F2"/>
    <w:rPr>
      <w:color w:val="99CB38" w:themeColor="accent1"/>
      <w:sz w:val="24"/>
      <w:szCs w:val="24"/>
    </w:rPr>
  </w:style>
  <w:style w:type="character" w:styleId="IntenseReference">
    <w:name w:val="Intense Reference"/>
    <w:uiPriority w:val="32"/>
    <w:qFormat/>
    <w:rsid w:val="000375F2"/>
    <w:rPr>
      <w:b/>
      <w:bCs/>
      <w:i/>
      <w:iCs/>
      <w:caps/>
      <w:color w:val="99CB38" w:themeColor="accent1"/>
    </w:rPr>
  </w:style>
  <w:style w:type="character" w:styleId="Hyperlink">
    <w:name w:val="Hyperlink"/>
    <w:basedOn w:val="DefaultParagraphFont"/>
    <w:unhideWhenUsed/>
    <w:rPr>
      <w:color w:val="86A795" w:themeColor="text2" w:themeTint="99"/>
      <w:u w:val="single"/>
    </w:rPr>
  </w:style>
  <w:style w:type="character" w:styleId="FollowedHyperlink">
    <w:name w:val="FollowedHyperlink"/>
    <w:basedOn w:val="DefaultParagraphFont"/>
    <w:uiPriority w:val="99"/>
    <w:semiHidden/>
    <w:unhideWhenUsed/>
    <w:rPr>
      <w:color w:val="977B2D" w:themeColor="followedHyperlink"/>
      <w:u w:val="single"/>
    </w:rPr>
  </w:style>
  <w:style w:type="paragraph" w:styleId="NoSpacing">
    <w:name w:val="No Spacing"/>
    <w:link w:val="NoSpacingChar"/>
    <w:uiPriority w:val="1"/>
    <w:qFormat/>
    <w:rsid w:val="000375F2"/>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0375F2"/>
    <w:rPr>
      <w:i/>
      <w:iCs/>
      <w:sz w:val="24"/>
      <w:szCs w:val="24"/>
    </w:rPr>
  </w:style>
  <w:style w:type="character" w:customStyle="1" w:styleId="QuoteChar">
    <w:name w:val="Quote Char"/>
    <w:basedOn w:val="DefaultParagraphFont"/>
    <w:link w:val="Quote"/>
    <w:uiPriority w:val="29"/>
    <w:rsid w:val="000375F2"/>
    <w:rPr>
      <w:i/>
      <w:iCs/>
      <w:sz w:val="24"/>
      <w:szCs w:val="24"/>
    </w:rPr>
  </w:style>
  <w:style w:type="character" w:styleId="Strong">
    <w:name w:val="Strong"/>
    <w:uiPriority w:val="22"/>
    <w:qFormat/>
    <w:rsid w:val="000375F2"/>
    <w:rPr>
      <w:b/>
      <w:bCs/>
    </w:rPr>
  </w:style>
  <w:style w:type="paragraph" w:styleId="Subtitle">
    <w:name w:val="Subtitle"/>
    <w:basedOn w:val="Normal"/>
    <w:next w:val="Normal"/>
    <w:link w:val="SubtitleChar"/>
    <w:uiPriority w:val="11"/>
    <w:qFormat/>
    <w:rsid w:val="000375F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375F2"/>
    <w:rPr>
      <w:caps/>
      <w:color w:val="595959" w:themeColor="text1" w:themeTint="A6"/>
      <w:spacing w:val="10"/>
      <w:sz w:val="21"/>
      <w:szCs w:val="21"/>
    </w:rPr>
  </w:style>
  <w:style w:type="character" w:styleId="SubtleEmphasis">
    <w:name w:val="Subtle Emphasis"/>
    <w:uiPriority w:val="19"/>
    <w:qFormat/>
    <w:rsid w:val="000375F2"/>
    <w:rPr>
      <w:i/>
      <w:iCs/>
      <w:color w:val="4C661A" w:themeColor="accent1" w:themeShade="7F"/>
    </w:rPr>
  </w:style>
  <w:style w:type="character" w:styleId="SubtleReference">
    <w:name w:val="Subtle Reference"/>
    <w:uiPriority w:val="31"/>
    <w:qFormat/>
    <w:rsid w:val="000375F2"/>
    <w:rPr>
      <w:b/>
      <w:bCs/>
      <w:color w:val="99CB38" w:themeColor="accent1"/>
    </w:rPr>
  </w:style>
  <w:style w:type="paragraph" w:styleId="Title">
    <w:name w:val="Title"/>
    <w:basedOn w:val="Normal"/>
    <w:next w:val="Normal"/>
    <w:link w:val="TitleChar"/>
    <w:uiPriority w:val="10"/>
    <w:qFormat/>
    <w:rsid w:val="000375F2"/>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0375F2"/>
    <w:rPr>
      <w:rFonts w:asciiTheme="majorHAnsi" w:eastAsiaTheme="majorEastAsia" w:hAnsiTheme="majorHAnsi" w:cstheme="majorBidi"/>
      <w:caps/>
      <w:color w:val="99CB38" w:themeColor="accent1"/>
      <w:spacing w:val="10"/>
      <w:sz w:val="52"/>
      <w:szCs w:val="52"/>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semiHidden/>
    <w:unhideWhenUsed/>
    <w:qFormat/>
    <w:rsid w:val="000375F2"/>
    <w:pPr>
      <w:outlineLvl w:val="9"/>
    </w:pPr>
  </w:style>
  <w:style w:type="paragraph" w:styleId="BalloonText">
    <w:name w:val="Balloon Text"/>
    <w:basedOn w:val="Normal"/>
    <w:link w:val="BalloonTextChar"/>
    <w:uiPriority w:val="99"/>
    <w:semiHidden/>
    <w:unhideWhenUsed/>
    <w:rsid w:val="000375F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F2"/>
    <w:rPr>
      <w:rFonts w:ascii="Segoe UI" w:hAnsi="Segoe UI" w:cs="Segoe UI"/>
      <w:sz w:val="18"/>
      <w:szCs w:val="18"/>
    </w:rPr>
  </w:style>
  <w:style w:type="paragraph" w:styleId="Header">
    <w:name w:val="header"/>
    <w:basedOn w:val="Normal"/>
    <w:link w:val="HeaderChar"/>
    <w:uiPriority w:val="99"/>
    <w:unhideWhenUsed/>
    <w:rsid w:val="002D4F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4FA6"/>
  </w:style>
  <w:style w:type="paragraph" w:styleId="Footer">
    <w:name w:val="footer"/>
    <w:basedOn w:val="Normal"/>
    <w:link w:val="FooterChar"/>
    <w:uiPriority w:val="99"/>
    <w:unhideWhenUsed/>
    <w:rsid w:val="002D4F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rocktonareaarc.org" TargetMode="Externa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krauss\AppData\Roaming\Microsoft\Templates\Ion%20design%20(blank).dotx" TargetMode="External"/></Relationships>
</file>

<file path=word/theme/theme1.xml><?xml version="1.0" encoding="utf-8"?>
<a:theme xmlns:a="http://schemas.openxmlformats.org/drawingml/2006/main" name="Ion">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F07DDD99-6320-4ADC-928C-C7AFCDF5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152</TotalTime>
  <Pages>8</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(Krauss), Shari</dc:creator>
  <cp:keywords/>
  <cp:lastModifiedBy>Dufresne, Simone</cp:lastModifiedBy>
  <cp:revision>10</cp:revision>
  <cp:lastPrinted>2016-09-13T17:52:00Z</cp:lastPrinted>
  <dcterms:created xsi:type="dcterms:W3CDTF">2014-11-10T19:37:00Z</dcterms:created>
  <dcterms:modified xsi:type="dcterms:W3CDTF">2017-12-05T16:56:00Z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